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2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980"/>
        <w:gridCol w:w="661"/>
        <w:gridCol w:w="6383"/>
        <w:gridCol w:w="310"/>
      </w:tblGrid>
      <w:tr w:rsidR="00AC580D" w:rsidRPr="009124C2" w14:paraId="5E57994D" w14:textId="77777777" w:rsidTr="00AC580D">
        <w:trPr>
          <w:trHeight w:val="567"/>
        </w:trPr>
        <w:tc>
          <w:tcPr>
            <w:tcW w:w="468" w:type="dxa"/>
            <w:vAlign w:val="center"/>
          </w:tcPr>
          <w:p w14:paraId="043614A3" w14:textId="77777777" w:rsidR="00AC580D" w:rsidRPr="009124C2" w:rsidRDefault="00AC580D" w:rsidP="00AC580D">
            <w:pPr>
              <w:jc w:val="center"/>
              <w:rPr>
                <w:szCs w:val="28"/>
              </w:rPr>
            </w:pPr>
          </w:p>
        </w:tc>
        <w:tc>
          <w:tcPr>
            <w:tcW w:w="1980" w:type="dxa"/>
            <w:vAlign w:val="center"/>
          </w:tcPr>
          <w:p w14:paraId="29C25D33" w14:textId="77777777" w:rsidR="00AC580D" w:rsidRPr="009124C2" w:rsidRDefault="00AC580D" w:rsidP="00AC580D">
            <w:pPr>
              <w:jc w:val="center"/>
              <w:rPr>
                <w:szCs w:val="28"/>
              </w:rPr>
            </w:pPr>
            <w:proofErr w:type="gramStart"/>
            <w:r w:rsidRPr="009124C2">
              <w:rPr>
                <w:szCs w:val="28"/>
              </w:rPr>
              <w:t>Modulo  n</w:t>
            </w:r>
            <w:proofErr w:type="gramEnd"/>
            <w:r w:rsidRPr="009124C2">
              <w:rPr>
                <w:szCs w:val="28"/>
              </w:rPr>
              <w:t>°</w:t>
            </w:r>
          </w:p>
        </w:tc>
        <w:tc>
          <w:tcPr>
            <w:tcW w:w="661" w:type="dxa"/>
            <w:vAlign w:val="center"/>
          </w:tcPr>
          <w:p w14:paraId="207E38E8" w14:textId="77777777" w:rsidR="00AC580D" w:rsidRPr="009124C2" w:rsidRDefault="00AC580D" w:rsidP="00AC580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43</w:t>
            </w:r>
          </w:p>
        </w:tc>
        <w:tc>
          <w:tcPr>
            <w:tcW w:w="6383" w:type="dxa"/>
            <w:vAlign w:val="center"/>
          </w:tcPr>
          <w:p w14:paraId="2559EBC8" w14:textId="77777777" w:rsidR="00AC580D" w:rsidRPr="009124C2" w:rsidRDefault="00AC580D" w:rsidP="00AC580D">
            <w:pPr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VALDESI: UNA STORIA DI FEDE E DI LIBERTA’</w:t>
            </w:r>
          </w:p>
        </w:tc>
        <w:tc>
          <w:tcPr>
            <w:tcW w:w="310" w:type="dxa"/>
            <w:vAlign w:val="center"/>
          </w:tcPr>
          <w:p w14:paraId="05B726C9" w14:textId="77777777" w:rsidR="00AC580D" w:rsidRPr="009124C2" w:rsidRDefault="00AC580D" w:rsidP="00AC580D">
            <w:pPr>
              <w:jc w:val="center"/>
              <w:rPr>
                <w:szCs w:val="28"/>
              </w:rPr>
            </w:pPr>
          </w:p>
        </w:tc>
      </w:tr>
    </w:tbl>
    <w:p w14:paraId="61A10639" w14:textId="4EB0F3D8" w:rsidR="00AC580D" w:rsidRDefault="00AC580D" w:rsidP="00AC580D">
      <w:pPr>
        <w:rPr>
          <w:sz w:val="20"/>
          <w:szCs w:val="20"/>
        </w:rPr>
      </w:pPr>
    </w:p>
    <w:p w14:paraId="75879555" w14:textId="6D78E559" w:rsidR="00AC580D" w:rsidRDefault="00AC580D" w:rsidP="00AC580D">
      <w:pPr>
        <w:rPr>
          <w:sz w:val="20"/>
          <w:szCs w:val="20"/>
        </w:rPr>
      </w:pPr>
    </w:p>
    <w:p w14:paraId="520370C1" w14:textId="77777777" w:rsidR="00AC580D" w:rsidRPr="00721CBE" w:rsidRDefault="00AC580D" w:rsidP="00AC580D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8050"/>
      </w:tblGrid>
      <w:tr w:rsidR="00AC580D" w:rsidRPr="009124C2" w14:paraId="2280ABF6" w14:textId="77777777" w:rsidTr="00CD1618">
        <w:trPr>
          <w:trHeight w:val="340"/>
        </w:trPr>
        <w:tc>
          <w:tcPr>
            <w:tcW w:w="1728" w:type="dxa"/>
          </w:tcPr>
          <w:p w14:paraId="79789E15" w14:textId="77777777" w:rsidR="00AC580D" w:rsidRPr="009124C2" w:rsidRDefault="00AC580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2355829E" w14:textId="77777777" w:rsidR="00AC580D" w:rsidRPr="009124C2" w:rsidRDefault="00AC580D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Francesca Talpa, Italo Pons, Luciano Zappella</w:t>
            </w:r>
          </w:p>
        </w:tc>
      </w:tr>
      <w:tr w:rsidR="00AC580D" w:rsidRPr="009124C2" w14:paraId="1246B036" w14:textId="77777777" w:rsidTr="00CD1618">
        <w:trPr>
          <w:trHeight w:val="340"/>
        </w:trPr>
        <w:tc>
          <w:tcPr>
            <w:tcW w:w="1728" w:type="dxa"/>
          </w:tcPr>
          <w:p w14:paraId="3D51B790" w14:textId="77777777" w:rsidR="00AC580D" w:rsidRPr="009124C2" w:rsidRDefault="00AC580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02FBD5D3" w14:textId="77777777" w:rsidR="00AC580D" w:rsidRPr="009124C2" w:rsidRDefault="00AC580D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Lunedì</w:t>
            </w:r>
            <w:r w:rsidRPr="009124C2">
              <w:rPr>
                <w:sz w:val="22"/>
                <w:szCs w:val="22"/>
              </w:rPr>
              <w:t xml:space="preserve"> </w:t>
            </w:r>
          </w:p>
        </w:tc>
      </w:tr>
      <w:tr w:rsidR="00AC580D" w:rsidRPr="009124C2" w14:paraId="2085C3A3" w14:textId="77777777" w:rsidTr="00CD1618">
        <w:trPr>
          <w:trHeight w:val="340"/>
        </w:trPr>
        <w:tc>
          <w:tcPr>
            <w:tcW w:w="1728" w:type="dxa"/>
          </w:tcPr>
          <w:p w14:paraId="3CE2AFB5" w14:textId="77777777" w:rsidR="00AC580D" w:rsidRPr="009124C2" w:rsidRDefault="00AC580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5F7B840D" w14:textId="77777777" w:rsidR="00AC580D" w:rsidRPr="009124C2" w:rsidRDefault="00AC580D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>15.00 – 17.</w:t>
            </w:r>
            <w:r>
              <w:rPr>
                <w:sz w:val="22"/>
                <w:szCs w:val="22"/>
              </w:rPr>
              <w:t>15</w:t>
            </w:r>
          </w:p>
        </w:tc>
      </w:tr>
      <w:tr w:rsidR="00AC580D" w:rsidRPr="009124C2" w14:paraId="752356B9" w14:textId="77777777" w:rsidTr="00CD1618">
        <w:trPr>
          <w:trHeight w:val="340"/>
        </w:trPr>
        <w:tc>
          <w:tcPr>
            <w:tcW w:w="1728" w:type="dxa"/>
          </w:tcPr>
          <w:p w14:paraId="46AF00AF" w14:textId="77777777" w:rsidR="00AC580D" w:rsidRPr="009124C2" w:rsidRDefault="00AC580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42BA0374" w14:textId="77777777" w:rsidR="00AC580D" w:rsidRPr="009124C2" w:rsidRDefault="00AC580D" w:rsidP="00CD1618">
            <w:pPr>
              <w:rPr>
                <w:sz w:val="22"/>
                <w:szCs w:val="22"/>
              </w:rPr>
            </w:pPr>
            <w:r w:rsidRPr="009124C2">
              <w:rPr>
                <w:sz w:val="22"/>
                <w:szCs w:val="22"/>
              </w:rPr>
              <w:t xml:space="preserve">Dal </w:t>
            </w:r>
            <w:r>
              <w:rPr>
                <w:sz w:val="22"/>
                <w:szCs w:val="22"/>
              </w:rPr>
              <w:t>17.1</w:t>
            </w:r>
            <w:r w:rsidRPr="009124C2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9124C2">
              <w:rPr>
                <w:sz w:val="22"/>
                <w:szCs w:val="22"/>
              </w:rPr>
              <w:t xml:space="preserve"> al </w:t>
            </w:r>
            <w:r>
              <w:rPr>
                <w:sz w:val="22"/>
                <w:szCs w:val="22"/>
              </w:rPr>
              <w:t>14.2.2022 (5 incontri)</w:t>
            </w:r>
            <w:r w:rsidRPr="009124C2">
              <w:rPr>
                <w:sz w:val="22"/>
                <w:szCs w:val="22"/>
              </w:rPr>
              <w:t xml:space="preserve"> </w:t>
            </w:r>
          </w:p>
        </w:tc>
      </w:tr>
      <w:tr w:rsidR="00AC580D" w:rsidRPr="009124C2" w14:paraId="067A9CA5" w14:textId="77777777" w:rsidTr="00CD1618">
        <w:trPr>
          <w:trHeight w:val="340"/>
        </w:trPr>
        <w:tc>
          <w:tcPr>
            <w:tcW w:w="1728" w:type="dxa"/>
          </w:tcPr>
          <w:p w14:paraId="67C2F263" w14:textId="77777777" w:rsidR="00AC580D" w:rsidRPr="009124C2" w:rsidRDefault="00AC580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3CD9B17B" w14:textId="77777777" w:rsidR="00AC580D" w:rsidRPr="009124C2" w:rsidRDefault="00AC580D" w:rsidP="00CD16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Sala del Centro Culturale Protestante, via Tasso 55 (cortile interno, € 20) </w:t>
            </w:r>
          </w:p>
        </w:tc>
      </w:tr>
      <w:tr w:rsidR="00AC580D" w:rsidRPr="009124C2" w14:paraId="7A269A7A" w14:textId="77777777" w:rsidTr="00CD1618">
        <w:trPr>
          <w:trHeight w:val="340"/>
        </w:trPr>
        <w:tc>
          <w:tcPr>
            <w:tcW w:w="1728" w:type="dxa"/>
          </w:tcPr>
          <w:p w14:paraId="28D81B11" w14:textId="77777777" w:rsidR="00AC580D" w:rsidRPr="009124C2" w:rsidRDefault="00AC580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05932CB4" w14:textId="77777777" w:rsidR="00AC580D" w:rsidRPr="009124C2" w:rsidRDefault="00AC580D" w:rsidP="00CD161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Storia</w:t>
            </w:r>
            <w:r w:rsidRPr="009124C2">
              <w:rPr>
                <w:b/>
                <w:sz w:val="22"/>
                <w:szCs w:val="22"/>
              </w:rPr>
              <w:t xml:space="preserve"> </w:t>
            </w:r>
            <w:r w:rsidRPr="009124C2">
              <w:rPr>
                <w:bCs/>
                <w:sz w:val="22"/>
                <w:szCs w:val="22"/>
              </w:rPr>
              <w:t>(max.</w:t>
            </w:r>
            <w:r>
              <w:rPr>
                <w:bCs/>
                <w:sz w:val="22"/>
                <w:szCs w:val="22"/>
              </w:rPr>
              <w:t xml:space="preserve"> 48)</w:t>
            </w:r>
          </w:p>
        </w:tc>
      </w:tr>
      <w:tr w:rsidR="00AC580D" w:rsidRPr="009124C2" w14:paraId="35F3C4E6" w14:textId="77777777" w:rsidTr="00CD1618">
        <w:trPr>
          <w:trHeight w:val="340"/>
        </w:trPr>
        <w:tc>
          <w:tcPr>
            <w:tcW w:w="1728" w:type="dxa"/>
          </w:tcPr>
          <w:p w14:paraId="36013727" w14:textId="77777777" w:rsidR="00AC580D" w:rsidRPr="009124C2" w:rsidRDefault="00AC580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67AD9E52" w14:textId="77777777" w:rsidR="00AC580D" w:rsidRPr="0062368D" w:rsidRDefault="00AC580D" w:rsidP="00CD1618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62368D">
              <w:rPr>
                <w:rFonts w:cs="Arial"/>
                <w:i/>
                <w:sz w:val="20"/>
                <w:szCs w:val="20"/>
              </w:rPr>
              <w:t>Cinque incontri per ripercorrere oltre otto secoli di storia valdese: dalla fine del XII secolo - quando a Lione il ricchissimo Valdo lasciò tutti i propri beni per predicare in piena libertà il Vangelo nella lingua del popolo - passando per la Riforma protestante nel Cinquecento e le travagliate vicende europee d’età moderna, giungendo, attraverso il Risorgimento italiano, fino alla più stringente attualità. Una storia di persecuzioni, repressioni, clandestinità, resistenza e lotta armata. Una storia che – benché poco nota ai più – attraversa anche la stessa storia di Bergamo.</w:t>
            </w:r>
          </w:p>
          <w:p w14:paraId="0A9F90C0" w14:textId="77777777" w:rsidR="00AC580D" w:rsidRPr="0062368D" w:rsidRDefault="00AC580D" w:rsidP="00CD1618">
            <w:pPr>
              <w:jc w:val="both"/>
              <w:rPr>
                <w:rFonts w:cs="Arial"/>
                <w:i/>
                <w:sz w:val="20"/>
                <w:szCs w:val="20"/>
              </w:rPr>
            </w:pPr>
            <w:r w:rsidRPr="0062368D">
              <w:rPr>
                <w:rFonts w:cs="Arial"/>
                <w:i/>
                <w:sz w:val="20"/>
                <w:szCs w:val="20"/>
              </w:rPr>
              <w:t>Il corso è organizzato in collaborazione con il Centro Culturale Protestante.</w:t>
            </w:r>
          </w:p>
          <w:p w14:paraId="2680CAE0" w14:textId="77777777" w:rsidR="00AC580D" w:rsidRPr="0062368D" w:rsidRDefault="00AC580D" w:rsidP="00CD1618">
            <w:pPr>
              <w:jc w:val="both"/>
              <w:rPr>
                <w:rFonts w:cs="Arial"/>
                <w:i/>
                <w:iCs/>
                <w:sz w:val="10"/>
                <w:szCs w:val="10"/>
              </w:rPr>
            </w:pPr>
          </w:p>
        </w:tc>
      </w:tr>
      <w:tr w:rsidR="00AC580D" w:rsidRPr="009124C2" w14:paraId="26816F2B" w14:textId="77777777" w:rsidTr="00CD1618">
        <w:trPr>
          <w:trHeight w:val="340"/>
        </w:trPr>
        <w:tc>
          <w:tcPr>
            <w:tcW w:w="1728" w:type="dxa"/>
          </w:tcPr>
          <w:p w14:paraId="63D57701" w14:textId="77777777" w:rsidR="00AC580D" w:rsidRPr="009124C2" w:rsidRDefault="00AC580D" w:rsidP="00CD1618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0F435E32" w14:textId="77777777" w:rsidR="00AC580D" w:rsidRPr="009124C2" w:rsidRDefault="00AC580D" w:rsidP="00CD1618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4E9297A4" w14:textId="77777777" w:rsidR="00AC580D" w:rsidRPr="0050310F" w:rsidRDefault="00AC580D" w:rsidP="00AC580D">
      <w:pPr>
        <w:spacing w:after="120"/>
        <w:rPr>
          <w:b/>
          <w:sz w:val="4"/>
          <w:szCs w:val="4"/>
        </w:rPr>
      </w:pPr>
    </w:p>
    <w:p w14:paraId="1AF27179" w14:textId="69098BD4" w:rsidR="00AC580D" w:rsidRPr="00AC580D" w:rsidRDefault="00AC580D" w:rsidP="00AC580D">
      <w:pPr>
        <w:spacing w:after="120"/>
        <w:rPr>
          <w:b/>
          <w:sz w:val="24"/>
        </w:rPr>
      </w:pPr>
      <w:r w:rsidRPr="009124C2">
        <w:rPr>
          <w:b/>
          <w:sz w:val="24"/>
        </w:rPr>
        <w:t xml:space="preserve">Calendario    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483"/>
        <w:gridCol w:w="1610"/>
        <w:gridCol w:w="7654"/>
      </w:tblGrid>
      <w:tr w:rsidR="00AC580D" w:rsidRPr="009124C2" w14:paraId="06AD118B" w14:textId="77777777" w:rsidTr="00CD1618">
        <w:trPr>
          <w:trHeight w:val="567"/>
        </w:trPr>
        <w:tc>
          <w:tcPr>
            <w:tcW w:w="483" w:type="dxa"/>
          </w:tcPr>
          <w:p w14:paraId="61F80174" w14:textId="77777777" w:rsidR="00AC580D" w:rsidRPr="00DE7CC6" w:rsidRDefault="00AC580D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10" w:type="dxa"/>
          </w:tcPr>
          <w:p w14:paraId="025C9876" w14:textId="77777777" w:rsidR="00AC580D" w:rsidRPr="009124C2" w:rsidRDefault="00AC580D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17.01.2022</w:t>
            </w:r>
          </w:p>
        </w:tc>
        <w:tc>
          <w:tcPr>
            <w:tcW w:w="7654" w:type="dxa"/>
          </w:tcPr>
          <w:p w14:paraId="355187C3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b/>
                <w:bCs/>
                <w:color w:val="000000"/>
                <w:sz w:val="22"/>
                <w:szCs w:val="22"/>
              </w:rPr>
              <w:t>Le origini: da Valdo di Lione al colloquio di Bergamo (1218) – Francesca Tasca </w:t>
            </w:r>
          </w:p>
          <w:p w14:paraId="13D213B8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color w:val="000000"/>
                <w:sz w:val="22"/>
                <w:szCs w:val="22"/>
              </w:rPr>
              <w:t>Valdo di Lione: la conversione pauperistica-evangelica</w:t>
            </w:r>
          </w:p>
          <w:p w14:paraId="7D4B3615" w14:textId="1CD11186" w:rsidR="00AC580D" w:rsidRPr="005542E7" w:rsidRDefault="00FD3B92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</w:t>
            </w:r>
            <w:r w:rsidR="00AC580D" w:rsidRPr="005542E7">
              <w:rPr>
                <w:rFonts w:cs="Arial"/>
                <w:color w:val="000000"/>
                <w:sz w:val="22"/>
                <w:szCs w:val="22"/>
              </w:rPr>
              <w:t>e prime generazioni valdesi: vita apostolica, presenze femminili, correnti interne</w:t>
            </w:r>
          </w:p>
          <w:p w14:paraId="4966C554" w14:textId="77777777" w:rsidR="00AC580D" w:rsidRPr="005542E7" w:rsidRDefault="00AC580D" w:rsidP="00611590">
            <w:pPr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AC580D" w:rsidRPr="009124C2" w14:paraId="41038CCC" w14:textId="77777777" w:rsidTr="00CD1618">
        <w:trPr>
          <w:trHeight w:val="567"/>
        </w:trPr>
        <w:tc>
          <w:tcPr>
            <w:tcW w:w="483" w:type="dxa"/>
          </w:tcPr>
          <w:p w14:paraId="3886B5CC" w14:textId="77777777" w:rsidR="00AC580D" w:rsidRPr="00DE7CC6" w:rsidRDefault="00AC580D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10" w:type="dxa"/>
          </w:tcPr>
          <w:p w14:paraId="22F924B5" w14:textId="77777777" w:rsidR="00AC580D" w:rsidRPr="009124C2" w:rsidRDefault="00AC580D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176858">
              <w:rPr>
                <w:sz w:val="22"/>
                <w:szCs w:val="22"/>
              </w:rPr>
              <w:t>.01.2022</w:t>
            </w:r>
          </w:p>
        </w:tc>
        <w:tc>
          <w:tcPr>
            <w:tcW w:w="7654" w:type="dxa"/>
          </w:tcPr>
          <w:p w14:paraId="4B02062D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b/>
                <w:bCs/>
                <w:color w:val="000000"/>
                <w:sz w:val="22"/>
                <w:szCs w:val="22"/>
              </w:rPr>
              <w:t>Diaspora, arroccamento alpino, incontro con la Riforma (1532) – Francesca Tasca</w:t>
            </w:r>
          </w:p>
          <w:p w14:paraId="27B3BEB2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color w:val="000000"/>
                <w:sz w:val="22"/>
                <w:szCs w:val="22"/>
              </w:rPr>
              <w:t xml:space="preserve">resistere a condanne e repressioni: la diaspora e la rete </w:t>
            </w:r>
            <w:proofErr w:type="gramStart"/>
            <w:r w:rsidRPr="005542E7">
              <w:rPr>
                <w:rFonts w:cs="Arial"/>
                <w:color w:val="000000"/>
                <w:sz w:val="22"/>
                <w:szCs w:val="22"/>
              </w:rPr>
              <w:t>dei barba</w:t>
            </w:r>
            <w:proofErr w:type="gramEnd"/>
          </w:p>
          <w:p w14:paraId="35A77E0B" w14:textId="7CF72A58" w:rsidR="00AC580D" w:rsidRPr="005542E7" w:rsidRDefault="00FD3B92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I</w:t>
            </w:r>
            <w:r w:rsidR="00AC580D" w:rsidRPr="005542E7">
              <w:rPr>
                <w:rFonts w:cs="Arial"/>
                <w:color w:val="000000"/>
                <w:sz w:val="22"/>
                <w:szCs w:val="22"/>
              </w:rPr>
              <w:t>l radicamento nelle Alpi Cozie</w:t>
            </w:r>
          </w:p>
          <w:p w14:paraId="759B3B7E" w14:textId="467AE047" w:rsidR="00AC580D" w:rsidRPr="005542E7" w:rsidRDefault="00FD3B92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</w:t>
            </w:r>
            <w:r w:rsidR="00AC580D" w:rsidRPr="005542E7">
              <w:rPr>
                <w:rFonts w:cs="Arial"/>
                <w:color w:val="000000"/>
                <w:sz w:val="22"/>
                <w:szCs w:val="22"/>
              </w:rPr>
              <w:t>a Crociata di Val Pragelato</w:t>
            </w:r>
          </w:p>
          <w:p w14:paraId="5F464642" w14:textId="1DD5F8DC" w:rsidR="00AC580D" w:rsidRPr="005542E7" w:rsidRDefault="00FD3B92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L</w:t>
            </w:r>
            <w:r w:rsidR="00AC580D" w:rsidRPr="005542E7">
              <w:rPr>
                <w:rFonts w:cs="Arial"/>
                <w:color w:val="000000"/>
                <w:sz w:val="22"/>
                <w:szCs w:val="22"/>
              </w:rPr>
              <w:t>'incontro con la Riforma</w:t>
            </w:r>
          </w:p>
          <w:p w14:paraId="26024AFD" w14:textId="77777777" w:rsidR="00AC580D" w:rsidRPr="005542E7" w:rsidRDefault="00AC580D" w:rsidP="00611590">
            <w:pPr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AC580D" w:rsidRPr="009124C2" w14:paraId="4BFF16C3" w14:textId="77777777" w:rsidTr="00CD1618">
        <w:trPr>
          <w:trHeight w:val="567"/>
        </w:trPr>
        <w:tc>
          <w:tcPr>
            <w:tcW w:w="483" w:type="dxa"/>
          </w:tcPr>
          <w:p w14:paraId="403D537D" w14:textId="77777777" w:rsidR="00AC580D" w:rsidRPr="00DE7CC6" w:rsidRDefault="00AC580D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10" w:type="dxa"/>
          </w:tcPr>
          <w:p w14:paraId="0BB8B309" w14:textId="77777777" w:rsidR="00AC580D" w:rsidRPr="009124C2" w:rsidRDefault="00AC580D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176858">
              <w:rPr>
                <w:sz w:val="22"/>
                <w:szCs w:val="22"/>
              </w:rPr>
              <w:t>.01.2022</w:t>
            </w:r>
          </w:p>
        </w:tc>
        <w:tc>
          <w:tcPr>
            <w:tcW w:w="7654" w:type="dxa"/>
          </w:tcPr>
          <w:p w14:paraId="47B924D4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b/>
                <w:bCs/>
                <w:color w:val="000000"/>
                <w:sz w:val="22"/>
                <w:szCs w:val="22"/>
              </w:rPr>
              <w:t>Il ghetto alpino: dal Seicento al 1848 – Italo Pons </w:t>
            </w:r>
          </w:p>
          <w:p w14:paraId="24C6BA93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color w:val="000000"/>
                <w:sz w:val="22"/>
                <w:szCs w:val="22"/>
              </w:rPr>
              <w:t>La persecuzione e il glorioso rimpatrio</w:t>
            </w:r>
          </w:p>
          <w:p w14:paraId="76F05FE8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color w:val="000000"/>
                <w:sz w:val="22"/>
                <w:szCs w:val="22"/>
              </w:rPr>
              <w:t>La difficile convivenza nelle valli valdesi</w:t>
            </w:r>
          </w:p>
          <w:p w14:paraId="7E9C448F" w14:textId="77777777" w:rsidR="00AC580D" w:rsidRPr="005542E7" w:rsidRDefault="00AC580D" w:rsidP="00611590">
            <w:pPr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AC580D" w:rsidRPr="009124C2" w14:paraId="6AC6629A" w14:textId="77777777" w:rsidTr="00CD1618">
        <w:trPr>
          <w:trHeight w:val="567"/>
        </w:trPr>
        <w:tc>
          <w:tcPr>
            <w:tcW w:w="483" w:type="dxa"/>
          </w:tcPr>
          <w:p w14:paraId="14191793" w14:textId="77777777" w:rsidR="00AC580D" w:rsidRPr="00DE7CC6" w:rsidRDefault="00AC580D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10" w:type="dxa"/>
          </w:tcPr>
          <w:p w14:paraId="21AA28FD" w14:textId="77777777" w:rsidR="00AC580D" w:rsidRPr="009124C2" w:rsidRDefault="00AC580D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07.02.2022</w:t>
            </w:r>
          </w:p>
        </w:tc>
        <w:tc>
          <w:tcPr>
            <w:tcW w:w="7654" w:type="dxa"/>
          </w:tcPr>
          <w:p w14:paraId="17F3296F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b/>
                <w:bCs/>
                <w:color w:val="000000"/>
                <w:sz w:val="22"/>
                <w:szCs w:val="22"/>
              </w:rPr>
              <w:t>Dalle valli valdesi all’Italia: dopo il 1848 – Italo Pons </w:t>
            </w:r>
          </w:p>
          <w:p w14:paraId="668951A7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color w:val="000000"/>
                <w:sz w:val="22"/>
                <w:szCs w:val="22"/>
              </w:rPr>
              <w:t>1848: Le lettere patenti di Carlo Alberto</w:t>
            </w:r>
          </w:p>
          <w:p w14:paraId="3D0E54B3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color w:val="000000"/>
                <w:sz w:val="22"/>
                <w:szCs w:val="22"/>
              </w:rPr>
              <w:t>1870: L’evangelizzazione</w:t>
            </w:r>
          </w:p>
          <w:p w14:paraId="69D4397B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color w:val="000000"/>
                <w:sz w:val="22"/>
                <w:szCs w:val="22"/>
              </w:rPr>
              <w:t>Novecento: le confessioni protestanti in Italia</w:t>
            </w:r>
          </w:p>
          <w:p w14:paraId="0DAE1774" w14:textId="77777777" w:rsidR="00AC580D" w:rsidRPr="005542E7" w:rsidRDefault="00AC580D" w:rsidP="00611590">
            <w:pPr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  <w:tr w:rsidR="00AC580D" w:rsidRPr="009124C2" w14:paraId="38AC71D9" w14:textId="77777777" w:rsidTr="00CD1618">
        <w:trPr>
          <w:trHeight w:val="567"/>
        </w:trPr>
        <w:tc>
          <w:tcPr>
            <w:tcW w:w="483" w:type="dxa"/>
          </w:tcPr>
          <w:p w14:paraId="57C1A741" w14:textId="77777777" w:rsidR="00AC580D" w:rsidRPr="00DE7CC6" w:rsidRDefault="00AC580D" w:rsidP="00CD1618">
            <w:pPr>
              <w:jc w:val="right"/>
              <w:rPr>
                <w:b/>
                <w:sz w:val="22"/>
                <w:szCs w:val="22"/>
              </w:rPr>
            </w:pPr>
            <w:r w:rsidRPr="00DE7CC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10" w:type="dxa"/>
          </w:tcPr>
          <w:p w14:paraId="3B3A4573" w14:textId="77777777" w:rsidR="00AC580D" w:rsidRPr="00EB4BE2" w:rsidRDefault="00AC580D" w:rsidP="00CD161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14.02.2022</w:t>
            </w:r>
          </w:p>
        </w:tc>
        <w:tc>
          <w:tcPr>
            <w:tcW w:w="7654" w:type="dxa"/>
          </w:tcPr>
          <w:p w14:paraId="458728A4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b/>
                <w:bCs/>
                <w:color w:val="000000"/>
                <w:sz w:val="22"/>
                <w:szCs w:val="22"/>
              </w:rPr>
              <w:t>La comunità protestante di Bergamo – Luciano Zappella</w:t>
            </w:r>
          </w:p>
          <w:p w14:paraId="6D2EE993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color w:val="000000"/>
                <w:sz w:val="22"/>
                <w:szCs w:val="22"/>
              </w:rPr>
              <w:t>Gli inizi: dal 1807 al 1876</w:t>
            </w:r>
          </w:p>
          <w:p w14:paraId="3BC3AFFA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color w:val="000000"/>
                <w:sz w:val="22"/>
                <w:szCs w:val="22"/>
              </w:rPr>
              <w:t xml:space="preserve">Fine Ottocento: la componente </w:t>
            </w:r>
            <w:proofErr w:type="spellStart"/>
            <w:r w:rsidRPr="005542E7">
              <w:rPr>
                <w:rFonts w:cs="Arial"/>
                <w:color w:val="000000"/>
                <w:sz w:val="22"/>
                <w:szCs w:val="22"/>
              </w:rPr>
              <w:t>svizzera-tedesca</w:t>
            </w:r>
            <w:proofErr w:type="spellEnd"/>
          </w:p>
          <w:p w14:paraId="5D42E229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color w:val="000000"/>
                <w:sz w:val="22"/>
                <w:szCs w:val="22"/>
              </w:rPr>
              <w:t>1932: L’adesione alla chiesa valdese</w:t>
            </w:r>
          </w:p>
          <w:p w14:paraId="69EB1EA7" w14:textId="77777777" w:rsidR="00AC580D" w:rsidRPr="005542E7" w:rsidRDefault="00AC580D" w:rsidP="00611590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542E7">
              <w:rPr>
                <w:rFonts w:cs="Arial"/>
                <w:color w:val="000000"/>
                <w:sz w:val="22"/>
                <w:szCs w:val="22"/>
              </w:rPr>
              <w:t>Fine Novecento: la comunità cambia volto</w:t>
            </w:r>
          </w:p>
          <w:p w14:paraId="7C03CBC0" w14:textId="77777777" w:rsidR="00AC580D" w:rsidRPr="005542E7" w:rsidRDefault="00AC580D" w:rsidP="00611590">
            <w:pPr>
              <w:jc w:val="both"/>
              <w:rPr>
                <w:rFonts w:cs="Arial"/>
                <w:iCs/>
                <w:sz w:val="22"/>
                <w:szCs w:val="22"/>
              </w:rPr>
            </w:pPr>
          </w:p>
        </w:tc>
      </w:tr>
    </w:tbl>
    <w:p w14:paraId="4A98574A" w14:textId="77777777" w:rsidR="00AC580D" w:rsidRDefault="00AC580D" w:rsidP="00AC580D">
      <w:pPr>
        <w:rPr>
          <w:sz w:val="20"/>
          <w:szCs w:val="20"/>
        </w:rPr>
      </w:pPr>
    </w:p>
    <w:p w14:paraId="51599A55" w14:textId="77777777" w:rsidR="00AC580D" w:rsidRDefault="00AC580D" w:rsidP="00AC580D">
      <w:pPr>
        <w:rPr>
          <w:sz w:val="20"/>
          <w:szCs w:val="20"/>
        </w:rPr>
      </w:pPr>
    </w:p>
    <w:p w14:paraId="758290A8" w14:textId="77777777" w:rsidR="00AC580D" w:rsidRPr="009124C2" w:rsidRDefault="00AC580D" w:rsidP="00AC580D">
      <w:pPr>
        <w:rPr>
          <w:sz w:val="20"/>
          <w:szCs w:val="20"/>
        </w:rPr>
      </w:pPr>
    </w:p>
    <w:p w14:paraId="56F8B424" w14:textId="77777777" w:rsidR="009004A6" w:rsidRPr="009124C2" w:rsidRDefault="009004A6" w:rsidP="009004A6">
      <w:pPr>
        <w:rPr>
          <w:sz w:val="20"/>
          <w:szCs w:val="20"/>
        </w:rPr>
      </w:pPr>
    </w:p>
    <w:sectPr w:rsidR="009004A6" w:rsidRPr="009124C2" w:rsidSect="001E72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426" w:left="1134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462BD" w14:textId="77777777" w:rsidR="00A20981" w:rsidRDefault="00A20981" w:rsidP="00DE7D03">
      <w:r>
        <w:separator/>
      </w:r>
    </w:p>
  </w:endnote>
  <w:endnote w:type="continuationSeparator" w:id="0">
    <w:p w14:paraId="6E783062" w14:textId="77777777" w:rsidR="00A20981" w:rsidRDefault="00A20981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ite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13B57" w14:textId="77777777" w:rsidR="00620078" w:rsidRDefault="0062007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620F1" w14:textId="77777777" w:rsidR="00620078" w:rsidRDefault="0062007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4D3C" w14:textId="77777777" w:rsidR="00620078" w:rsidRDefault="006200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25E3E" w14:textId="77777777" w:rsidR="00A20981" w:rsidRDefault="00A20981" w:rsidP="00DE7D03">
      <w:r>
        <w:separator/>
      </w:r>
    </w:p>
  </w:footnote>
  <w:footnote w:type="continuationSeparator" w:id="0">
    <w:p w14:paraId="516A70A6" w14:textId="77777777" w:rsidR="00A20981" w:rsidRDefault="00A20981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E5BF2" w14:textId="77777777" w:rsidR="00620078" w:rsidRDefault="0062007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EF47" w14:textId="030D0862" w:rsidR="00DE7D03" w:rsidRPr="00DE7D03" w:rsidRDefault="00611590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4169DF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1025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620078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1E72A0">
      <w:rPr>
        <w:rFonts w:cs="Arial"/>
        <w:b/>
        <w:bCs/>
        <w:sz w:val="44"/>
      </w:rPr>
      <w:t>2</w:t>
    </w:r>
    <w:r w:rsidR="00620078">
      <w:rPr>
        <w:rFonts w:cs="Arial"/>
        <w:b/>
        <w:bCs/>
        <w:sz w:val="44"/>
      </w:rPr>
      <w:t>2</w:t>
    </w:r>
  </w:p>
  <w:p w14:paraId="559362B0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 </w:t>
    </w:r>
    <w:r w:rsidR="00E83EA3">
      <w:rPr>
        <w:rFonts w:cs="Arial"/>
        <w:color w:val="008000"/>
        <w:szCs w:val="28"/>
      </w:rPr>
      <w:t>Bergamo</w:t>
    </w:r>
    <w:r w:rsidRPr="00DE7D03">
      <w:rPr>
        <w:rFonts w:cs="Arial"/>
        <w:color w:val="008000"/>
        <w:szCs w:val="28"/>
      </w:rPr>
      <w:t xml:space="preserve"> - </w:t>
    </w:r>
    <w:r w:rsidR="00936C1C">
      <w:rPr>
        <w:rFonts w:cs="Arial"/>
        <w:b/>
        <w:bCs/>
        <w:color w:val="008000"/>
        <w:sz w:val="24"/>
      </w:rPr>
      <w:t>SECONDA</w:t>
    </w:r>
    <w:r w:rsidRPr="00DE7D03">
      <w:rPr>
        <w:rFonts w:cs="Arial"/>
        <w:b/>
        <w:bCs/>
        <w:color w:val="008000"/>
        <w:sz w:val="24"/>
      </w:rPr>
      <w:t xml:space="preserve"> FASE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FCCD" w14:textId="77777777" w:rsidR="00620078" w:rsidRDefault="0062007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004A6"/>
    <w:rsid w:val="00191EDA"/>
    <w:rsid w:val="001C0ACE"/>
    <w:rsid w:val="001E72A0"/>
    <w:rsid w:val="002808B4"/>
    <w:rsid w:val="0028501F"/>
    <w:rsid w:val="00393904"/>
    <w:rsid w:val="0047023F"/>
    <w:rsid w:val="004E36B0"/>
    <w:rsid w:val="0050310F"/>
    <w:rsid w:val="00514453"/>
    <w:rsid w:val="00523CC4"/>
    <w:rsid w:val="005D4351"/>
    <w:rsid w:val="005F6D8B"/>
    <w:rsid w:val="00611590"/>
    <w:rsid w:val="00620078"/>
    <w:rsid w:val="006E5873"/>
    <w:rsid w:val="00770F43"/>
    <w:rsid w:val="00773F28"/>
    <w:rsid w:val="0077402E"/>
    <w:rsid w:val="007833CE"/>
    <w:rsid w:val="00791953"/>
    <w:rsid w:val="007C3537"/>
    <w:rsid w:val="007C404B"/>
    <w:rsid w:val="00830E97"/>
    <w:rsid w:val="00873FBA"/>
    <w:rsid w:val="008A5CEA"/>
    <w:rsid w:val="009004A6"/>
    <w:rsid w:val="00936C1C"/>
    <w:rsid w:val="00963621"/>
    <w:rsid w:val="00A20981"/>
    <w:rsid w:val="00A41048"/>
    <w:rsid w:val="00AC580D"/>
    <w:rsid w:val="00DC5CE5"/>
    <w:rsid w:val="00DD0302"/>
    <w:rsid w:val="00DE7D03"/>
    <w:rsid w:val="00E83EA3"/>
    <w:rsid w:val="00EF2AF9"/>
    <w:rsid w:val="00F027DF"/>
    <w:rsid w:val="00F07D9C"/>
    <w:rsid w:val="00FD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86F4D"/>
  <w15:docId w15:val="{768A6800-BDB8-45C7-B213-10A68642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004A6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customStyle="1" w:styleId="TESTONORMALE">
    <w:name w:val="TESTO NORMALE"/>
    <w:rsid w:val="009004A6"/>
    <w:pPr>
      <w:spacing w:before="240" w:line="360" w:lineRule="atLeast"/>
      <w:jc w:val="both"/>
    </w:pPr>
    <w:rPr>
      <w:rFonts w:ascii="elite" w:eastAsia="Times New Roman" w:hAnsi="elite"/>
    </w:rPr>
  </w:style>
  <w:style w:type="character" w:styleId="Collegamentoipertestuale">
    <w:name w:val="Hyperlink"/>
    <w:uiPriority w:val="99"/>
    <w:rsid w:val="009004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BG%20TESTATA%20seconda%20fase%202019-202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BG TESTATA seconda fase 2019-2020</Template>
  <TotalTime>5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6</cp:revision>
  <dcterms:created xsi:type="dcterms:W3CDTF">2019-11-09T08:57:00Z</dcterms:created>
  <dcterms:modified xsi:type="dcterms:W3CDTF">2021-11-02T13:30:00Z</dcterms:modified>
</cp:coreProperties>
</file>