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5DD57" w14:textId="77777777" w:rsidR="00D41227" w:rsidRDefault="00D41227" w:rsidP="00D4122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80"/>
        <w:gridCol w:w="661"/>
        <w:gridCol w:w="7130"/>
      </w:tblGrid>
      <w:tr w:rsidR="005B01EB" w:rsidRPr="009124C2" w14:paraId="554F19DD" w14:textId="77777777" w:rsidTr="00CD1618">
        <w:trPr>
          <w:trHeight w:val="567"/>
        </w:trPr>
        <w:tc>
          <w:tcPr>
            <w:tcW w:w="1980" w:type="dxa"/>
            <w:vAlign w:val="center"/>
          </w:tcPr>
          <w:p w14:paraId="2FEDBA71" w14:textId="77777777" w:rsidR="005B01EB" w:rsidRPr="009124C2" w:rsidRDefault="005B01EB" w:rsidP="00CD1618">
            <w:pPr>
              <w:rPr>
                <w:szCs w:val="28"/>
              </w:rPr>
            </w:pPr>
            <w:r w:rsidRPr="009124C2">
              <w:rPr>
                <w:szCs w:val="28"/>
              </w:rPr>
              <w:t xml:space="preserve">   </w:t>
            </w: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637" w:type="dxa"/>
            <w:vAlign w:val="center"/>
          </w:tcPr>
          <w:p w14:paraId="4E164BD4" w14:textId="77777777" w:rsidR="005B01EB" w:rsidRPr="009124C2" w:rsidRDefault="005B01EB" w:rsidP="00CD161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44</w:t>
            </w:r>
          </w:p>
        </w:tc>
        <w:tc>
          <w:tcPr>
            <w:tcW w:w="7130" w:type="dxa"/>
            <w:vAlign w:val="center"/>
          </w:tcPr>
          <w:p w14:paraId="4867E87F" w14:textId="77777777" w:rsidR="005B01EB" w:rsidRPr="009124C2" w:rsidRDefault="005B01EB" w:rsidP="00CD1618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BIODANZA: MUSICA E MOVIMENTO PER LO SVILUPPO ARMONICO DELLA PERSONA</w:t>
            </w:r>
          </w:p>
        </w:tc>
      </w:tr>
    </w:tbl>
    <w:p w14:paraId="56A0294C" w14:textId="77777777" w:rsidR="005B01EB" w:rsidRPr="009124C2" w:rsidRDefault="005B01EB" w:rsidP="005B01EB">
      <w:pPr>
        <w:rPr>
          <w:sz w:val="24"/>
        </w:rPr>
      </w:pPr>
    </w:p>
    <w:tbl>
      <w:tblPr>
        <w:tblW w:w="9753" w:type="dxa"/>
        <w:tblLook w:val="00A0" w:firstRow="1" w:lastRow="0" w:firstColumn="1" w:lastColumn="0" w:noHBand="0" w:noVBand="0"/>
      </w:tblPr>
      <w:tblGrid>
        <w:gridCol w:w="1843"/>
        <w:gridCol w:w="7910"/>
      </w:tblGrid>
      <w:tr w:rsidR="005B01EB" w:rsidRPr="009124C2" w14:paraId="3B044977" w14:textId="77777777" w:rsidTr="00CD1618">
        <w:trPr>
          <w:trHeight w:val="340"/>
        </w:trPr>
        <w:tc>
          <w:tcPr>
            <w:tcW w:w="1843" w:type="dxa"/>
          </w:tcPr>
          <w:p w14:paraId="595D25AB" w14:textId="77777777" w:rsidR="005B01EB" w:rsidRPr="009124C2" w:rsidRDefault="005B01EB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7910" w:type="dxa"/>
          </w:tcPr>
          <w:p w14:paraId="657B01E3" w14:textId="77777777" w:rsidR="005B01EB" w:rsidRPr="009124C2" w:rsidRDefault="005B01EB" w:rsidP="00CD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Micaela Bianco</w:t>
            </w:r>
          </w:p>
        </w:tc>
      </w:tr>
      <w:tr w:rsidR="005B01EB" w:rsidRPr="009124C2" w14:paraId="44388A72" w14:textId="77777777" w:rsidTr="00CD1618">
        <w:trPr>
          <w:trHeight w:val="340"/>
        </w:trPr>
        <w:tc>
          <w:tcPr>
            <w:tcW w:w="1843" w:type="dxa"/>
          </w:tcPr>
          <w:p w14:paraId="2E833891" w14:textId="77777777" w:rsidR="005B01EB" w:rsidRPr="009124C2" w:rsidRDefault="005B01EB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7910" w:type="dxa"/>
          </w:tcPr>
          <w:p w14:paraId="7B1DE073" w14:textId="77777777" w:rsidR="005B01EB" w:rsidRPr="009124C2" w:rsidRDefault="005B01EB" w:rsidP="00CD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Martedì</w:t>
            </w:r>
            <w:r w:rsidRPr="009124C2">
              <w:rPr>
                <w:sz w:val="22"/>
                <w:szCs w:val="22"/>
              </w:rPr>
              <w:t xml:space="preserve"> </w:t>
            </w:r>
          </w:p>
        </w:tc>
      </w:tr>
      <w:tr w:rsidR="005B01EB" w:rsidRPr="009124C2" w14:paraId="238A79F3" w14:textId="77777777" w:rsidTr="00CD1618">
        <w:trPr>
          <w:trHeight w:val="340"/>
        </w:trPr>
        <w:tc>
          <w:tcPr>
            <w:tcW w:w="1843" w:type="dxa"/>
          </w:tcPr>
          <w:p w14:paraId="48241C31" w14:textId="77777777" w:rsidR="005B01EB" w:rsidRPr="009124C2" w:rsidRDefault="005B01EB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7910" w:type="dxa"/>
          </w:tcPr>
          <w:p w14:paraId="2C5A6968" w14:textId="77777777" w:rsidR="005B01EB" w:rsidRPr="009124C2" w:rsidRDefault="005B01EB" w:rsidP="00CD1618">
            <w:pPr>
              <w:rPr>
                <w:sz w:val="22"/>
                <w:szCs w:val="22"/>
              </w:rPr>
            </w:pPr>
            <w:r w:rsidRPr="009124C2">
              <w:rPr>
                <w:sz w:val="22"/>
                <w:szCs w:val="22"/>
              </w:rPr>
              <w:t>10.00 – 1</w:t>
            </w:r>
            <w:r>
              <w:rPr>
                <w:sz w:val="22"/>
                <w:szCs w:val="22"/>
              </w:rPr>
              <w:t>1</w:t>
            </w:r>
            <w:r w:rsidRPr="009124C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9124C2">
              <w:rPr>
                <w:sz w:val="22"/>
                <w:szCs w:val="22"/>
              </w:rPr>
              <w:t>0</w:t>
            </w:r>
          </w:p>
        </w:tc>
      </w:tr>
      <w:tr w:rsidR="005B01EB" w:rsidRPr="009124C2" w14:paraId="28EBD286" w14:textId="77777777" w:rsidTr="00CD1618">
        <w:trPr>
          <w:trHeight w:val="340"/>
        </w:trPr>
        <w:tc>
          <w:tcPr>
            <w:tcW w:w="1843" w:type="dxa"/>
          </w:tcPr>
          <w:p w14:paraId="1275177A" w14:textId="77777777" w:rsidR="005B01EB" w:rsidRPr="009124C2" w:rsidRDefault="005B01EB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7910" w:type="dxa"/>
          </w:tcPr>
          <w:p w14:paraId="31125FA4" w14:textId="77777777" w:rsidR="005B01EB" w:rsidRPr="009124C2" w:rsidRDefault="005B01EB" w:rsidP="00CD1618">
            <w:pPr>
              <w:rPr>
                <w:sz w:val="22"/>
                <w:szCs w:val="22"/>
              </w:rPr>
            </w:pPr>
            <w:r w:rsidRPr="009124C2">
              <w:rPr>
                <w:sz w:val="22"/>
                <w:szCs w:val="22"/>
              </w:rPr>
              <w:t xml:space="preserve">Dal </w:t>
            </w:r>
            <w:r>
              <w:rPr>
                <w:sz w:val="22"/>
                <w:szCs w:val="22"/>
              </w:rPr>
              <w:t>14.12</w:t>
            </w:r>
            <w:r w:rsidRPr="009124C2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9124C2">
              <w:rPr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 xml:space="preserve">ll’ 1.3.2022 </w:t>
            </w:r>
          </w:p>
        </w:tc>
      </w:tr>
      <w:tr w:rsidR="005B01EB" w:rsidRPr="009124C2" w14:paraId="7EDC84EF" w14:textId="77777777" w:rsidTr="00CD1618">
        <w:trPr>
          <w:trHeight w:val="340"/>
        </w:trPr>
        <w:tc>
          <w:tcPr>
            <w:tcW w:w="1843" w:type="dxa"/>
          </w:tcPr>
          <w:p w14:paraId="79F81E24" w14:textId="77777777" w:rsidR="005B01EB" w:rsidRPr="009124C2" w:rsidRDefault="005B01EB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7910" w:type="dxa"/>
          </w:tcPr>
          <w:p w14:paraId="3EA94583" w14:textId="77777777" w:rsidR="005B01EB" w:rsidRPr="009124C2" w:rsidRDefault="005B01EB" w:rsidP="00CD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Spazio “Galgario”</w:t>
            </w:r>
            <w:r w:rsidRPr="009124C2">
              <w:rPr>
                <w:sz w:val="22"/>
                <w:szCs w:val="22"/>
              </w:rPr>
              <w:t xml:space="preserve"> (€ </w:t>
            </w:r>
            <w:r>
              <w:rPr>
                <w:sz w:val="22"/>
                <w:szCs w:val="22"/>
              </w:rPr>
              <w:t>40</w:t>
            </w:r>
            <w:r w:rsidRPr="009124C2">
              <w:rPr>
                <w:sz w:val="22"/>
                <w:szCs w:val="22"/>
              </w:rPr>
              <w:t>)</w:t>
            </w:r>
          </w:p>
        </w:tc>
      </w:tr>
      <w:tr w:rsidR="005B01EB" w:rsidRPr="009124C2" w14:paraId="3B12554A" w14:textId="77777777" w:rsidTr="00CD1618">
        <w:trPr>
          <w:trHeight w:val="340"/>
        </w:trPr>
        <w:tc>
          <w:tcPr>
            <w:tcW w:w="1843" w:type="dxa"/>
          </w:tcPr>
          <w:p w14:paraId="6CE4B690" w14:textId="77777777" w:rsidR="005B01EB" w:rsidRPr="009124C2" w:rsidRDefault="005B01EB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7910" w:type="dxa"/>
          </w:tcPr>
          <w:p w14:paraId="1D3CA854" w14:textId="77777777" w:rsidR="005B01EB" w:rsidRPr="009124C2" w:rsidRDefault="005B01EB" w:rsidP="00CD16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Biodanza</w:t>
            </w:r>
            <w:r w:rsidRPr="009124C2">
              <w:rPr>
                <w:b/>
                <w:sz w:val="22"/>
                <w:szCs w:val="22"/>
              </w:rPr>
              <w:t xml:space="preserve"> </w:t>
            </w:r>
            <w:r w:rsidRPr="009124C2">
              <w:rPr>
                <w:sz w:val="22"/>
                <w:szCs w:val="22"/>
              </w:rPr>
              <w:t xml:space="preserve">(max. </w:t>
            </w:r>
            <w:r>
              <w:rPr>
                <w:sz w:val="22"/>
                <w:szCs w:val="22"/>
              </w:rPr>
              <w:t>30</w:t>
            </w:r>
            <w:r w:rsidRPr="009124C2">
              <w:rPr>
                <w:sz w:val="22"/>
                <w:szCs w:val="22"/>
              </w:rPr>
              <w:t>)</w:t>
            </w:r>
          </w:p>
        </w:tc>
      </w:tr>
      <w:tr w:rsidR="005B01EB" w:rsidRPr="009124C2" w14:paraId="5B0F0E7B" w14:textId="77777777" w:rsidTr="00CD1618">
        <w:trPr>
          <w:trHeight w:val="1831"/>
        </w:trPr>
        <w:tc>
          <w:tcPr>
            <w:tcW w:w="1843" w:type="dxa"/>
          </w:tcPr>
          <w:p w14:paraId="495EC941" w14:textId="77777777" w:rsidR="005B01EB" w:rsidRPr="009124C2" w:rsidRDefault="005B01EB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7910" w:type="dxa"/>
          </w:tcPr>
          <w:p w14:paraId="545BA67E" w14:textId="77777777" w:rsidR="005B01EB" w:rsidRPr="00D065CE" w:rsidRDefault="005B01EB" w:rsidP="00CD1618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D065CE">
              <w:rPr>
                <w:rFonts w:cs="Arial"/>
                <w:i/>
                <w:iCs/>
                <w:sz w:val="22"/>
                <w:szCs w:val="22"/>
              </w:rPr>
              <w:t xml:space="preserve">La Biodanza è un sistema di rinnovamento esistenziale. Attraverso l’esperienza del </w:t>
            </w:r>
            <w:r w:rsidRPr="00D065CE">
              <w:rPr>
                <w:rFonts w:cs="Arial"/>
                <w:bCs/>
                <w:i/>
                <w:iCs/>
                <w:sz w:val="22"/>
                <w:szCs w:val="22"/>
              </w:rPr>
              <w:t>corpo in movimento</w:t>
            </w:r>
            <w:r w:rsidRPr="00D065CE">
              <w:rPr>
                <w:rFonts w:cs="Arial"/>
                <w:i/>
                <w:iCs/>
                <w:sz w:val="22"/>
                <w:szCs w:val="22"/>
              </w:rPr>
              <w:t>, dell’</w:t>
            </w:r>
            <w:r w:rsidRPr="00D065CE">
              <w:rPr>
                <w:rFonts w:cs="Arial"/>
                <w:bCs/>
                <w:i/>
                <w:iCs/>
                <w:sz w:val="22"/>
                <w:szCs w:val="22"/>
              </w:rPr>
              <w:t>emozione</w:t>
            </w:r>
            <w:r w:rsidRPr="00D065CE">
              <w:rPr>
                <w:rFonts w:cs="Arial"/>
                <w:i/>
                <w:iCs/>
                <w:sz w:val="22"/>
                <w:szCs w:val="22"/>
              </w:rPr>
              <w:t>, e dell’</w:t>
            </w:r>
            <w:r w:rsidRPr="00D065CE">
              <w:rPr>
                <w:rFonts w:cs="Arial"/>
                <w:bCs/>
                <w:i/>
                <w:iCs/>
                <w:sz w:val="22"/>
                <w:szCs w:val="22"/>
              </w:rPr>
              <w:t xml:space="preserve">incontro-scambio </w:t>
            </w:r>
            <w:r w:rsidRPr="00D065CE">
              <w:rPr>
                <w:rFonts w:cs="Arial"/>
                <w:i/>
                <w:iCs/>
                <w:sz w:val="22"/>
                <w:szCs w:val="22"/>
              </w:rPr>
              <w:t>con gli altri, accompagnato da musiche specifiche, viene facilitata una sensibilizzazione profonda nei confronti di noi stessi, dell’umanità e del mondo che ci comprende. Il risultato è</w:t>
            </w:r>
            <w:r w:rsidRPr="00D065CE">
              <w:rPr>
                <w:rFonts w:cs="Arial"/>
                <w:bCs/>
                <w:i/>
                <w:iCs/>
                <w:sz w:val="22"/>
                <w:szCs w:val="22"/>
              </w:rPr>
              <w:t xml:space="preserve"> un aumento della capacità di esprimere la nostra affettività </w:t>
            </w:r>
            <w:r w:rsidRPr="00D065CE">
              <w:rPr>
                <w:rFonts w:cs="Arial"/>
                <w:i/>
                <w:iCs/>
                <w:sz w:val="22"/>
                <w:szCs w:val="22"/>
              </w:rPr>
              <w:t xml:space="preserve">e di trovare </w:t>
            </w:r>
            <w:r w:rsidRPr="00D065CE">
              <w:rPr>
                <w:rFonts w:cs="Arial"/>
                <w:bCs/>
                <w:i/>
                <w:iCs/>
                <w:sz w:val="22"/>
                <w:szCs w:val="22"/>
              </w:rPr>
              <w:t>nuove motivazioni</w:t>
            </w:r>
            <w:r w:rsidRPr="00D065CE">
              <w:rPr>
                <w:rFonts w:cs="Arial"/>
                <w:i/>
                <w:iCs/>
                <w:sz w:val="22"/>
                <w:szCs w:val="22"/>
              </w:rPr>
              <w:t xml:space="preserve">: la </w:t>
            </w:r>
            <w:r w:rsidRPr="00D065CE">
              <w:rPr>
                <w:rFonts w:cs="Arial"/>
                <w:bCs/>
                <w:i/>
                <w:iCs/>
                <w:sz w:val="22"/>
                <w:szCs w:val="22"/>
              </w:rPr>
              <w:t xml:space="preserve">nuova sensibilità </w:t>
            </w:r>
            <w:r w:rsidRPr="00D065CE">
              <w:rPr>
                <w:rFonts w:cs="Arial"/>
                <w:i/>
                <w:iCs/>
                <w:sz w:val="22"/>
                <w:szCs w:val="22"/>
              </w:rPr>
              <w:t xml:space="preserve">verso la vita può farci scoprire i suoi aspetti più intimi e meravigliosi. Se volete provare questa nuova esperienza, potrete migliorare le </w:t>
            </w:r>
            <w:r w:rsidRPr="00D065CE">
              <w:rPr>
                <w:rFonts w:cs="Arial"/>
                <w:bCs/>
                <w:i/>
                <w:iCs/>
                <w:sz w:val="22"/>
                <w:szCs w:val="22"/>
              </w:rPr>
              <w:t>relazioni</w:t>
            </w:r>
            <w:r w:rsidRPr="00D065CE">
              <w:rPr>
                <w:rFonts w:cs="Arial"/>
                <w:i/>
                <w:iCs/>
                <w:sz w:val="22"/>
                <w:szCs w:val="22"/>
              </w:rPr>
              <w:t>, facilitare l’amicizia, stimolare le affinità elettive e trovare nuove forme di contatto umano.</w:t>
            </w:r>
          </w:p>
        </w:tc>
      </w:tr>
      <w:tr w:rsidR="005B01EB" w:rsidRPr="009124C2" w14:paraId="7BC270FE" w14:textId="77777777" w:rsidTr="00CD1618">
        <w:trPr>
          <w:trHeight w:val="340"/>
        </w:trPr>
        <w:tc>
          <w:tcPr>
            <w:tcW w:w="1843" w:type="dxa"/>
          </w:tcPr>
          <w:p w14:paraId="6BAB754C" w14:textId="77777777" w:rsidR="005B01EB" w:rsidRPr="009124C2" w:rsidRDefault="005B01EB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7910" w:type="dxa"/>
          </w:tcPr>
          <w:p w14:paraId="2BBFE50A" w14:textId="77777777" w:rsidR="005B01EB" w:rsidRPr="009124C2" w:rsidRDefault="005B01EB" w:rsidP="00CD1618">
            <w:pPr>
              <w:jc w:val="both"/>
              <w:rPr>
                <w:rFonts w:cs="Arial"/>
                <w:iCs/>
                <w:sz w:val="22"/>
                <w:szCs w:val="28"/>
              </w:rPr>
            </w:pPr>
          </w:p>
        </w:tc>
      </w:tr>
    </w:tbl>
    <w:p w14:paraId="6D75C199" w14:textId="77777777" w:rsidR="005B01EB" w:rsidRDefault="005B01EB" w:rsidP="005B01EB">
      <w:pPr>
        <w:rPr>
          <w:sz w:val="24"/>
        </w:rPr>
      </w:pPr>
    </w:p>
    <w:p w14:paraId="5990F833" w14:textId="77777777" w:rsidR="005B01EB" w:rsidRDefault="005B01EB" w:rsidP="005B01EB">
      <w:pPr>
        <w:pStyle w:val="Titolo5"/>
      </w:pPr>
      <w:r>
        <w:t>Calendario</w:t>
      </w:r>
    </w:p>
    <w:tbl>
      <w:tblPr>
        <w:tblpPr w:leftFromText="141" w:rightFromText="141" w:vertAnchor="text" w:horzAnchor="margin" w:tblpY="93"/>
        <w:tblOverlap w:val="never"/>
        <w:tblW w:w="9639" w:type="dxa"/>
        <w:tblLook w:val="00A0" w:firstRow="1" w:lastRow="0" w:firstColumn="1" w:lastColumn="0" w:noHBand="0" w:noVBand="0"/>
      </w:tblPr>
      <w:tblGrid>
        <w:gridCol w:w="461"/>
        <w:gridCol w:w="1375"/>
        <w:gridCol w:w="7803"/>
      </w:tblGrid>
      <w:tr w:rsidR="001849A4" w:rsidRPr="009124C2" w14:paraId="4830A87D" w14:textId="77777777" w:rsidTr="001849A4">
        <w:trPr>
          <w:trHeight w:val="567"/>
        </w:trPr>
        <w:tc>
          <w:tcPr>
            <w:tcW w:w="461" w:type="dxa"/>
          </w:tcPr>
          <w:p w14:paraId="298EB2D7" w14:textId="77777777" w:rsidR="001849A4" w:rsidRPr="00DE7CC6" w:rsidRDefault="001849A4" w:rsidP="001849A4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75" w:type="dxa"/>
          </w:tcPr>
          <w:p w14:paraId="626FB4AD" w14:textId="77777777" w:rsidR="001849A4" w:rsidRPr="009124C2" w:rsidRDefault="001849A4" w:rsidP="001849A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14.12.2021</w:t>
            </w:r>
          </w:p>
        </w:tc>
        <w:tc>
          <w:tcPr>
            <w:tcW w:w="7803" w:type="dxa"/>
          </w:tcPr>
          <w:p w14:paraId="72733121" w14:textId="38E9C587" w:rsidR="001849A4" w:rsidRDefault="001849A4" w:rsidP="001849A4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Sessione introduttiva: la Biodanza tra le pratiche a mediazione corporea. La triade MUSICA, MOVIMENTO, EMOZIONE. Il movimento come metafora del nostro “muoverci nell’esistenza”. Esercitazione pratica</w:t>
            </w:r>
          </w:p>
        </w:tc>
      </w:tr>
      <w:tr w:rsidR="001849A4" w:rsidRPr="009124C2" w14:paraId="6B4E33E5" w14:textId="77777777" w:rsidTr="001849A4">
        <w:trPr>
          <w:trHeight w:val="567"/>
        </w:trPr>
        <w:tc>
          <w:tcPr>
            <w:tcW w:w="461" w:type="dxa"/>
          </w:tcPr>
          <w:p w14:paraId="0DBC93A9" w14:textId="77777777" w:rsidR="001849A4" w:rsidRPr="00DE7CC6" w:rsidRDefault="001849A4" w:rsidP="001849A4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 xml:space="preserve">  2</w:t>
            </w:r>
          </w:p>
        </w:tc>
        <w:tc>
          <w:tcPr>
            <w:tcW w:w="1375" w:type="dxa"/>
          </w:tcPr>
          <w:p w14:paraId="1679827A" w14:textId="77777777" w:rsidR="001849A4" w:rsidRPr="009124C2" w:rsidRDefault="001849A4" w:rsidP="001849A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21.12.2021</w:t>
            </w:r>
          </w:p>
        </w:tc>
        <w:tc>
          <w:tcPr>
            <w:tcW w:w="7803" w:type="dxa"/>
          </w:tcPr>
          <w:p w14:paraId="4E8F521E" w14:textId="7B4B9565" w:rsidR="001849A4" w:rsidRDefault="001849A4" w:rsidP="001849A4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 xml:space="preserve">Esercitazione pratica in gruppo preceduta da breve introduzione teorica e condivisione dei partecipanti: </w:t>
            </w:r>
            <w:r>
              <w:rPr>
                <w:rFonts w:cs="Arial"/>
                <w:i/>
                <w:sz w:val="20"/>
                <w:szCs w:val="20"/>
              </w:rPr>
              <w:t xml:space="preserve">Vissuto, </w:t>
            </w:r>
            <w:proofErr w:type="spellStart"/>
            <w:r>
              <w:rPr>
                <w:rFonts w:cs="Arial"/>
                <w:i/>
                <w:sz w:val="20"/>
                <w:szCs w:val="20"/>
              </w:rPr>
              <w:t>Vivencia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relazione, emozione, dinamica di gruppo. L'esperienza del corpo in movimento e dell'emozione come strumenti di relazione </w:t>
            </w:r>
          </w:p>
        </w:tc>
      </w:tr>
      <w:tr w:rsidR="001849A4" w:rsidRPr="009124C2" w14:paraId="755FC763" w14:textId="77777777" w:rsidTr="001849A4">
        <w:trPr>
          <w:trHeight w:val="567"/>
        </w:trPr>
        <w:tc>
          <w:tcPr>
            <w:tcW w:w="461" w:type="dxa"/>
          </w:tcPr>
          <w:p w14:paraId="3229C0B8" w14:textId="77777777" w:rsidR="001849A4" w:rsidRPr="00DE7CC6" w:rsidRDefault="001849A4" w:rsidP="001849A4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75" w:type="dxa"/>
          </w:tcPr>
          <w:p w14:paraId="06D3154F" w14:textId="77777777" w:rsidR="001849A4" w:rsidRPr="009124C2" w:rsidRDefault="001849A4" w:rsidP="001849A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11.01.2022</w:t>
            </w:r>
          </w:p>
        </w:tc>
        <w:tc>
          <w:tcPr>
            <w:tcW w:w="7803" w:type="dxa"/>
          </w:tcPr>
          <w:p w14:paraId="6AE52F98" w14:textId="1DAF3D3A" w:rsidR="001849A4" w:rsidRDefault="001849A4" w:rsidP="001849A4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 xml:space="preserve">Esercitazione pratica in gruppo preceduta da breve introduzione teorica e condivisione dei partecipanti: l'espressione della </w:t>
            </w:r>
            <w:r>
              <w:rPr>
                <w:rFonts w:cs="Arial"/>
                <w:i/>
                <w:sz w:val="20"/>
                <w:szCs w:val="20"/>
              </w:rPr>
              <w:t>Vitalità</w:t>
            </w:r>
            <w:r>
              <w:rPr>
                <w:rFonts w:cs="Arial"/>
                <w:sz w:val="20"/>
                <w:szCs w:val="20"/>
              </w:rPr>
              <w:t xml:space="preserve"> come dimensione dell'essere in relazione. L’autoregolazione e l’istinto di autoconservazione</w:t>
            </w:r>
          </w:p>
        </w:tc>
      </w:tr>
      <w:tr w:rsidR="001849A4" w:rsidRPr="009124C2" w14:paraId="05F6FF30" w14:textId="77777777" w:rsidTr="001849A4">
        <w:trPr>
          <w:trHeight w:val="567"/>
        </w:trPr>
        <w:tc>
          <w:tcPr>
            <w:tcW w:w="461" w:type="dxa"/>
          </w:tcPr>
          <w:p w14:paraId="767113D4" w14:textId="77777777" w:rsidR="001849A4" w:rsidRPr="00DE7CC6" w:rsidRDefault="001849A4" w:rsidP="001849A4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75" w:type="dxa"/>
          </w:tcPr>
          <w:p w14:paraId="6B129763" w14:textId="77777777" w:rsidR="001849A4" w:rsidRPr="009124C2" w:rsidRDefault="001849A4" w:rsidP="001849A4">
            <w:pPr>
              <w:ind w:left="57"/>
              <w:rPr>
                <w:sz w:val="22"/>
                <w:szCs w:val="22"/>
              </w:rPr>
            </w:pPr>
            <w:r w:rsidRPr="0061560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615604">
              <w:rPr>
                <w:sz w:val="22"/>
                <w:szCs w:val="22"/>
              </w:rPr>
              <w:t>.01.2022</w:t>
            </w:r>
          </w:p>
        </w:tc>
        <w:tc>
          <w:tcPr>
            <w:tcW w:w="7803" w:type="dxa"/>
          </w:tcPr>
          <w:p w14:paraId="4346960B" w14:textId="66CCA585" w:rsidR="001849A4" w:rsidRPr="00615604" w:rsidRDefault="001849A4" w:rsidP="001849A4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 xml:space="preserve">Esercitazione pratica in gruppo preceduta da breve introduzione teorica e condivisione dei partecipanti: l'espressione della </w:t>
            </w:r>
            <w:r>
              <w:rPr>
                <w:rFonts w:cs="Arial"/>
                <w:i/>
                <w:sz w:val="20"/>
                <w:szCs w:val="20"/>
              </w:rPr>
              <w:t>Creatività</w:t>
            </w:r>
            <w:r>
              <w:rPr>
                <w:rFonts w:cs="Arial"/>
                <w:sz w:val="20"/>
                <w:szCs w:val="20"/>
              </w:rPr>
              <w:t xml:space="preserve">. Dall’immaginazione all’azione. La capacità di trasformazione </w:t>
            </w:r>
          </w:p>
        </w:tc>
      </w:tr>
      <w:tr w:rsidR="001849A4" w:rsidRPr="009124C2" w14:paraId="0C2CA8ED" w14:textId="77777777" w:rsidTr="001849A4">
        <w:trPr>
          <w:trHeight w:val="567"/>
        </w:trPr>
        <w:tc>
          <w:tcPr>
            <w:tcW w:w="461" w:type="dxa"/>
          </w:tcPr>
          <w:p w14:paraId="6FA88A15" w14:textId="77777777" w:rsidR="001849A4" w:rsidRPr="00DE7CC6" w:rsidRDefault="001849A4" w:rsidP="001849A4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75" w:type="dxa"/>
          </w:tcPr>
          <w:p w14:paraId="2FC649EE" w14:textId="77777777" w:rsidR="001849A4" w:rsidRPr="00EB4BE2" w:rsidRDefault="001849A4" w:rsidP="001849A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615604">
              <w:rPr>
                <w:sz w:val="22"/>
                <w:szCs w:val="22"/>
              </w:rPr>
              <w:t>.01.2022</w:t>
            </w:r>
          </w:p>
        </w:tc>
        <w:tc>
          <w:tcPr>
            <w:tcW w:w="7803" w:type="dxa"/>
          </w:tcPr>
          <w:p w14:paraId="650F0481" w14:textId="53F6DC25" w:rsidR="001849A4" w:rsidRDefault="001849A4" w:rsidP="001849A4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 xml:space="preserve">Esercitazione pratica in gruppo preceduta da breve introduzione teorica: l'espressione della </w:t>
            </w:r>
            <w:r>
              <w:rPr>
                <w:rFonts w:cs="Arial"/>
                <w:i/>
                <w:sz w:val="20"/>
                <w:szCs w:val="20"/>
              </w:rPr>
              <w:t>Affettività</w:t>
            </w:r>
            <w:r>
              <w:rPr>
                <w:rFonts w:cs="Arial"/>
                <w:sz w:val="20"/>
                <w:szCs w:val="20"/>
              </w:rPr>
              <w:t>. Dalla capacità di vincolo all’incontro in feedback. Connessione e contatto</w:t>
            </w:r>
          </w:p>
        </w:tc>
      </w:tr>
      <w:tr w:rsidR="001849A4" w:rsidRPr="009124C2" w14:paraId="3CE16348" w14:textId="77777777" w:rsidTr="001849A4">
        <w:trPr>
          <w:trHeight w:val="567"/>
        </w:trPr>
        <w:tc>
          <w:tcPr>
            <w:tcW w:w="461" w:type="dxa"/>
          </w:tcPr>
          <w:p w14:paraId="28593A55" w14:textId="77777777" w:rsidR="001849A4" w:rsidRPr="00DE7CC6" w:rsidRDefault="001849A4" w:rsidP="001849A4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375" w:type="dxa"/>
          </w:tcPr>
          <w:p w14:paraId="021F8522" w14:textId="77777777" w:rsidR="001849A4" w:rsidRPr="009124C2" w:rsidRDefault="001849A4" w:rsidP="001849A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01.02.2022</w:t>
            </w:r>
          </w:p>
        </w:tc>
        <w:tc>
          <w:tcPr>
            <w:tcW w:w="7803" w:type="dxa"/>
          </w:tcPr>
          <w:p w14:paraId="0E4309F3" w14:textId="406868CF" w:rsidR="001849A4" w:rsidRDefault="001849A4" w:rsidP="001849A4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Esercitazione pratica in gruppo preceduta da breve introduzione teorica e condivisione dei partecipanti: il corpo come fonte di piacere. Il movimento verso il piacere. La capacità di trovare piacere nel proprio stile di vita o di cambiare ciò che non ci piace</w:t>
            </w:r>
          </w:p>
        </w:tc>
      </w:tr>
      <w:tr w:rsidR="001849A4" w:rsidRPr="009124C2" w14:paraId="769BA719" w14:textId="77777777" w:rsidTr="001849A4">
        <w:trPr>
          <w:trHeight w:val="567"/>
        </w:trPr>
        <w:tc>
          <w:tcPr>
            <w:tcW w:w="461" w:type="dxa"/>
          </w:tcPr>
          <w:p w14:paraId="2DAA8DE2" w14:textId="77777777" w:rsidR="001849A4" w:rsidRPr="00DE7CC6" w:rsidRDefault="001849A4" w:rsidP="001849A4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75" w:type="dxa"/>
          </w:tcPr>
          <w:p w14:paraId="0311F0F2" w14:textId="77777777" w:rsidR="001849A4" w:rsidRPr="009124C2" w:rsidRDefault="001849A4" w:rsidP="001849A4">
            <w:pPr>
              <w:ind w:left="57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08.02.2022</w:t>
            </w:r>
          </w:p>
        </w:tc>
        <w:tc>
          <w:tcPr>
            <w:tcW w:w="7803" w:type="dxa"/>
          </w:tcPr>
          <w:p w14:paraId="62551F39" w14:textId="0089A039" w:rsidR="001849A4" w:rsidRDefault="001849A4" w:rsidP="001849A4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>Esercitazione pratica in gruppo preceduta da breve introduzione teorica e condivisione dei partecipanti: l'espressione della Trascendenza. Dall'incontro con sé all'incontro con l'altro e con l’</w:t>
            </w:r>
            <w:r>
              <w:rPr>
                <w:rFonts w:cs="Arial"/>
                <w:i/>
                <w:sz w:val="20"/>
                <w:szCs w:val="20"/>
              </w:rPr>
              <w:t>Oltre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1849A4" w:rsidRPr="009124C2" w14:paraId="2856F7EC" w14:textId="77777777" w:rsidTr="001849A4">
        <w:trPr>
          <w:trHeight w:val="567"/>
        </w:trPr>
        <w:tc>
          <w:tcPr>
            <w:tcW w:w="461" w:type="dxa"/>
          </w:tcPr>
          <w:p w14:paraId="4C664F4F" w14:textId="77777777" w:rsidR="001849A4" w:rsidRPr="00DE7CC6" w:rsidRDefault="001849A4" w:rsidP="001849A4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375" w:type="dxa"/>
          </w:tcPr>
          <w:p w14:paraId="0BFD72D4" w14:textId="77777777" w:rsidR="001849A4" w:rsidRPr="009124C2" w:rsidRDefault="001849A4" w:rsidP="001849A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15.02.2022</w:t>
            </w:r>
          </w:p>
        </w:tc>
        <w:tc>
          <w:tcPr>
            <w:tcW w:w="7803" w:type="dxa"/>
          </w:tcPr>
          <w:p w14:paraId="152ADC6D" w14:textId="3AD46813" w:rsidR="001849A4" w:rsidRDefault="001849A4" w:rsidP="001849A4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 xml:space="preserve">Esercitazione pratica in gruppo preceduta da breve introduzione teorica e condivisione dei partecipanti: le categorie del movimento come modalità dell'espressione di sé: il </w:t>
            </w:r>
            <w:r>
              <w:rPr>
                <w:rFonts w:cs="Arial"/>
                <w:i/>
                <w:sz w:val="20"/>
                <w:szCs w:val="20"/>
              </w:rPr>
              <w:t>Ritmo</w:t>
            </w:r>
            <w:r>
              <w:rPr>
                <w:rFonts w:cs="Arial"/>
                <w:sz w:val="20"/>
                <w:szCs w:val="20"/>
              </w:rPr>
              <w:t xml:space="preserve"> e la </w:t>
            </w:r>
            <w:r>
              <w:rPr>
                <w:rFonts w:cs="Arial"/>
                <w:i/>
                <w:sz w:val="20"/>
                <w:szCs w:val="20"/>
              </w:rPr>
              <w:t>Fluidità</w:t>
            </w:r>
          </w:p>
        </w:tc>
      </w:tr>
      <w:tr w:rsidR="001849A4" w:rsidRPr="009124C2" w14:paraId="36EEBA1D" w14:textId="77777777" w:rsidTr="001849A4">
        <w:trPr>
          <w:trHeight w:val="567"/>
        </w:trPr>
        <w:tc>
          <w:tcPr>
            <w:tcW w:w="461" w:type="dxa"/>
          </w:tcPr>
          <w:p w14:paraId="2B71E6A9" w14:textId="77777777" w:rsidR="001849A4" w:rsidRPr="00DE7CC6" w:rsidRDefault="001849A4" w:rsidP="001849A4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375" w:type="dxa"/>
          </w:tcPr>
          <w:p w14:paraId="4BAAB7A3" w14:textId="77777777" w:rsidR="001849A4" w:rsidRDefault="001849A4" w:rsidP="001849A4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22.02.2022</w:t>
            </w:r>
          </w:p>
        </w:tc>
        <w:tc>
          <w:tcPr>
            <w:tcW w:w="7803" w:type="dxa"/>
          </w:tcPr>
          <w:p w14:paraId="7BAD003A" w14:textId="01A971AE" w:rsidR="001849A4" w:rsidRDefault="001849A4" w:rsidP="001849A4">
            <w:pPr>
              <w:ind w:left="57"/>
              <w:jc w:val="both"/>
              <w:rPr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</w:rPr>
              <w:t xml:space="preserve">Esercitazione pratica in gruppo preceduta da breve introduzione teorica e condivisione dei partecipanti: le categorie del movimento come modalità dell'espressione di sé: </w:t>
            </w:r>
            <w:r>
              <w:rPr>
                <w:rFonts w:cs="Arial"/>
                <w:i/>
                <w:sz w:val="20"/>
                <w:szCs w:val="20"/>
              </w:rPr>
              <w:t>Equilibrio, Elasticità, Estensione, Leggerezza</w:t>
            </w:r>
          </w:p>
        </w:tc>
      </w:tr>
      <w:tr w:rsidR="001849A4" w:rsidRPr="009124C2" w14:paraId="6FB5C897" w14:textId="77777777" w:rsidTr="001849A4">
        <w:trPr>
          <w:trHeight w:val="567"/>
        </w:trPr>
        <w:tc>
          <w:tcPr>
            <w:tcW w:w="461" w:type="dxa"/>
          </w:tcPr>
          <w:p w14:paraId="7F66CCEA" w14:textId="77777777" w:rsidR="001849A4" w:rsidRPr="00DE7CC6" w:rsidRDefault="001849A4" w:rsidP="001849A4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375" w:type="dxa"/>
          </w:tcPr>
          <w:p w14:paraId="25D019CE" w14:textId="77777777" w:rsidR="001849A4" w:rsidRPr="005615CB" w:rsidRDefault="001849A4" w:rsidP="001849A4">
            <w:pPr>
              <w:ind w:left="57"/>
              <w:rPr>
                <w:sz w:val="22"/>
                <w:szCs w:val="22"/>
                <w:highlight w:val="yellow"/>
              </w:rPr>
            </w:pPr>
            <w:r w:rsidRPr="00D81A99">
              <w:rPr>
                <w:sz w:val="22"/>
                <w:szCs w:val="22"/>
              </w:rPr>
              <w:t>01.03.2022</w:t>
            </w:r>
          </w:p>
        </w:tc>
        <w:tc>
          <w:tcPr>
            <w:tcW w:w="7803" w:type="dxa"/>
          </w:tcPr>
          <w:p w14:paraId="3B7AC3C9" w14:textId="5C7AD7CE" w:rsidR="001849A4" w:rsidRPr="005615CB" w:rsidRDefault="001849A4" w:rsidP="001849A4">
            <w:pPr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 xml:space="preserve">Esercitazione pratica in gruppo preceduta da breve introduzione teorica e condivisione dei partecipanti: le categorie del movimento come modalità dell'espressione di sé: </w:t>
            </w:r>
            <w:r>
              <w:rPr>
                <w:rFonts w:cs="Arial"/>
                <w:i/>
                <w:sz w:val="20"/>
                <w:szCs w:val="20"/>
              </w:rPr>
              <w:t>Impulso, Impeto, Potenza</w:t>
            </w:r>
          </w:p>
        </w:tc>
      </w:tr>
    </w:tbl>
    <w:p w14:paraId="2BDD2924" w14:textId="77777777" w:rsidR="005B01EB" w:rsidRDefault="005B01EB" w:rsidP="005B01EB">
      <w:pPr>
        <w:rPr>
          <w:sz w:val="22"/>
          <w:szCs w:val="22"/>
        </w:rPr>
      </w:pPr>
    </w:p>
    <w:p w14:paraId="5C292720" w14:textId="77777777" w:rsidR="00D41227" w:rsidRPr="009124C2" w:rsidRDefault="00D41227" w:rsidP="00D41227">
      <w:pPr>
        <w:rPr>
          <w:sz w:val="20"/>
          <w:szCs w:val="20"/>
        </w:rPr>
      </w:pPr>
    </w:p>
    <w:sectPr w:rsidR="00D41227" w:rsidRPr="009124C2" w:rsidSect="001E72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426" w:left="1134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483E4" w14:textId="77777777" w:rsidR="00821FC2" w:rsidRDefault="00821FC2" w:rsidP="00DE7D03">
      <w:r>
        <w:separator/>
      </w:r>
    </w:p>
  </w:endnote>
  <w:endnote w:type="continuationSeparator" w:id="0">
    <w:p w14:paraId="5450C8F5" w14:textId="77777777" w:rsidR="00821FC2" w:rsidRDefault="00821FC2" w:rsidP="00DE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BCF84" w14:textId="77777777" w:rsidR="00B51B30" w:rsidRDefault="00B51B3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73619" w14:textId="77777777" w:rsidR="00B51B30" w:rsidRDefault="00B51B3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596BF" w14:textId="77777777" w:rsidR="00B51B30" w:rsidRDefault="00B51B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4C4BC" w14:textId="77777777" w:rsidR="00821FC2" w:rsidRDefault="00821FC2" w:rsidP="00DE7D03">
      <w:r>
        <w:separator/>
      </w:r>
    </w:p>
  </w:footnote>
  <w:footnote w:type="continuationSeparator" w:id="0">
    <w:p w14:paraId="2D93BFC3" w14:textId="77777777" w:rsidR="00821FC2" w:rsidRDefault="00821FC2" w:rsidP="00DE7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73D4" w14:textId="77777777" w:rsidR="00B51B30" w:rsidRDefault="00B51B3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84B1" w14:textId="777341EE" w:rsidR="00DE7D03" w:rsidRPr="00DE7D03" w:rsidRDefault="001849A4" w:rsidP="00DE7D03">
    <w:pPr>
      <w:pStyle w:val="Intestazione"/>
      <w:spacing w:after="40"/>
      <w:rPr>
        <w:rFonts w:cs="Arial"/>
        <w:b/>
        <w:bCs/>
        <w:sz w:val="44"/>
      </w:rPr>
    </w:pPr>
    <w:r>
      <w:rPr>
        <w:noProof/>
      </w:rPr>
      <w:pict w14:anchorId="70B0CB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1" o:spid="_x0000_s1025" type="#_x0000_t75" alt="TU_200X261 " style="position:absolute;margin-left:0;margin-top:-10.4pt;width:47.7pt;height:62.8pt;z-index:251657728;visibility:visible" wrapcoords="-338 0 -338 21343 21600 21343 21600 0 -338 0">
          <v:imagedata r:id="rId1" o:title="TU_200X261 "/>
          <w10:wrap type="tight"/>
        </v:shape>
      </w:pict>
    </w:r>
    <w:r w:rsidR="00DE7D03">
      <w:t xml:space="preserve"> </w:t>
    </w:r>
    <w:r w:rsidR="006E5873">
      <w:t xml:space="preserve">                    </w:t>
    </w:r>
    <w:proofErr w:type="gramStart"/>
    <w:r w:rsidR="00DE7D03" w:rsidRPr="00DE7D03">
      <w:rPr>
        <w:rFonts w:cs="Arial"/>
        <w:b/>
        <w:bCs/>
        <w:i/>
        <w:iCs/>
        <w:sz w:val="60"/>
      </w:rPr>
      <w:t>Tu  -</w:t>
    </w:r>
    <w:proofErr w:type="gramEnd"/>
    <w:r w:rsidR="00DE7D03" w:rsidRPr="00DE7D03">
      <w:rPr>
        <w:rFonts w:cs="Arial"/>
        <w:b/>
        <w:bCs/>
        <w:i/>
        <w:iCs/>
        <w:sz w:val="60"/>
      </w:rPr>
      <w:t xml:space="preserve">  </w:t>
    </w:r>
    <w:r w:rsidR="00DE7D03" w:rsidRPr="00DE7D03">
      <w:rPr>
        <w:rFonts w:cs="Arial"/>
        <w:b/>
        <w:bCs/>
        <w:sz w:val="36"/>
      </w:rPr>
      <w:t xml:space="preserve">TERZA UNIVERSITA’ - </w:t>
    </w:r>
    <w:r w:rsidR="00DE7D03" w:rsidRPr="00DE7D03">
      <w:rPr>
        <w:rFonts w:cs="Arial"/>
        <w:b/>
        <w:bCs/>
        <w:sz w:val="44"/>
      </w:rPr>
      <w:t xml:space="preserve"> 20</w:t>
    </w:r>
    <w:r w:rsidR="00B51B30">
      <w:rPr>
        <w:rFonts w:cs="Arial"/>
        <w:b/>
        <w:bCs/>
        <w:sz w:val="44"/>
      </w:rPr>
      <w:t>21</w:t>
    </w:r>
    <w:r w:rsidR="00DE7D03" w:rsidRPr="00DE7D03">
      <w:rPr>
        <w:rFonts w:cs="Arial"/>
        <w:b/>
        <w:bCs/>
        <w:sz w:val="44"/>
      </w:rPr>
      <w:t>/</w:t>
    </w:r>
    <w:r w:rsidR="001E72A0">
      <w:rPr>
        <w:rFonts w:cs="Arial"/>
        <w:b/>
        <w:bCs/>
        <w:sz w:val="44"/>
      </w:rPr>
      <w:t>2</w:t>
    </w:r>
    <w:r w:rsidR="00B51B30">
      <w:rPr>
        <w:rFonts w:cs="Arial"/>
        <w:b/>
        <w:bCs/>
        <w:sz w:val="44"/>
      </w:rPr>
      <w:t>2</w:t>
    </w:r>
  </w:p>
  <w:p w14:paraId="7F3F6C6A" w14:textId="77777777" w:rsidR="00DE7D03" w:rsidRPr="00DE7D03" w:rsidRDefault="00DE7D03">
    <w:pPr>
      <w:pStyle w:val="Intestazione"/>
      <w:rPr>
        <w:rFonts w:cs="Arial"/>
        <w:b/>
        <w:bCs/>
        <w:color w:val="008000"/>
        <w:sz w:val="24"/>
      </w:rPr>
    </w:pPr>
    <w:r w:rsidRPr="00DE7D03">
      <w:rPr>
        <w:rFonts w:cs="Arial"/>
        <w:color w:val="FF0000"/>
        <w:szCs w:val="28"/>
      </w:rPr>
      <w:t xml:space="preserve">                                                          </w:t>
    </w:r>
    <w:r>
      <w:rPr>
        <w:rFonts w:cs="Arial"/>
        <w:color w:val="FF0000"/>
        <w:szCs w:val="28"/>
      </w:rPr>
      <w:t xml:space="preserve">          </w:t>
    </w:r>
    <w:r w:rsidRPr="00DE7D03">
      <w:rPr>
        <w:rFonts w:cs="Arial"/>
        <w:color w:val="FF0000"/>
        <w:szCs w:val="28"/>
      </w:rPr>
      <w:t xml:space="preserve">  </w:t>
    </w:r>
    <w:r w:rsidR="00E83EA3">
      <w:rPr>
        <w:rFonts w:cs="Arial"/>
        <w:color w:val="008000"/>
        <w:szCs w:val="28"/>
      </w:rPr>
      <w:t>Bergamo</w:t>
    </w:r>
    <w:r w:rsidRPr="00DE7D03">
      <w:rPr>
        <w:rFonts w:cs="Arial"/>
        <w:color w:val="008000"/>
        <w:szCs w:val="28"/>
      </w:rPr>
      <w:t xml:space="preserve"> - </w:t>
    </w:r>
    <w:r w:rsidR="00936C1C">
      <w:rPr>
        <w:rFonts w:cs="Arial"/>
        <w:b/>
        <w:bCs/>
        <w:color w:val="008000"/>
        <w:sz w:val="24"/>
      </w:rPr>
      <w:t>SECONDA</w:t>
    </w:r>
    <w:r w:rsidRPr="00DE7D03">
      <w:rPr>
        <w:rFonts w:cs="Arial"/>
        <w:b/>
        <w:bCs/>
        <w:color w:val="008000"/>
        <w:sz w:val="24"/>
      </w:rPr>
      <w:t xml:space="preserve"> FASE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EF7D" w14:textId="77777777" w:rsidR="00B51B30" w:rsidRDefault="00B51B3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E6EB0"/>
    <w:multiLevelType w:val="hybridMultilevel"/>
    <w:tmpl w:val="5D0AC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8653E"/>
    <w:multiLevelType w:val="hybridMultilevel"/>
    <w:tmpl w:val="BFDA8BFC"/>
    <w:lvl w:ilvl="0" w:tplc="0F80E02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1227"/>
    <w:rsid w:val="00065F9A"/>
    <w:rsid w:val="001849A4"/>
    <w:rsid w:val="00191EDA"/>
    <w:rsid w:val="001C0ACE"/>
    <w:rsid w:val="001E72A0"/>
    <w:rsid w:val="002808B4"/>
    <w:rsid w:val="0028501F"/>
    <w:rsid w:val="0047023F"/>
    <w:rsid w:val="004E36B0"/>
    <w:rsid w:val="00514453"/>
    <w:rsid w:val="00523CC4"/>
    <w:rsid w:val="005B01EB"/>
    <w:rsid w:val="005D4351"/>
    <w:rsid w:val="005F6D8B"/>
    <w:rsid w:val="006E5873"/>
    <w:rsid w:val="00770F43"/>
    <w:rsid w:val="00773F28"/>
    <w:rsid w:val="0077402E"/>
    <w:rsid w:val="007833CE"/>
    <w:rsid w:val="00791953"/>
    <w:rsid w:val="007C3537"/>
    <w:rsid w:val="00821FC2"/>
    <w:rsid w:val="00830E97"/>
    <w:rsid w:val="00873FBA"/>
    <w:rsid w:val="008A5CEA"/>
    <w:rsid w:val="00936C1C"/>
    <w:rsid w:val="00963621"/>
    <w:rsid w:val="00A41048"/>
    <w:rsid w:val="00B43B7D"/>
    <w:rsid w:val="00B51B30"/>
    <w:rsid w:val="00D41227"/>
    <w:rsid w:val="00D81A99"/>
    <w:rsid w:val="00DC5CE5"/>
    <w:rsid w:val="00DD0302"/>
    <w:rsid w:val="00DE7D03"/>
    <w:rsid w:val="00E83EA3"/>
    <w:rsid w:val="00EF2AF9"/>
    <w:rsid w:val="00F027DF"/>
    <w:rsid w:val="00F0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EFDC2"/>
  <w15:docId w15:val="{2834E79E-95B0-48C8-99FC-008D931B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1227"/>
    <w:rPr>
      <w:rFonts w:ascii="Arial" w:eastAsia="Times New Roman" w:hAnsi="Arial"/>
      <w:sz w:val="28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D41227"/>
    <w:pPr>
      <w:keepNext/>
      <w:outlineLvl w:val="4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D03"/>
  </w:style>
  <w:style w:type="paragraph" w:styleId="Pidipagina">
    <w:name w:val="footer"/>
    <w:basedOn w:val="Normale"/>
    <w:link w:val="Pidipagina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D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E7D0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77402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77402E"/>
    <w:rPr>
      <w:rFonts w:ascii="Arial" w:eastAsia="Times New Roman" w:hAnsi="Arial"/>
    </w:rPr>
  </w:style>
  <w:style w:type="character" w:customStyle="1" w:styleId="Titolo5Carattere">
    <w:name w:val="Titolo 5 Carattere"/>
    <w:link w:val="Titolo5"/>
    <w:rsid w:val="00D41227"/>
    <w:rPr>
      <w:rFonts w:ascii="Arial" w:eastAsia="Times New Roman" w:hAnsi="Arial"/>
      <w:b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412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2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o\Desktop\BG%20TESTATA%20seconda%20fase%202019-20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BG TESTATA seconda fase 2019-2020.dot</Template>
  <TotalTime>3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cp:lastModifiedBy>Terzi Angiola</cp:lastModifiedBy>
  <cp:revision>5</cp:revision>
  <dcterms:created xsi:type="dcterms:W3CDTF">2019-11-09T08:58:00Z</dcterms:created>
  <dcterms:modified xsi:type="dcterms:W3CDTF">2021-10-28T14:36:00Z</dcterms:modified>
</cp:coreProperties>
</file>