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01BF" w14:textId="77777777" w:rsidR="00E170F7" w:rsidRPr="00AF1D40" w:rsidRDefault="00E170F7" w:rsidP="00E170F7">
      <w:pPr>
        <w:rPr>
          <w:sz w:val="16"/>
          <w:szCs w:val="16"/>
        </w:rPr>
      </w:pPr>
    </w:p>
    <w:p w14:paraId="59C9B87A" w14:textId="77777777" w:rsidR="00E170F7" w:rsidRPr="00FF2FA2" w:rsidRDefault="00E170F7" w:rsidP="00E170F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48"/>
        <w:gridCol w:w="1732"/>
        <w:gridCol w:w="709"/>
        <w:gridCol w:w="6631"/>
        <w:gridCol w:w="308"/>
      </w:tblGrid>
      <w:tr w:rsidR="000749BD" w:rsidRPr="009124C2" w14:paraId="3B57D53D" w14:textId="77777777" w:rsidTr="00CD1618">
        <w:trPr>
          <w:trHeight w:val="567"/>
        </w:trPr>
        <w:tc>
          <w:tcPr>
            <w:tcW w:w="248" w:type="dxa"/>
            <w:vAlign w:val="center"/>
          </w:tcPr>
          <w:p w14:paraId="64770BED" w14:textId="77777777" w:rsidR="000749BD" w:rsidRPr="009124C2" w:rsidRDefault="000749BD" w:rsidP="00CD1618">
            <w:pPr>
              <w:jc w:val="center"/>
              <w:rPr>
                <w:szCs w:val="28"/>
              </w:rPr>
            </w:pPr>
          </w:p>
        </w:tc>
        <w:tc>
          <w:tcPr>
            <w:tcW w:w="1732" w:type="dxa"/>
            <w:vAlign w:val="center"/>
          </w:tcPr>
          <w:p w14:paraId="461181CD" w14:textId="77777777" w:rsidR="000749BD" w:rsidRPr="009124C2" w:rsidRDefault="000749BD" w:rsidP="00CD1618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709" w:type="dxa"/>
            <w:vAlign w:val="center"/>
          </w:tcPr>
          <w:p w14:paraId="28AD753C" w14:textId="77777777" w:rsidR="000749BD" w:rsidRPr="009124C2" w:rsidRDefault="000749BD" w:rsidP="00CD161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47</w:t>
            </w:r>
          </w:p>
        </w:tc>
        <w:tc>
          <w:tcPr>
            <w:tcW w:w="6631" w:type="dxa"/>
            <w:vAlign w:val="center"/>
          </w:tcPr>
          <w:p w14:paraId="21773785" w14:textId="77777777" w:rsidR="000749BD" w:rsidRPr="00265083" w:rsidRDefault="000749BD" w:rsidP="00CD1618">
            <w:pPr>
              <w:jc w:val="center"/>
              <w:rPr>
                <w:rFonts w:cs="Arial"/>
                <w:b/>
                <w:i/>
                <w:szCs w:val="28"/>
              </w:rPr>
            </w:pPr>
            <w:r w:rsidRPr="00265083">
              <w:rPr>
                <w:rFonts w:cs="Arial"/>
                <w:b/>
                <w:i/>
                <w:szCs w:val="28"/>
              </w:rPr>
              <w:t>TELEFONINI SMARTPHONE:</w:t>
            </w:r>
          </w:p>
          <w:p w14:paraId="7599B00C" w14:textId="77777777" w:rsidR="000749BD" w:rsidRPr="009124C2" w:rsidRDefault="000749BD" w:rsidP="00CD1618">
            <w:pPr>
              <w:jc w:val="center"/>
              <w:rPr>
                <w:b/>
                <w:i/>
                <w:szCs w:val="28"/>
              </w:rPr>
            </w:pPr>
            <w:r w:rsidRPr="00265083">
              <w:rPr>
                <w:rFonts w:cs="Arial"/>
                <w:b/>
                <w:i/>
                <w:szCs w:val="28"/>
              </w:rPr>
              <w:t>usiamoli non solo per telefonare</w:t>
            </w:r>
          </w:p>
        </w:tc>
        <w:tc>
          <w:tcPr>
            <w:tcW w:w="308" w:type="dxa"/>
            <w:vAlign w:val="center"/>
          </w:tcPr>
          <w:p w14:paraId="2403A82F" w14:textId="77777777" w:rsidR="000749BD" w:rsidRPr="009124C2" w:rsidRDefault="000749BD" w:rsidP="00CD1618">
            <w:pPr>
              <w:jc w:val="center"/>
              <w:rPr>
                <w:szCs w:val="28"/>
              </w:rPr>
            </w:pPr>
          </w:p>
        </w:tc>
      </w:tr>
    </w:tbl>
    <w:p w14:paraId="339C478C" w14:textId="77777777" w:rsidR="000749BD" w:rsidRPr="009124C2" w:rsidRDefault="000749BD" w:rsidP="000749BD">
      <w:pPr>
        <w:rPr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0749BD" w:rsidRPr="009124C2" w14:paraId="47250722" w14:textId="77777777" w:rsidTr="00CD1618">
        <w:trPr>
          <w:trHeight w:val="340"/>
        </w:trPr>
        <w:tc>
          <w:tcPr>
            <w:tcW w:w="1728" w:type="dxa"/>
          </w:tcPr>
          <w:p w14:paraId="0D719D27" w14:textId="77777777" w:rsidR="000749BD" w:rsidRPr="009124C2" w:rsidRDefault="000749BD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7910" w:type="dxa"/>
          </w:tcPr>
          <w:p w14:paraId="5AA6AC18" w14:textId="77777777" w:rsidR="000749BD" w:rsidRPr="004B2610" w:rsidRDefault="000749BD" w:rsidP="00CD1618">
            <w:pPr>
              <w:rPr>
                <w:sz w:val="22"/>
                <w:szCs w:val="22"/>
              </w:rPr>
            </w:pPr>
            <w:r w:rsidRPr="004B2610">
              <w:rPr>
                <w:rFonts w:cs="Arial"/>
                <w:sz w:val="22"/>
                <w:szCs w:val="22"/>
              </w:rPr>
              <w:t>Gian Battista Zibetti</w:t>
            </w:r>
          </w:p>
        </w:tc>
      </w:tr>
      <w:tr w:rsidR="000749BD" w:rsidRPr="004B2610" w14:paraId="21E95EFA" w14:textId="77777777" w:rsidTr="00CD1618">
        <w:trPr>
          <w:trHeight w:val="340"/>
        </w:trPr>
        <w:tc>
          <w:tcPr>
            <w:tcW w:w="1728" w:type="dxa"/>
          </w:tcPr>
          <w:p w14:paraId="728F8B33" w14:textId="77777777" w:rsidR="000749BD" w:rsidRPr="009124C2" w:rsidRDefault="000749BD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7910" w:type="dxa"/>
          </w:tcPr>
          <w:p w14:paraId="07DC1A4B" w14:textId="77777777" w:rsidR="000749BD" w:rsidRPr="004B2610" w:rsidRDefault="000749BD" w:rsidP="00CD1618">
            <w:pPr>
              <w:rPr>
                <w:sz w:val="22"/>
                <w:szCs w:val="22"/>
              </w:rPr>
            </w:pPr>
            <w:r w:rsidRPr="004B2610">
              <w:rPr>
                <w:rFonts w:cs="Arial"/>
                <w:sz w:val="22"/>
                <w:szCs w:val="22"/>
              </w:rPr>
              <w:t>Mercoledì</w:t>
            </w:r>
          </w:p>
        </w:tc>
      </w:tr>
      <w:tr w:rsidR="000749BD" w:rsidRPr="004B2610" w14:paraId="3A700713" w14:textId="77777777" w:rsidTr="00CD1618">
        <w:trPr>
          <w:trHeight w:val="340"/>
        </w:trPr>
        <w:tc>
          <w:tcPr>
            <w:tcW w:w="1728" w:type="dxa"/>
          </w:tcPr>
          <w:p w14:paraId="10ED6B59" w14:textId="77777777" w:rsidR="000749BD" w:rsidRPr="009124C2" w:rsidRDefault="000749BD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7910" w:type="dxa"/>
          </w:tcPr>
          <w:p w14:paraId="7F3BF697" w14:textId="77777777" w:rsidR="000749BD" w:rsidRPr="004B2610" w:rsidRDefault="000749BD" w:rsidP="00CD1618">
            <w:pPr>
              <w:rPr>
                <w:sz w:val="22"/>
                <w:szCs w:val="22"/>
              </w:rPr>
            </w:pPr>
            <w:r w:rsidRPr="004B2610">
              <w:rPr>
                <w:rFonts w:cs="Arial"/>
                <w:sz w:val="22"/>
                <w:szCs w:val="22"/>
              </w:rPr>
              <w:t xml:space="preserve">9.30 – 11.30 </w:t>
            </w:r>
          </w:p>
        </w:tc>
      </w:tr>
      <w:tr w:rsidR="000749BD" w:rsidRPr="004B2610" w14:paraId="24704886" w14:textId="77777777" w:rsidTr="00CD1618">
        <w:trPr>
          <w:trHeight w:val="340"/>
        </w:trPr>
        <w:tc>
          <w:tcPr>
            <w:tcW w:w="1728" w:type="dxa"/>
          </w:tcPr>
          <w:p w14:paraId="76CC466E" w14:textId="77777777" w:rsidR="000749BD" w:rsidRPr="009124C2" w:rsidRDefault="000749BD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7910" w:type="dxa"/>
          </w:tcPr>
          <w:p w14:paraId="15B6E4B2" w14:textId="2D1FA610" w:rsidR="000749BD" w:rsidRPr="004B2610" w:rsidRDefault="000749BD" w:rsidP="00CD1618">
            <w:pPr>
              <w:rPr>
                <w:sz w:val="22"/>
                <w:szCs w:val="22"/>
              </w:rPr>
            </w:pPr>
            <w:r w:rsidRPr="004B2610">
              <w:rPr>
                <w:rFonts w:cs="Arial"/>
                <w:sz w:val="22"/>
                <w:szCs w:val="22"/>
              </w:rPr>
              <w:t xml:space="preserve">Dal </w:t>
            </w:r>
            <w:r w:rsidR="00103988">
              <w:rPr>
                <w:rFonts w:cs="Arial"/>
                <w:sz w:val="22"/>
                <w:szCs w:val="22"/>
              </w:rPr>
              <w:t>2</w:t>
            </w:r>
            <w:r w:rsidRPr="004B2610">
              <w:rPr>
                <w:rFonts w:cs="Arial"/>
                <w:sz w:val="22"/>
                <w:szCs w:val="22"/>
              </w:rPr>
              <w:t>.</w:t>
            </w:r>
            <w:r w:rsidR="00103988">
              <w:rPr>
                <w:rFonts w:cs="Arial"/>
                <w:sz w:val="22"/>
                <w:szCs w:val="22"/>
              </w:rPr>
              <w:t>2</w:t>
            </w:r>
            <w:r w:rsidRPr="004B2610">
              <w:rPr>
                <w:rFonts w:cs="Arial"/>
                <w:sz w:val="22"/>
                <w:szCs w:val="22"/>
              </w:rPr>
              <w:t>.202</w:t>
            </w:r>
            <w:r w:rsidR="00103988">
              <w:rPr>
                <w:rFonts w:cs="Arial"/>
                <w:sz w:val="22"/>
                <w:szCs w:val="22"/>
              </w:rPr>
              <w:t>2</w:t>
            </w:r>
            <w:r w:rsidRPr="004B2610">
              <w:rPr>
                <w:rFonts w:cs="Arial"/>
                <w:sz w:val="22"/>
                <w:szCs w:val="22"/>
              </w:rPr>
              <w:t xml:space="preserve"> al </w:t>
            </w:r>
            <w:r w:rsidR="00103988">
              <w:rPr>
                <w:rFonts w:cs="Arial"/>
                <w:sz w:val="22"/>
                <w:szCs w:val="22"/>
              </w:rPr>
              <w:t>9</w:t>
            </w:r>
            <w:r w:rsidRPr="004B2610">
              <w:rPr>
                <w:rFonts w:cs="Arial"/>
                <w:sz w:val="22"/>
                <w:szCs w:val="22"/>
              </w:rPr>
              <w:t>.</w:t>
            </w:r>
            <w:r w:rsidR="00103988">
              <w:rPr>
                <w:rFonts w:cs="Arial"/>
                <w:sz w:val="22"/>
                <w:szCs w:val="22"/>
              </w:rPr>
              <w:t>3</w:t>
            </w:r>
            <w:r w:rsidRPr="004B2610">
              <w:rPr>
                <w:rFonts w:cs="Arial"/>
                <w:sz w:val="22"/>
                <w:szCs w:val="22"/>
              </w:rPr>
              <w:t>.202</w:t>
            </w:r>
            <w:r w:rsidR="00103988">
              <w:rPr>
                <w:rFonts w:cs="Arial"/>
                <w:sz w:val="22"/>
                <w:szCs w:val="22"/>
              </w:rPr>
              <w:t>2</w:t>
            </w:r>
            <w:r w:rsidRPr="004B2610">
              <w:rPr>
                <w:rFonts w:cs="Arial"/>
                <w:sz w:val="22"/>
                <w:szCs w:val="22"/>
              </w:rPr>
              <w:t xml:space="preserve"> (6 incontri)</w:t>
            </w:r>
          </w:p>
        </w:tc>
      </w:tr>
      <w:tr w:rsidR="000749BD" w:rsidRPr="004B2610" w14:paraId="5FDB9775" w14:textId="77777777" w:rsidTr="00CD1618">
        <w:trPr>
          <w:trHeight w:val="363"/>
        </w:trPr>
        <w:tc>
          <w:tcPr>
            <w:tcW w:w="1728" w:type="dxa"/>
          </w:tcPr>
          <w:p w14:paraId="029AF794" w14:textId="77777777" w:rsidR="000749BD" w:rsidRPr="009124C2" w:rsidRDefault="000749BD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7910" w:type="dxa"/>
          </w:tcPr>
          <w:p w14:paraId="0E189367" w14:textId="77777777" w:rsidR="000749BD" w:rsidRPr="004B2610" w:rsidRDefault="000749BD" w:rsidP="00CD1618">
            <w:pPr>
              <w:rPr>
                <w:sz w:val="22"/>
                <w:szCs w:val="22"/>
              </w:rPr>
            </w:pPr>
            <w:r w:rsidRPr="004B2610">
              <w:rPr>
                <w:rFonts w:cs="Arial"/>
                <w:sz w:val="22"/>
                <w:szCs w:val="22"/>
              </w:rPr>
              <w:t>La Porta (€ 76)</w:t>
            </w:r>
          </w:p>
        </w:tc>
      </w:tr>
      <w:tr w:rsidR="000749BD" w:rsidRPr="004B2610" w14:paraId="30568635" w14:textId="77777777" w:rsidTr="00CD1618">
        <w:trPr>
          <w:trHeight w:val="340"/>
        </w:trPr>
        <w:tc>
          <w:tcPr>
            <w:tcW w:w="1728" w:type="dxa"/>
          </w:tcPr>
          <w:p w14:paraId="064E4776" w14:textId="77777777" w:rsidR="000749BD" w:rsidRPr="009124C2" w:rsidRDefault="000749BD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7910" w:type="dxa"/>
          </w:tcPr>
          <w:p w14:paraId="04183930" w14:textId="77777777" w:rsidR="000749BD" w:rsidRPr="004B2610" w:rsidRDefault="000749BD" w:rsidP="00CD1618">
            <w:pPr>
              <w:rPr>
                <w:sz w:val="22"/>
                <w:szCs w:val="22"/>
              </w:rPr>
            </w:pPr>
            <w:r w:rsidRPr="004B2610">
              <w:rPr>
                <w:rFonts w:cs="Arial"/>
                <w:b/>
                <w:sz w:val="22"/>
                <w:szCs w:val="22"/>
              </w:rPr>
              <w:t xml:space="preserve">Tecnologia - Android </w:t>
            </w:r>
            <w:r w:rsidRPr="004B2610">
              <w:rPr>
                <w:rFonts w:cs="Arial"/>
                <w:bCs/>
                <w:sz w:val="22"/>
                <w:szCs w:val="22"/>
              </w:rPr>
              <w:t>(max. 10)</w:t>
            </w:r>
          </w:p>
        </w:tc>
      </w:tr>
      <w:tr w:rsidR="000749BD" w:rsidRPr="004B2610" w14:paraId="41F7F1B2" w14:textId="77777777" w:rsidTr="00CD1618">
        <w:trPr>
          <w:trHeight w:val="658"/>
        </w:trPr>
        <w:tc>
          <w:tcPr>
            <w:tcW w:w="1728" w:type="dxa"/>
          </w:tcPr>
          <w:p w14:paraId="026779B2" w14:textId="77777777" w:rsidR="000749BD" w:rsidRPr="009124C2" w:rsidRDefault="000749BD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7910" w:type="dxa"/>
          </w:tcPr>
          <w:p w14:paraId="56B45E5B" w14:textId="77777777" w:rsidR="000749BD" w:rsidRPr="004B2610" w:rsidRDefault="000749BD" w:rsidP="00CD1618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4B2610">
              <w:rPr>
                <w:rFonts w:cs="Arial"/>
                <w:i/>
                <w:sz w:val="22"/>
                <w:szCs w:val="22"/>
              </w:rPr>
              <w:t xml:space="preserve">Questo corso si rivolge a chi ha un cellulare di tipo “Smartphone”, con sistema operativo </w:t>
            </w:r>
            <w:r w:rsidRPr="004B2610">
              <w:rPr>
                <w:rFonts w:cs="Arial"/>
                <w:bCs/>
                <w:i/>
                <w:sz w:val="22"/>
                <w:szCs w:val="22"/>
              </w:rPr>
              <w:t>Android</w:t>
            </w:r>
            <w:r w:rsidRPr="004B2610">
              <w:rPr>
                <w:rFonts w:cs="Arial"/>
                <w:i/>
                <w:sz w:val="22"/>
                <w:szCs w:val="22"/>
              </w:rPr>
              <w:t xml:space="preserve"> (no IPhone né Windows), con una scheda SIM in grado di collegarsi a Internet e desidera utilizzare “un po’ di più” le sue potenzialità. Attraverso sei incontri pratico-teorici si cercherà di fornire le opportune conoscenze per scaricare e imparare ad utilizzare le famose “App” per fare video-telefonate, inviare messaggi, filmini e foto, consultare le previsioni meteo, entrare in Internet, inviare e ricevere e-mail, utilizzare il navigatore per arrivare a destinazione, ecc.</w:t>
            </w:r>
          </w:p>
          <w:p w14:paraId="6094A7D8" w14:textId="77777777" w:rsidR="000749BD" w:rsidRPr="004B2610" w:rsidRDefault="000749BD" w:rsidP="00CD1618">
            <w:pPr>
              <w:rPr>
                <w:sz w:val="22"/>
                <w:szCs w:val="22"/>
              </w:rPr>
            </w:pPr>
            <w:r w:rsidRPr="004B2610">
              <w:rPr>
                <w:rFonts w:cs="Arial"/>
                <w:sz w:val="22"/>
                <w:szCs w:val="22"/>
              </w:rPr>
              <w:t xml:space="preserve">N.B. </w:t>
            </w:r>
            <w:r w:rsidRPr="004B2610">
              <w:rPr>
                <w:rFonts w:cs="Arial"/>
                <w:sz w:val="22"/>
                <w:szCs w:val="22"/>
                <w:u w:val="single"/>
              </w:rPr>
              <w:t>Prerequisito: possedere un cellulare con sistema Android</w:t>
            </w:r>
            <w:r w:rsidRPr="004B2610">
              <w:rPr>
                <w:rFonts w:cs="Arial"/>
                <w:sz w:val="22"/>
                <w:szCs w:val="22"/>
              </w:rPr>
              <w:t xml:space="preserve"> (il corso non riguarda i cellulari con sistema Windows o IPhone).</w:t>
            </w:r>
          </w:p>
        </w:tc>
      </w:tr>
      <w:tr w:rsidR="000749BD" w:rsidRPr="004B2610" w14:paraId="7C07C3E8" w14:textId="77777777" w:rsidTr="00CD1618">
        <w:trPr>
          <w:gridAfter w:val="1"/>
          <w:wAfter w:w="7910" w:type="dxa"/>
          <w:trHeight w:val="340"/>
        </w:trPr>
        <w:tc>
          <w:tcPr>
            <w:tcW w:w="1728" w:type="dxa"/>
          </w:tcPr>
          <w:p w14:paraId="6000068A" w14:textId="77777777" w:rsidR="000749BD" w:rsidRPr="009124C2" w:rsidRDefault="000749BD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</w:tr>
    </w:tbl>
    <w:p w14:paraId="50F38B13" w14:textId="77777777" w:rsidR="000749BD" w:rsidRDefault="000749BD" w:rsidP="000749BD">
      <w:pPr>
        <w:rPr>
          <w:b/>
          <w:sz w:val="16"/>
          <w:szCs w:val="16"/>
        </w:rPr>
      </w:pPr>
    </w:p>
    <w:p w14:paraId="2A2B320B" w14:textId="77777777" w:rsidR="000749BD" w:rsidRPr="009124C2" w:rsidRDefault="000749BD" w:rsidP="000749BD">
      <w:pPr>
        <w:rPr>
          <w:b/>
          <w:sz w:val="16"/>
          <w:szCs w:val="16"/>
        </w:rPr>
      </w:pPr>
    </w:p>
    <w:p w14:paraId="562B972D" w14:textId="77777777" w:rsidR="000749BD" w:rsidRPr="007E6C7B" w:rsidRDefault="000749BD" w:rsidP="000749BD">
      <w:pPr>
        <w:rPr>
          <w:rFonts w:ascii="Calibri" w:hAnsi="Calibri" w:cs="Calibri"/>
          <w:color w:val="FF0000"/>
        </w:rPr>
      </w:pPr>
      <w:r w:rsidRPr="009124C2">
        <w:rPr>
          <w:b/>
          <w:sz w:val="24"/>
        </w:rPr>
        <w:t xml:space="preserve">Calendario    </w:t>
      </w:r>
    </w:p>
    <w:p w14:paraId="6153889D" w14:textId="77777777" w:rsidR="000749BD" w:rsidRPr="00DA5B7A" w:rsidRDefault="000749BD" w:rsidP="000749BD">
      <w:pPr>
        <w:rPr>
          <w:b/>
          <w:sz w:val="22"/>
          <w:szCs w:val="22"/>
        </w:rPr>
      </w:pPr>
    </w:p>
    <w:tbl>
      <w:tblPr>
        <w:tblW w:w="9793" w:type="dxa"/>
        <w:tblLook w:val="00A0" w:firstRow="1" w:lastRow="0" w:firstColumn="1" w:lastColumn="0" w:noHBand="0" w:noVBand="0"/>
      </w:tblPr>
      <w:tblGrid>
        <w:gridCol w:w="483"/>
        <w:gridCol w:w="1502"/>
        <w:gridCol w:w="7808"/>
      </w:tblGrid>
      <w:tr w:rsidR="000749BD" w:rsidRPr="00412789" w14:paraId="703BC7E3" w14:textId="77777777" w:rsidTr="00CD1618">
        <w:trPr>
          <w:trHeight w:val="1352"/>
        </w:trPr>
        <w:tc>
          <w:tcPr>
            <w:tcW w:w="483" w:type="dxa"/>
          </w:tcPr>
          <w:p w14:paraId="5CACE51F" w14:textId="77777777" w:rsidR="000749BD" w:rsidRPr="00412789" w:rsidRDefault="000749BD" w:rsidP="00CD1618">
            <w:pPr>
              <w:jc w:val="right"/>
              <w:rPr>
                <w:rFonts w:cs="Arial"/>
                <w:b/>
                <w:sz w:val="22"/>
                <w:szCs w:val="22"/>
              </w:rPr>
            </w:pPr>
            <w:bookmarkStart w:id="0" w:name="_Hlk79435378"/>
            <w:r w:rsidRPr="00412789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502" w:type="dxa"/>
          </w:tcPr>
          <w:p w14:paraId="6FDEBA4A" w14:textId="3C29204F" w:rsidR="000749BD" w:rsidRPr="00412789" w:rsidRDefault="00103988" w:rsidP="00CD1618">
            <w:pPr>
              <w:ind w:left="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2</w:t>
            </w:r>
            <w:r w:rsidRPr="004B2610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2</w:t>
            </w:r>
            <w:r w:rsidRPr="004B2610">
              <w:rPr>
                <w:rFonts w:cs="Arial"/>
                <w:sz w:val="22"/>
                <w:szCs w:val="22"/>
              </w:rPr>
              <w:t>.202</w:t>
            </w: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808" w:type="dxa"/>
          </w:tcPr>
          <w:p w14:paraId="4E9D9587" w14:textId="77777777" w:rsidR="000749BD" w:rsidRPr="00412789" w:rsidRDefault="000749BD" w:rsidP="00CD1618">
            <w:pPr>
              <w:jc w:val="both"/>
              <w:rPr>
                <w:rFonts w:cs="Arial"/>
                <w:sz w:val="22"/>
                <w:szCs w:val="22"/>
              </w:rPr>
            </w:pPr>
            <w:r w:rsidRPr="00412789">
              <w:rPr>
                <w:rFonts w:cs="Arial"/>
                <w:sz w:val="22"/>
                <w:szCs w:val="22"/>
              </w:rPr>
              <w:t>Alla scoperta di cosa è il programma Android che è dentro i vostri telefonini</w:t>
            </w:r>
          </w:p>
          <w:p w14:paraId="0E7E4492" w14:textId="77777777" w:rsidR="000749BD" w:rsidRPr="00412789" w:rsidRDefault="000749BD" w:rsidP="00CD1618">
            <w:pPr>
              <w:jc w:val="both"/>
              <w:rPr>
                <w:rFonts w:cs="Arial"/>
                <w:sz w:val="22"/>
                <w:szCs w:val="22"/>
              </w:rPr>
            </w:pPr>
            <w:r w:rsidRPr="00412789">
              <w:rPr>
                <w:rFonts w:cs="Arial"/>
                <w:sz w:val="22"/>
                <w:szCs w:val="22"/>
              </w:rPr>
              <w:t>Faremo la conoscenza delle principali impostazioni di base</w:t>
            </w:r>
          </w:p>
          <w:p w14:paraId="1D19576E" w14:textId="77777777" w:rsidR="000749BD" w:rsidRPr="00412789" w:rsidRDefault="000749BD" w:rsidP="00CD1618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12789">
              <w:rPr>
                <w:rFonts w:ascii="Arial" w:hAnsi="Arial" w:cs="Arial"/>
                <w:sz w:val="22"/>
                <w:szCs w:val="22"/>
              </w:rPr>
              <w:t>Impareremo ad andare in internet con la rete della propria SIM, oppure con Wi-Fi. Parleremo del vostro profilo (come siete visti nella rete) e del vostro indirizzo e-mail</w:t>
            </w:r>
          </w:p>
        </w:tc>
      </w:tr>
      <w:tr w:rsidR="00103988" w:rsidRPr="00412789" w14:paraId="499347EE" w14:textId="77777777" w:rsidTr="000749BD">
        <w:trPr>
          <w:trHeight w:val="1185"/>
        </w:trPr>
        <w:tc>
          <w:tcPr>
            <w:tcW w:w="483" w:type="dxa"/>
          </w:tcPr>
          <w:p w14:paraId="407040C2" w14:textId="77777777" w:rsidR="00103988" w:rsidRPr="00412789" w:rsidRDefault="00103988" w:rsidP="00103988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412789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1502" w:type="dxa"/>
          </w:tcPr>
          <w:p w14:paraId="2D711E88" w14:textId="20F87881" w:rsidR="00103988" w:rsidRPr="00412789" w:rsidRDefault="00103988" w:rsidP="00103988">
            <w:pPr>
              <w:ind w:left="57"/>
              <w:rPr>
                <w:rFonts w:cs="Arial"/>
                <w:sz w:val="22"/>
                <w:szCs w:val="22"/>
              </w:rPr>
            </w:pPr>
            <w:r w:rsidRPr="005F63E3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9</w:t>
            </w:r>
            <w:r w:rsidRPr="005F63E3">
              <w:rPr>
                <w:rFonts w:cs="Arial"/>
                <w:sz w:val="22"/>
                <w:szCs w:val="22"/>
              </w:rPr>
              <w:t>.02.2022</w:t>
            </w:r>
          </w:p>
        </w:tc>
        <w:tc>
          <w:tcPr>
            <w:tcW w:w="7808" w:type="dxa"/>
          </w:tcPr>
          <w:p w14:paraId="67AD08E4" w14:textId="77777777" w:rsidR="00103988" w:rsidRPr="00412789" w:rsidRDefault="00103988" w:rsidP="00103988">
            <w:pPr>
              <w:jc w:val="both"/>
              <w:rPr>
                <w:rFonts w:cs="Arial"/>
                <w:sz w:val="22"/>
                <w:szCs w:val="22"/>
              </w:rPr>
            </w:pPr>
            <w:r w:rsidRPr="00412789">
              <w:rPr>
                <w:rFonts w:cs="Arial"/>
                <w:sz w:val="22"/>
                <w:szCs w:val="22"/>
              </w:rPr>
              <w:t>Cercheremo di usare meglio il telefono, la rubrica e l’agenda (o Calendario)</w:t>
            </w:r>
          </w:p>
          <w:p w14:paraId="743B0996" w14:textId="77777777" w:rsidR="00103988" w:rsidRPr="00412789" w:rsidRDefault="00103988" w:rsidP="00103988">
            <w:pPr>
              <w:jc w:val="both"/>
              <w:rPr>
                <w:rFonts w:cs="Arial"/>
                <w:sz w:val="22"/>
                <w:szCs w:val="22"/>
              </w:rPr>
            </w:pPr>
            <w:r w:rsidRPr="00412789">
              <w:rPr>
                <w:rFonts w:cs="Arial"/>
                <w:sz w:val="22"/>
                <w:szCs w:val="22"/>
              </w:rPr>
              <w:t>Sappiamo sfruttare bene quel pozzo di informazioni che è Google?</w:t>
            </w:r>
          </w:p>
          <w:p w14:paraId="17EBBBE0" w14:textId="1B48355F" w:rsidR="00103988" w:rsidRPr="00412789" w:rsidRDefault="00103988" w:rsidP="00103988">
            <w:pPr>
              <w:jc w:val="both"/>
              <w:rPr>
                <w:rFonts w:cs="Arial"/>
                <w:sz w:val="22"/>
                <w:szCs w:val="22"/>
              </w:rPr>
            </w:pPr>
            <w:r w:rsidRPr="00412789">
              <w:rPr>
                <w:rFonts w:cs="Arial"/>
                <w:sz w:val="22"/>
                <w:szCs w:val="22"/>
              </w:rPr>
              <w:t>Fra le migliaia di applicazioni disponibili (le App) cerchiamo, installiamo e proviamone alcun</w:t>
            </w:r>
            <w:r>
              <w:rPr>
                <w:rFonts w:cs="Arial"/>
                <w:sz w:val="22"/>
                <w:szCs w:val="22"/>
              </w:rPr>
              <w:t>e</w:t>
            </w:r>
          </w:p>
        </w:tc>
      </w:tr>
      <w:tr w:rsidR="00103988" w:rsidRPr="00412789" w14:paraId="77F118BF" w14:textId="77777777" w:rsidTr="000749BD">
        <w:trPr>
          <w:trHeight w:val="719"/>
        </w:trPr>
        <w:tc>
          <w:tcPr>
            <w:tcW w:w="483" w:type="dxa"/>
          </w:tcPr>
          <w:p w14:paraId="323B6136" w14:textId="77777777" w:rsidR="00103988" w:rsidRPr="00412789" w:rsidRDefault="00103988" w:rsidP="00103988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412789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1502" w:type="dxa"/>
          </w:tcPr>
          <w:p w14:paraId="2B0D0FBD" w14:textId="75E8A0E9" w:rsidR="00103988" w:rsidRPr="00412789" w:rsidRDefault="00103988" w:rsidP="00103988">
            <w:pPr>
              <w:ind w:left="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</w:t>
            </w:r>
            <w:r w:rsidRPr="005F63E3">
              <w:rPr>
                <w:rFonts w:cs="Arial"/>
                <w:sz w:val="22"/>
                <w:szCs w:val="22"/>
              </w:rPr>
              <w:t>.02.2022</w:t>
            </w:r>
          </w:p>
        </w:tc>
        <w:tc>
          <w:tcPr>
            <w:tcW w:w="7808" w:type="dxa"/>
          </w:tcPr>
          <w:p w14:paraId="2F218533" w14:textId="77777777" w:rsidR="00103988" w:rsidRPr="00412789" w:rsidRDefault="00103988" w:rsidP="00103988">
            <w:pPr>
              <w:jc w:val="both"/>
              <w:rPr>
                <w:rFonts w:cs="Arial"/>
                <w:sz w:val="22"/>
                <w:szCs w:val="22"/>
              </w:rPr>
            </w:pPr>
            <w:r w:rsidRPr="00412789">
              <w:rPr>
                <w:rFonts w:cs="Arial"/>
                <w:sz w:val="22"/>
                <w:szCs w:val="22"/>
              </w:rPr>
              <w:t>Useremo WhatsApp per scambiarci messaggi, foto, filmini e anche telefonare</w:t>
            </w:r>
          </w:p>
          <w:p w14:paraId="33FFD091" w14:textId="77777777" w:rsidR="00103988" w:rsidRPr="00412789" w:rsidRDefault="00103988" w:rsidP="00103988">
            <w:pPr>
              <w:jc w:val="both"/>
              <w:rPr>
                <w:rFonts w:cs="Arial"/>
                <w:sz w:val="22"/>
                <w:szCs w:val="22"/>
              </w:rPr>
            </w:pPr>
            <w:r w:rsidRPr="00412789">
              <w:rPr>
                <w:rFonts w:cs="Arial"/>
                <w:sz w:val="22"/>
                <w:szCs w:val="22"/>
              </w:rPr>
              <w:t>Vedremo i vantaggi che ci dà l’uso del navigatore</w:t>
            </w:r>
          </w:p>
        </w:tc>
      </w:tr>
      <w:tr w:rsidR="00103988" w:rsidRPr="00412789" w14:paraId="22096F4B" w14:textId="77777777" w:rsidTr="000749BD">
        <w:trPr>
          <w:trHeight w:val="843"/>
        </w:trPr>
        <w:tc>
          <w:tcPr>
            <w:tcW w:w="483" w:type="dxa"/>
          </w:tcPr>
          <w:p w14:paraId="774F61ED" w14:textId="77777777" w:rsidR="00103988" w:rsidRPr="00412789" w:rsidRDefault="00103988" w:rsidP="00103988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412789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1502" w:type="dxa"/>
          </w:tcPr>
          <w:p w14:paraId="3B6CBBC2" w14:textId="388D8AD3" w:rsidR="00103988" w:rsidRPr="00412789" w:rsidRDefault="00103988" w:rsidP="00103988">
            <w:pPr>
              <w:ind w:left="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</w:t>
            </w:r>
            <w:r w:rsidRPr="005F63E3">
              <w:rPr>
                <w:rFonts w:cs="Arial"/>
                <w:sz w:val="22"/>
                <w:szCs w:val="22"/>
              </w:rPr>
              <w:t>.02.2022</w:t>
            </w:r>
          </w:p>
        </w:tc>
        <w:tc>
          <w:tcPr>
            <w:tcW w:w="7808" w:type="dxa"/>
          </w:tcPr>
          <w:p w14:paraId="556BC24A" w14:textId="77777777" w:rsidR="00103988" w:rsidRPr="00412789" w:rsidRDefault="00103988" w:rsidP="00103988">
            <w:pPr>
              <w:jc w:val="both"/>
              <w:rPr>
                <w:rFonts w:cs="Arial"/>
                <w:sz w:val="22"/>
                <w:szCs w:val="22"/>
              </w:rPr>
            </w:pPr>
            <w:r w:rsidRPr="00412789">
              <w:rPr>
                <w:rFonts w:cs="Arial"/>
                <w:sz w:val="22"/>
                <w:szCs w:val="22"/>
              </w:rPr>
              <w:t>Useremo lo smartphone per inviare e ricevere la posta elettronica, sia con Gmail che con il nostro operatore, gestiamo gli allegati e facciamo pulizia degli archivi</w:t>
            </w:r>
          </w:p>
        </w:tc>
      </w:tr>
      <w:tr w:rsidR="000749BD" w:rsidRPr="00412789" w14:paraId="6CE139E3" w14:textId="77777777" w:rsidTr="000749BD">
        <w:trPr>
          <w:trHeight w:val="1125"/>
        </w:trPr>
        <w:tc>
          <w:tcPr>
            <w:tcW w:w="483" w:type="dxa"/>
          </w:tcPr>
          <w:p w14:paraId="5EFF64FD" w14:textId="77777777" w:rsidR="000749BD" w:rsidRPr="00412789" w:rsidRDefault="000749BD" w:rsidP="00CD1618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412789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1502" w:type="dxa"/>
          </w:tcPr>
          <w:p w14:paraId="06D22876" w14:textId="1ED66A57" w:rsidR="000749BD" w:rsidRPr="00412789" w:rsidRDefault="000749BD" w:rsidP="00CD1618">
            <w:pPr>
              <w:ind w:left="57"/>
              <w:rPr>
                <w:rFonts w:cs="Arial"/>
                <w:sz w:val="22"/>
                <w:szCs w:val="22"/>
              </w:rPr>
            </w:pPr>
            <w:r w:rsidRPr="00412789">
              <w:rPr>
                <w:rFonts w:cs="Arial"/>
                <w:sz w:val="22"/>
                <w:szCs w:val="22"/>
              </w:rPr>
              <w:t>0</w:t>
            </w:r>
            <w:r w:rsidR="00103988">
              <w:rPr>
                <w:rFonts w:cs="Arial"/>
                <w:sz w:val="22"/>
                <w:szCs w:val="22"/>
              </w:rPr>
              <w:t>2</w:t>
            </w:r>
            <w:r w:rsidRPr="00412789">
              <w:rPr>
                <w:rFonts w:cs="Arial"/>
                <w:sz w:val="22"/>
                <w:szCs w:val="22"/>
              </w:rPr>
              <w:t>.</w:t>
            </w:r>
            <w:r w:rsidR="00103988">
              <w:rPr>
                <w:rFonts w:cs="Arial"/>
                <w:sz w:val="22"/>
                <w:szCs w:val="22"/>
              </w:rPr>
              <w:t>03.</w:t>
            </w:r>
            <w:r w:rsidRPr="00412789">
              <w:rPr>
                <w:rFonts w:cs="Arial"/>
                <w:sz w:val="22"/>
                <w:szCs w:val="22"/>
              </w:rPr>
              <w:t>202</w:t>
            </w:r>
            <w:r w:rsidR="0010398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808" w:type="dxa"/>
          </w:tcPr>
          <w:p w14:paraId="4766F595" w14:textId="77777777" w:rsidR="000749BD" w:rsidRPr="00412789" w:rsidRDefault="000749BD" w:rsidP="00CD1618">
            <w:pPr>
              <w:jc w:val="both"/>
              <w:rPr>
                <w:rFonts w:cs="Arial"/>
                <w:sz w:val="22"/>
                <w:szCs w:val="22"/>
              </w:rPr>
            </w:pPr>
            <w:r w:rsidRPr="00412789">
              <w:rPr>
                <w:rFonts w:cs="Arial"/>
                <w:sz w:val="22"/>
                <w:szCs w:val="22"/>
              </w:rPr>
              <w:t>Faremo telefonate e video telefonate “gratuite” con Skype</w:t>
            </w:r>
          </w:p>
          <w:p w14:paraId="53E8303E" w14:textId="77777777" w:rsidR="000749BD" w:rsidRPr="00412789" w:rsidRDefault="000749BD" w:rsidP="00CD1618">
            <w:pPr>
              <w:jc w:val="both"/>
              <w:rPr>
                <w:rFonts w:cs="Arial"/>
                <w:sz w:val="22"/>
                <w:szCs w:val="22"/>
              </w:rPr>
            </w:pPr>
            <w:r w:rsidRPr="00412789">
              <w:rPr>
                <w:rFonts w:cs="Arial"/>
                <w:sz w:val="22"/>
                <w:szCs w:val="22"/>
              </w:rPr>
              <w:t xml:space="preserve">Useremo l’applicazione Fotocamera per fare belle foto e filmini </w:t>
            </w:r>
          </w:p>
          <w:p w14:paraId="0D8F8F92" w14:textId="77777777" w:rsidR="000749BD" w:rsidRPr="00412789" w:rsidRDefault="000749BD" w:rsidP="00CD1618">
            <w:pPr>
              <w:jc w:val="both"/>
              <w:rPr>
                <w:rFonts w:cs="Arial"/>
                <w:sz w:val="22"/>
                <w:szCs w:val="22"/>
              </w:rPr>
            </w:pPr>
            <w:r w:rsidRPr="00412789">
              <w:rPr>
                <w:rFonts w:cs="Arial"/>
                <w:sz w:val="22"/>
                <w:szCs w:val="22"/>
              </w:rPr>
              <w:t>Impareremo ad alleggerire lo smartphone da foto e filmini versandoli sul PC</w:t>
            </w:r>
          </w:p>
          <w:p w14:paraId="57838DBC" w14:textId="77777777" w:rsidR="000749BD" w:rsidRPr="00412789" w:rsidRDefault="000749BD" w:rsidP="00CD1618">
            <w:pPr>
              <w:jc w:val="both"/>
              <w:rPr>
                <w:rFonts w:cs="Arial"/>
                <w:sz w:val="22"/>
                <w:szCs w:val="22"/>
              </w:rPr>
            </w:pPr>
            <w:r w:rsidRPr="00412789">
              <w:rPr>
                <w:rFonts w:cs="Arial"/>
                <w:sz w:val="22"/>
                <w:szCs w:val="22"/>
              </w:rPr>
              <w:t>Ascolteremo musica con lo smartphone, recuperandola anche dal PC</w:t>
            </w:r>
          </w:p>
        </w:tc>
      </w:tr>
      <w:tr w:rsidR="000749BD" w:rsidRPr="00412789" w14:paraId="1514D0F6" w14:textId="77777777" w:rsidTr="00CD1618">
        <w:trPr>
          <w:trHeight w:val="892"/>
        </w:trPr>
        <w:tc>
          <w:tcPr>
            <w:tcW w:w="483" w:type="dxa"/>
          </w:tcPr>
          <w:p w14:paraId="1776BC71" w14:textId="77777777" w:rsidR="000749BD" w:rsidRPr="00412789" w:rsidRDefault="000749BD" w:rsidP="00CD1618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412789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1502" w:type="dxa"/>
          </w:tcPr>
          <w:p w14:paraId="41280202" w14:textId="0E9B5B7A" w:rsidR="000749BD" w:rsidRPr="00412789" w:rsidRDefault="000749BD" w:rsidP="00CD1618">
            <w:pPr>
              <w:ind w:left="57"/>
              <w:rPr>
                <w:rFonts w:cs="Arial"/>
                <w:sz w:val="22"/>
                <w:szCs w:val="22"/>
              </w:rPr>
            </w:pPr>
            <w:r w:rsidRPr="00412789">
              <w:rPr>
                <w:rFonts w:cs="Arial"/>
                <w:sz w:val="22"/>
                <w:szCs w:val="22"/>
              </w:rPr>
              <w:t>0</w:t>
            </w:r>
            <w:r w:rsidR="00103988">
              <w:rPr>
                <w:rFonts w:cs="Arial"/>
                <w:sz w:val="22"/>
                <w:szCs w:val="22"/>
              </w:rPr>
              <w:t>9</w:t>
            </w:r>
            <w:r w:rsidRPr="00412789">
              <w:rPr>
                <w:rFonts w:cs="Arial"/>
                <w:sz w:val="22"/>
                <w:szCs w:val="22"/>
              </w:rPr>
              <w:t>.</w:t>
            </w:r>
            <w:r w:rsidR="00103988">
              <w:rPr>
                <w:rFonts w:cs="Arial"/>
                <w:sz w:val="22"/>
                <w:szCs w:val="22"/>
              </w:rPr>
              <w:t>03</w:t>
            </w:r>
            <w:r w:rsidRPr="00412789">
              <w:rPr>
                <w:rFonts w:cs="Arial"/>
                <w:sz w:val="22"/>
                <w:szCs w:val="22"/>
              </w:rPr>
              <w:t>.202</w:t>
            </w:r>
            <w:r w:rsidR="0010398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808" w:type="dxa"/>
          </w:tcPr>
          <w:p w14:paraId="36E1E117" w14:textId="77777777" w:rsidR="000749BD" w:rsidRPr="00412789" w:rsidRDefault="000749BD" w:rsidP="00CD1618">
            <w:pPr>
              <w:jc w:val="both"/>
              <w:rPr>
                <w:rFonts w:cs="Arial"/>
                <w:sz w:val="22"/>
                <w:szCs w:val="22"/>
              </w:rPr>
            </w:pPr>
            <w:r w:rsidRPr="00412789">
              <w:rPr>
                <w:rFonts w:cs="Arial"/>
                <w:sz w:val="22"/>
                <w:szCs w:val="22"/>
              </w:rPr>
              <w:t>Conosceremo il salvataggio di ciò che è nel telefonino (se rompo lo smartphone, perdo tutto?)</w:t>
            </w:r>
          </w:p>
          <w:p w14:paraId="12850B72" w14:textId="77777777" w:rsidR="000749BD" w:rsidRPr="00412789" w:rsidRDefault="000749BD" w:rsidP="00CD1618">
            <w:pPr>
              <w:jc w:val="both"/>
              <w:rPr>
                <w:rFonts w:cs="Arial"/>
                <w:sz w:val="22"/>
                <w:szCs w:val="22"/>
              </w:rPr>
            </w:pPr>
            <w:r w:rsidRPr="00412789">
              <w:rPr>
                <w:rFonts w:cs="Arial"/>
                <w:sz w:val="22"/>
                <w:szCs w:val="22"/>
              </w:rPr>
              <w:t>Gli aggiornamenti dei programmi installati (li dobbiamo fare?)</w:t>
            </w:r>
          </w:p>
        </w:tc>
      </w:tr>
      <w:bookmarkEnd w:id="0"/>
    </w:tbl>
    <w:p w14:paraId="2AB71416" w14:textId="0B57B8EE" w:rsidR="00E170F7" w:rsidRPr="000749BD" w:rsidRDefault="00E170F7" w:rsidP="00E170F7">
      <w:pPr>
        <w:rPr>
          <w:sz w:val="16"/>
          <w:szCs w:val="16"/>
        </w:rPr>
      </w:pPr>
    </w:p>
    <w:sectPr w:rsidR="00E170F7" w:rsidRPr="000749BD" w:rsidSect="001E72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426" w:left="1134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25B94" w14:textId="77777777" w:rsidR="00A66A8D" w:rsidRDefault="00A66A8D" w:rsidP="00DE7D03">
      <w:r>
        <w:separator/>
      </w:r>
    </w:p>
  </w:endnote>
  <w:endnote w:type="continuationSeparator" w:id="0">
    <w:p w14:paraId="7E86719B" w14:textId="77777777" w:rsidR="00A66A8D" w:rsidRDefault="00A66A8D" w:rsidP="00DE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85C5E" w14:textId="77777777" w:rsidR="00A27D08" w:rsidRDefault="00A27D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A759" w14:textId="77777777" w:rsidR="00A27D08" w:rsidRDefault="00A27D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46D3" w14:textId="77777777" w:rsidR="00A27D08" w:rsidRDefault="00A27D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2972D" w14:textId="77777777" w:rsidR="00A66A8D" w:rsidRDefault="00A66A8D" w:rsidP="00DE7D03">
      <w:r>
        <w:separator/>
      </w:r>
    </w:p>
  </w:footnote>
  <w:footnote w:type="continuationSeparator" w:id="0">
    <w:p w14:paraId="6711AF6A" w14:textId="77777777" w:rsidR="00A66A8D" w:rsidRDefault="00A66A8D" w:rsidP="00DE7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0B1B1" w14:textId="77777777" w:rsidR="00A27D08" w:rsidRDefault="00A27D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03AEC" w14:textId="54A75E5D" w:rsidR="00DE7D03" w:rsidRPr="00DE7D03" w:rsidRDefault="00103988" w:rsidP="00DE7D03">
    <w:pPr>
      <w:pStyle w:val="Intestazione"/>
      <w:spacing w:after="40"/>
      <w:rPr>
        <w:rFonts w:cs="Arial"/>
        <w:b/>
        <w:bCs/>
        <w:sz w:val="44"/>
      </w:rPr>
    </w:pPr>
    <w:r>
      <w:rPr>
        <w:noProof/>
      </w:rPr>
      <w:pict w14:anchorId="74BA9E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1" o:spid="_x0000_s1025" type="#_x0000_t75" alt="TU_200X261 " style="position:absolute;margin-left:0;margin-top:-10.4pt;width:47.7pt;height:62.8pt;z-index:251657728;visibility:visible" wrapcoords="-338 0 -338 21343 21600 21343 21600 0 -338 0">
          <v:imagedata r:id="rId1" o:title="TU_200X261 "/>
          <w10:wrap type="tight"/>
        </v:shape>
      </w:pict>
    </w:r>
    <w:r w:rsidR="00DE7D03">
      <w:t xml:space="preserve"> </w:t>
    </w:r>
    <w:r w:rsidR="006E5873">
      <w:t xml:space="preserve">                    </w:t>
    </w:r>
    <w:r w:rsidR="00DE7D03" w:rsidRPr="00DE7D03">
      <w:rPr>
        <w:rFonts w:cs="Arial"/>
        <w:b/>
        <w:bCs/>
        <w:i/>
        <w:iCs/>
        <w:sz w:val="60"/>
      </w:rPr>
      <w:t xml:space="preserve">Tu  -  </w:t>
    </w:r>
    <w:r w:rsidR="00DE7D03" w:rsidRPr="00DE7D03">
      <w:rPr>
        <w:rFonts w:cs="Arial"/>
        <w:b/>
        <w:bCs/>
        <w:sz w:val="36"/>
      </w:rPr>
      <w:t xml:space="preserve">TERZA UNIVERSITA’ - </w:t>
    </w:r>
    <w:r w:rsidR="00DE7D03" w:rsidRPr="00DE7D03">
      <w:rPr>
        <w:rFonts w:cs="Arial"/>
        <w:b/>
        <w:bCs/>
        <w:sz w:val="44"/>
      </w:rPr>
      <w:t xml:space="preserve"> 20</w:t>
    </w:r>
    <w:r w:rsidR="00A27D08">
      <w:rPr>
        <w:rFonts w:cs="Arial"/>
        <w:b/>
        <w:bCs/>
        <w:sz w:val="44"/>
      </w:rPr>
      <w:t>21</w:t>
    </w:r>
    <w:r w:rsidR="00DE7D03" w:rsidRPr="00DE7D03">
      <w:rPr>
        <w:rFonts w:cs="Arial"/>
        <w:b/>
        <w:bCs/>
        <w:sz w:val="44"/>
      </w:rPr>
      <w:t>/</w:t>
    </w:r>
    <w:r w:rsidR="001E72A0">
      <w:rPr>
        <w:rFonts w:cs="Arial"/>
        <w:b/>
        <w:bCs/>
        <w:sz w:val="44"/>
      </w:rPr>
      <w:t>2</w:t>
    </w:r>
    <w:r w:rsidR="00A27D08">
      <w:rPr>
        <w:rFonts w:cs="Arial"/>
        <w:b/>
        <w:bCs/>
        <w:sz w:val="44"/>
      </w:rPr>
      <w:t>2</w:t>
    </w:r>
  </w:p>
  <w:p w14:paraId="497141B5" w14:textId="77777777" w:rsidR="00DE7D03" w:rsidRPr="00DE7D03" w:rsidRDefault="00DE7D03">
    <w:pPr>
      <w:pStyle w:val="Intestazione"/>
      <w:rPr>
        <w:rFonts w:cs="Arial"/>
        <w:b/>
        <w:bCs/>
        <w:color w:val="008000"/>
        <w:sz w:val="24"/>
      </w:rPr>
    </w:pPr>
    <w:r w:rsidRPr="00DE7D03">
      <w:rPr>
        <w:rFonts w:cs="Arial"/>
        <w:color w:val="FF0000"/>
        <w:szCs w:val="28"/>
      </w:rPr>
      <w:t xml:space="preserve">                                                          </w:t>
    </w:r>
    <w:r>
      <w:rPr>
        <w:rFonts w:cs="Arial"/>
        <w:color w:val="FF0000"/>
        <w:szCs w:val="28"/>
      </w:rPr>
      <w:t xml:space="preserve">          </w:t>
    </w:r>
    <w:r w:rsidRPr="00DE7D03">
      <w:rPr>
        <w:rFonts w:cs="Arial"/>
        <w:color w:val="FF0000"/>
        <w:szCs w:val="28"/>
      </w:rPr>
      <w:t xml:space="preserve">  </w:t>
    </w:r>
    <w:r w:rsidR="00E83EA3">
      <w:rPr>
        <w:rFonts w:cs="Arial"/>
        <w:color w:val="008000"/>
        <w:szCs w:val="28"/>
      </w:rPr>
      <w:t>Bergamo</w:t>
    </w:r>
    <w:r w:rsidRPr="00DE7D03">
      <w:rPr>
        <w:rFonts w:cs="Arial"/>
        <w:color w:val="008000"/>
        <w:szCs w:val="28"/>
      </w:rPr>
      <w:t xml:space="preserve"> - </w:t>
    </w:r>
    <w:r w:rsidR="00936C1C">
      <w:rPr>
        <w:rFonts w:cs="Arial"/>
        <w:b/>
        <w:bCs/>
        <w:color w:val="008000"/>
        <w:sz w:val="24"/>
      </w:rPr>
      <w:t>SECONDA</w:t>
    </w:r>
    <w:r w:rsidRPr="00DE7D03">
      <w:rPr>
        <w:rFonts w:cs="Arial"/>
        <w:b/>
        <w:bCs/>
        <w:color w:val="008000"/>
        <w:sz w:val="24"/>
      </w:rPr>
      <w:t xml:space="preserve"> FASE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84C2" w14:textId="77777777" w:rsidR="00A27D08" w:rsidRDefault="00A27D0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70F7"/>
    <w:rsid w:val="000749BD"/>
    <w:rsid w:val="00103988"/>
    <w:rsid w:val="00191EDA"/>
    <w:rsid w:val="001C0ACE"/>
    <w:rsid w:val="001E72A0"/>
    <w:rsid w:val="002808B4"/>
    <w:rsid w:val="0028501F"/>
    <w:rsid w:val="002B2CCD"/>
    <w:rsid w:val="0047023F"/>
    <w:rsid w:val="004E36B0"/>
    <w:rsid w:val="00514453"/>
    <w:rsid w:val="00523CC4"/>
    <w:rsid w:val="005D4351"/>
    <w:rsid w:val="005F6D8B"/>
    <w:rsid w:val="006D5E2C"/>
    <w:rsid w:val="006E5873"/>
    <w:rsid w:val="00770F43"/>
    <w:rsid w:val="00773F28"/>
    <w:rsid w:val="0077402E"/>
    <w:rsid w:val="007833CE"/>
    <w:rsid w:val="00791953"/>
    <w:rsid w:val="007C3537"/>
    <w:rsid w:val="00830E97"/>
    <w:rsid w:val="00873FBA"/>
    <w:rsid w:val="008A5CEA"/>
    <w:rsid w:val="00936C1C"/>
    <w:rsid w:val="00963621"/>
    <w:rsid w:val="00A27D08"/>
    <w:rsid w:val="00A41048"/>
    <w:rsid w:val="00A66A8D"/>
    <w:rsid w:val="00DC5CE5"/>
    <w:rsid w:val="00DD0302"/>
    <w:rsid w:val="00DE7D03"/>
    <w:rsid w:val="00E170F7"/>
    <w:rsid w:val="00E83EA3"/>
    <w:rsid w:val="00EF2AF9"/>
    <w:rsid w:val="00F027DF"/>
    <w:rsid w:val="00F0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D9512"/>
  <w15:docId w15:val="{73C42C88-84F2-4DCE-BC03-1F4F3937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70F7"/>
    <w:rPr>
      <w:rFonts w:ascii="Arial" w:eastAsia="Times New Roman" w:hAnsi="Arial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D03"/>
  </w:style>
  <w:style w:type="paragraph" w:styleId="Pidipagina">
    <w:name w:val="footer"/>
    <w:basedOn w:val="Normale"/>
    <w:link w:val="Pidipagina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D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E7D0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77402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77402E"/>
    <w:rPr>
      <w:rFonts w:ascii="Arial" w:eastAsia="Times New Roman" w:hAnsi="Arial"/>
    </w:rPr>
  </w:style>
  <w:style w:type="paragraph" w:customStyle="1" w:styleId="TESTONORMALE">
    <w:name w:val="TESTO NORMALE"/>
    <w:rsid w:val="000749BD"/>
    <w:pPr>
      <w:spacing w:before="240" w:line="360" w:lineRule="atLeast"/>
      <w:jc w:val="both"/>
    </w:pPr>
    <w:rPr>
      <w:rFonts w:ascii="elite" w:eastAsia="Times New Roman" w:hAnsi="elit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o\Desktop\BG%20TESTATA%20seconda%20fase%202019-20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BG TESTATA seconda fase 2019-2020.dot</Template>
  <TotalTime>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cp:lastModifiedBy>Terzi Angiola</cp:lastModifiedBy>
  <cp:revision>4</cp:revision>
  <dcterms:created xsi:type="dcterms:W3CDTF">2019-11-09T09:02:00Z</dcterms:created>
  <dcterms:modified xsi:type="dcterms:W3CDTF">2021-10-28T14:43:00Z</dcterms:modified>
</cp:coreProperties>
</file>