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7E31" w14:textId="77777777" w:rsidR="00C4597B" w:rsidRDefault="00C4597B" w:rsidP="00C459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2"/>
        <w:gridCol w:w="6945"/>
      </w:tblGrid>
      <w:tr w:rsidR="000C5DAC" w:rsidRPr="009124C2" w14:paraId="52A1D9C7" w14:textId="77777777" w:rsidTr="00CD1618">
        <w:trPr>
          <w:trHeight w:val="567"/>
        </w:trPr>
        <w:tc>
          <w:tcPr>
            <w:tcW w:w="1980" w:type="dxa"/>
            <w:vAlign w:val="center"/>
          </w:tcPr>
          <w:p w14:paraId="32E35DB6" w14:textId="77777777" w:rsidR="000C5DAC" w:rsidRPr="009124C2" w:rsidRDefault="000C5DAC" w:rsidP="00CD1618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22" w:type="dxa"/>
            <w:vAlign w:val="center"/>
          </w:tcPr>
          <w:p w14:paraId="578EDA32" w14:textId="77777777" w:rsidR="000C5DAC" w:rsidRPr="009124C2" w:rsidRDefault="000C5DAC" w:rsidP="00CD16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</w:t>
            </w:r>
          </w:p>
        </w:tc>
        <w:tc>
          <w:tcPr>
            <w:tcW w:w="6945" w:type="dxa"/>
            <w:vAlign w:val="center"/>
          </w:tcPr>
          <w:p w14:paraId="1E558A28" w14:textId="77777777" w:rsidR="000C5DAC" w:rsidRPr="009124C2" w:rsidRDefault="000C5DAC" w:rsidP="00CD1618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YOGA 2</w:t>
            </w:r>
          </w:p>
        </w:tc>
      </w:tr>
    </w:tbl>
    <w:p w14:paraId="262C7871" w14:textId="77777777" w:rsidR="000C5DAC" w:rsidRPr="003E1DB6" w:rsidRDefault="000C5DAC" w:rsidP="000C5DAC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0C5DAC" w:rsidRPr="009124C2" w14:paraId="16FCD2A8" w14:textId="77777777" w:rsidTr="00CD1618">
        <w:trPr>
          <w:trHeight w:val="340"/>
        </w:trPr>
        <w:tc>
          <w:tcPr>
            <w:tcW w:w="1728" w:type="dxa"/>
          </w:tcPr>
          <w:p w14:paraId="13155607" w14:textId="77777777" w:rsidR="000C5DAC" w:rsidRPr="009124C2" w:rsidRDefault="000C5DAC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34920F41" w14:textId="77777777" w:rsidR="000C5DAC" w:rsidRPr="000271BC" w:rsidRDefault="000C5DAC" w:rsidP="00CD1618">
            <w:pPr>
              <w:jc w:val="both"/>
              <w:rPr>
                <w:rFonts w:cs="Arial"/>
                <w:sz w:val="20"/>
                <w:szCs w:val="20"/>
              </w:rPr>
            </w:pPr>
            <w:r w:rsidRPr="000271BC">
              <w:rPr>
                <w:rFonts w:cs="Arial"/>
                <w:sz w:val="20"/>
                <w:szCs w:val="20"/>
              </w:rPr>
              <w:t>Lucia Lizzola</w:t>
            </w:r>
          </w:p>
          <w:p w14:paraId="625FF9BE" w14:textId="77777777" w:rsidR="000C5DAC" w:rsidRPr="009124C2" w:rsidRDefault="000C5DAC" w:rsidP="00CD1618">
            <w:pPr>
              <w:rPr>
                <w:sz w:val="22"/>
                <w:szCs w:val="22"/>
              </w:rPr>
            </w:pPr>
          </w:p>
        </w:tc>
      </w:tr>
      <w:tr w:rsidR="000C5DAC" w:rsidRPr="009124C2" w14:paraId="3755E831" w14:textId="77777777" w:rsidTr="00CD1618">
        <w:trPr>
          <w:trHeight w:val="340"/>
        </w:trPr>
        <w:tc>
          <w:tcPr>
            <w:tcW w:w="1728" w:type="dxa"/>
          </w:tcPr>
          <w:p w14:paraId="7C2A2855" w14:textId="77777777" w:rsidR="000C5DAC" w:rsidRPr="009124C2" w:rsidRDefault="000C5DAC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785A32A5" w14:textId="77777777" w:rsidR="000C5DAC" w:rsidRPr="009124C2" w:rsidRDefault="000C5DAC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</w:tr>
      <w:tr w:rsidR="000C5DAC" w:rsidRPr="009124C2" w14:paraId="6BF5ED29" w14:textId="77777777" w:rsidTr="00CD1618">
        <w:trPr>
          <w:trHeight w:val="340"/>
        </w:trPr>
        <w:tc>
          <w:tcPr>
            <w:tcW w:w="1728" w:type="dxa"/>
          </w:tcPr>
          <w:p w14:paraId="75B96A34" w14:textId="77777777" w:rsidR="000C5DAC" w:rsidRPr="009124C2" w:rsidRDefault="000C5DAC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652C34E4" w14:textId="77777777" w:rsidR="000C5DAC" w:rsidRPr="009124C2" w:rsidRDefault="000C5DAC" w:rsidP="00CD1618">
            <w:pPr>
              <w:rPr>
                <w:sz w:val="22"/>
                <w:szCs w:val="22"/>
              </w:rPr>
            </w:pPr>
            <w:r w:rsidRPr="000271BC">
              <w:rPr>
                <w:rFonts w:cs="Arial"/>
                <w:sz w:val="20"/>
                <w:szCs w:val="20"/>
              </w:rPr>
              <w:t>10-11.30</w:t>
            </w:r>
          </w:p>
        </w:tc>
      </w:tr>
      <w:tr w:rsidR="000C5DAC" w:rsidRPr="009124C2" w14:paraId="1E99EADA" w14:textId="77777777" w:rsidTr="00CD1618">
        <w:trPr>
          <w:trHeight w:val="340"/>
        </w:trPr>
        <w:tc>
          <w:tcPr>
            <w:tcW w:w="1728" w:type="dxa"/>
          </w:tcPr>
          <w:p w14:paraId="54983208" w14:textId="77777777" w:rsidR="000C5DAC" w:rsidRPr="009124C2" w:rsidRDefault="000C5DAC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6DC44BB9" w14:textId="77777777" w:rsidR="000C5DAC" w:rsidRPr="009124C2" w:rsidRDefault="000C5DAC" w:rsidP="00CD1618">
            <w:pPr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0271BC">
              <w:rPr>
                <w:rFonts w:cs="Arial"/>
                <w:sz w:val="20"/>
                <w:szCs w:val="20"/>
              </w:rPr>
              <w:t>al 16</w:t>
            </w:r>
            <w:r>
              <w:rPr>
                <w:rFonts w:cs="Arial"/>
                <w:sz w:val="20"/>
                <w:szCs w:val="20"/>
              </w:rPr>
              <w:t>.12</w:t>
            </w:r>
            <w:r w:rsidRPr="000271BC">
              <w:rPr>
                <w:rFonts w:cs="Arial"/>
                <w:sz w:val="20"/>
                <w:szCs w:val="20"/>
              </w:rPr>
              <w:t xml:space="preserve"> 2021 al 10</w:t>
            </w:r>
            <w:r>
              <w:rPr>
                <w:rFonts w:cs="Arial"/>
                <w:sz w:val="20"/>
                <w:szCs w:val="20"/>
              </w:rPr>
              <w:t>.3.</w:t>
            </w:r>
            <w:r w:rsidRPr="000271BC">
              <w:rPr>
                <w:rFonts w:cs="Arial"/>
                <w:sz w:val="20"/>
                <w:szCs w:val="20"/>
              </w:rPr>
              <w:t>2022</w:t>
            </w:r>
          </w:p>
        </w:tc>
      </w:tr>
      <w:tr w:rsidR="000C5DAC" w:rsidRPr="009124C2" w14:paraId="7F7AB61C" w14:textId="77777777" w:rsidTr="00CD1618">
        <w:trPr>
          <w:trHeight w:val="340"/>
        </w:trPr>
        <w:tc>
          <w:tcPr>
            <w:tcW w:w="1728" w:type="dxa"/>
          </w:tcPr>
          <w:p w14:paraId="11D35D61" w14:textId="77777777" w:rsidR="000C5DAC" w:rsidRPr="009124C2" w:rsidRDefault="000C5DAC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74B1FDD8" w14:textId="77777777" w:rsidR="000C5DAC" w:rsidRPr="000271BC" w:rsidRDefault="000C5DAC" w:rsidP="00CD1618">
            <w:pPr>
              <w:jc w:val="both"/>
              <w:rPr>
                <w:rFonts w:cs="Arial"/>
                <w:sz w:val="20"/>
                <w:szCs w:val="20"/>
              </w:rPr>
            </w:pPr>
            <w:r w:rsidRPr="000271BC">
              <w:rPr>
                <w:rFonts w:cs="Arial"/>
                <w:sz w:val="20"/>
                <w:szCs w:val="20"/>
              </w:rPr>
              <w:t xml:space="preserve">palestra Ananda, via A. Maj 10/i (€ </w:t>
            </w:r>
            <w:r>
              <w:rPr>
                <w:rFonts w:cs="Arial"/>
                <w:sz w:val="20"/>
                <w:szCs w:val="20"/>
              </w:rPr>
              <w:t>40</w:t>
            </w:r>
            <w:r w:rsidRPr="000271BC">
              <w:rPr>
                <w:rFonts w:cs="Arial"/>
                <w:sz w:val="20"/>
                <w:szCs w:val="20"/>
              </w:rPr>
              <w:t>)</w:t>
            </w:r>
          </w:p>
          <w:p w14:paraId="6B643CBB" w14:textId="77777777" w:rsidR="000C5DAC" w:rsidRPr="00816497" w:rsidRDefault="000C5DAC" w:rsidP="00CD1618">
            <w:pPr>
              <w:rPr>
                <w:sz w:val="4"/>
                <w:szCs w:val="4"/>
              </w:rPr>
            </w:pPr>
          </w:p>
        </w:tc>
      </w:tr>
      <w:tr w:rsidR="000C5DAC" w:rsidRPr="009124C2" w14:paraId="7E9E085C" w14:textId="77777777" w:rsidTr="00CD1618">
        <w:trPr>
          <w:trHeight w:val="340"/>
        </w:trPr>
        <w:tc>
          <w:tcPr>
            <w:tcW w:w="1728" w:type="dxa"/>
          </w:tcPr>
          <w:p w14:paraId="21A94AD5" w14:textId="77777777" w:rsidR="000C5DAC" w:rsidRPr="009124C2" w:rsidRDefault="000C5DAC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3B63CC36" w14:textId="6E57879B" w:rsidR="000C5DAC" w:rsidRPr="00816497" w:rsidRDefault="00763F5D" w:rsidP="00816497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71BC">
              <w:rPr>
                <w:rFonts w:cs="Arial"/>
                <w:b/>
                <w:bCs/>
                <w:sz w:val="20"/>
                <w:szCs w:val="20"/>
              </w:rPr>
              <w:t xml:space="preserve">Hatha Yoga </w:t>
            </w:r>
            <w:r w:rsidR="000C5DAC" w:rsidRPr="00DA27F7">
              <w:rPr>
                <w:rFonts w:cs="Arial"/>
                <w:sz w:val="20"/>
                <w:szCs w:val="20"/>
              </w:rPr>
              <w:t>(max</w:t>
            </w:r>
            <w:r>
              <w:rPr>
                <w:rFonts w:cs="Arial"/>
                <w:sz w:val="20"/>
                <w:szCs w:val="20"/>
              </w:rPr>
              <w:t>.</w:t>
            </w:r>
            <w:r w:rsidR="000C5DAC" w:rsidRPr="00DA27F7">
              <w:rPr>
                <w:rFonts w:cs="Arial"/>
                <w:sz w:val="20"/>
                <w:szCs w:val="20"/>
              </w:rPr>
              <w:t xml:space="preserve"> 20)</w:t>
            </w:r>
          </w:p>
        </w:tc>
      </w:tr>
      <w:tr w:rsidR="000C5DAC" w:rsidRPr="009124C2" w14:paraId="11BAFD0F" w14:textId="77777777" w:rsidTr="00605926">
        <w:trPr>
          <w:trHeight w:val="1449"/>
        </w:trPr>
        <w:tc>
          <w:tcPr>
            <w:tcW w:w="1728" w:type="dxa"/>
          </w:tcPr>
          <w:p w14:paraId="0FB39BF9" w14:textId="77777777" w:rsidR="000C5DAC" w:rsidRPr="009124C2" w:rsidRDefault="000C5DAC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78735E52" w14:textId="77777777" w:rsidR="000C5DAC" w:rsidRPr="00950A87" w:rsidRDefault="000C5DAC" w:rsidP="00CD1618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950A87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Il corso è rivolto a tutti coloro che, complessivamente in buona salute, intendono accostarsi alla pratica dello yoga o</w:t>
            </w:r>
            <w:r w:rsidRPr="00950A87">
              <w:rPr>
                <w:rStyle w:val="apple-converted-space"/>
                <w:rFonts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50A87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vogliono tenersi esercitati attraverso gli esercizi di base, le respirazioni e il rilassamento. Attraverso tale pratica è possibile raggiungere il benessere del proprio corpo,</w:t>
            </w:r>
            <w:r w:rsidRPr="00950A87">
              <w:rPr>
                <w:rStyle w:val="apple-converted-space"/>
                <w:rFonts w:cs="Arial"/>
                <w:i/>
                <w:iCs/>
                <w:sz w:val="20"/>
                <w:szCs w:val="20"/>
                <w:shd w:val="clear" w:color="auto" w:fill="FFFFFF"/>
              </w:rPr>
              <w:t xml:space="preserve"> l</w:t>
            </w:r>
            <w:r w:rsidRPr="00950A87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a concentrazione e la costruzione di quegli atteggiamenti mentali positivi che costituiscono</w:t>
            </w:r>
            <w:r w:rsidRPr="00950A87">
              <w:rPr>
                <w:rStyle w:val="apple-converted-space"/>
                <w:rFonts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50A87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lo spirito,</w:t>
            </w:r>
            <w:r w:rsidRPr="00950A87">
              <w:rPr>
                <w:rStyle w:val="apple-converted-space"/>
                <w:rFonts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50A87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fondamento dello yoga.</w:t>
            </w:r>
          </w:p>
          <w:p w14:paraId="30F3D4A2" w14:textId="77777777" w:rsidR="000C5DAC" w:rsidRDefault="000C5DAC" w:rsidP="00CD1618">
            <w:pPr>
              <w:shd w:val="clear" w:color="auto" w:fill="FFFFFF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950A87">
              <w:rPr>
                <w:rFonts w:cs="Arial"/>
                <w:i/>
                <w:iCs/>
                <w:sz w:val="20"/>
                <w:szCs w:val="20"/>
              </w:rPr>
              <w:t>N.B. Portare una copertina (i materassini sono in dotazione)</w:t>
            </w:r>
          </w:p>
          <w:p w14:paraId="7CF658D6" w14:textId="45D2542B" w:rsidR="00605926" w:rsidRPr="00605926" w:rsidRDefault="00605926" w:rsidP="00CD1618">
            <w:pPr>
              <w:shd w:val="clear" w:color="auto" w:fill="FFFFFF"/>
              <w:jc w:val="both"/>
              <w:rPr>
                <w:rFonts w:cs="Arial"/>
                <w:i/>
                <w:iCs/>
                <w:sz w:val="10"/>
                <w:szCs w:val="10"/>
              </w:rPr>
            </w:pPr>
          </w:p>
        </w:tc>
      </w:tr>
      <w:tr w:rsidR="000C5DAC" w:rsidRPr="009124C2" w14:paraId="10100458" w14:textId="77777777" w:rsidTr="00CD1618">
        <w:trPr>
          <w:trHeight w:val="340"/>
        </w:trPr>
        <w:tc>
          <w:tcPr>
            <w:tcW w:w="1728" w:type="dxa"/>
          </w:tcPr>
          <w:p w14:paraId="4D8AF0E8" w14:textId="77777777" w:rsidR="000C5DAC" w:rsidRPr="009124C2" w:rsidRDefault="000C5DAC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6648C08E" w14:textId="77777777" w:rsidR="000C5DAC" w:rsidRPr="009124C2" w:rsidRDefault="000C5DAC" w:rsidP="00CD1618">
            <w:pPr>
              <w:jc w:val="both"/>
              <w:rPr>
                <w:rFonts w:cs="Arial"/>
                <w:sz w:val="22"/>
                <w:szCs w:val="18"/>
              </w:rPr>
            </w:pPr>
          </w:p>
        </w:tc>
      </w:tr>
    </w:tbl>
    <w:p w14:paraId="51836801" w14:textId="77777777" w:rsidR="000C5DAC" w:rsidRPr="009124C2" w:rsidRDefault="000C5DAC" w:rsidP="000C5DAC">
      <w:pPr>
        <w:spacing w:before="80" w:after="60"/>
        <w:rPr>
          <w:sz w:val="20"/>
        </w:rPr>
      </w:pPr>
      <w:r w:rsidRPr="009124C2">
        <w:rPr>
          <w:b/>
          <w:bCs/>
          <w:sz w:val="20"/>
        </w:rPr>
        <w:t>La seduta di Yoga, di norma, ha sei fasi</w:t>
      </w:r>
    </w:p>
    <w:p w14:paraId="3939C581" w14:textId="77777777" w:rsidR="000C5DAC" w:rsidRPr="009124C2" w:rsidRDefault="000C5DAC" w:rsidP="000C5DAC">
      <w:pPr>
        <w:numPr>
          <w:ilvl w:val="0"/>
          <w:numId w:val="1"/>
        </w:numPr>
        <w:spacing w:after="60"/>
        <w:rPr>
          <w:sz w:val="20"/>
        </w:rPr>
      </w:pPr>
      <w:r w:rsidRPr="009124C2">
        <w:rPr>
          <w:sz w:val="20"/>
        </w:rPr>
        <w:t>Decontrazione. Percezione/osservazione del corpo, del respiro</w:t>
      </w:r>
    </w:p>
    <w:p w14:paraId="785AC937" w14:textId="77777777" w:rsidR="000C5DAC" w:rsidRPr="009124C2" w:rsidRDefault="000C5DAC" w:rsidP="000C5DAC">
      <w:pPr>
        <w:numPr>
          <w:ilvl w:val="0"/>
          <w:numId w:val="1"/>
        </w:numPr>
        <w:spacing w:after="60"/>
        <w:rPr>
          <w:sz w:val="20"/>
        </w:rPr>
      </w:pPr>
      <w:r w:rsidRPr="009124C2">
        <w:rPr>
          <w:sz w:val="20"/>
        </w:rPr>
        <w:t>PAWANMUKTASANA o posizioni del vento, che liberano le articolazioni, agiscono sulla colonna vertebrale, purificano l'addome</w:t>
      </w:r>
    </w:p>
    <w:p w14:paraId="4DE63DA3" w14:textId="77777777" w:rsidR="000C5DAC" w:rsidRPr="009124C2" w:rsidRDefault="000C5DAC" w:rsidP="000C5DAC">
      <w:pPr>
        <w:numPr>
          <w:ilvl w:val="0"/>
          <w:numId w:val="1"/>
        </w:numPr>
        <w:spacing w:after="60"/>
        <w:rPr>
          <w:sz w:val="20"/>
        </w:rPr>
      </w:pPr>
      <w:r w:rsidRPr="009124C2">
        <w:rPr>
          <w:sz w:val="20"/>
        </w:rPr>
        <w:t>ASANA: assunzione di posizioni di apertura, chiusura, neutre e allineamenti, con pause di assorbimento</w:t>
      </w:r>
    </w:p>
    <w:p w14:paraId="14D77D65" w14:textId="77777777" w:rsidR="000C5DAC" w:rsidRPr="009124C2" w:rsidRDefault="000C5DAC" w:rsidP="000C5DAC">
      <w:pPr>
        <w:numPr>
          <w:ilvl w:val="0"/>
          <w:numId w:val="1"/>
        </w:numPr>
        <w:spacing w:after="60"/>
        <w:rPr>
          <w:sz w:val="20"/>
        </w:rPr>
      </w:pPr>
      <w:r w:rsidRPr="009124C2">
        <w:rPr>
          <w:sz w:val="20"/>
        </w:rPr>
        <w:t>PRANAYAMA: esercizi di respirazione</w:t>
      </w:r>
    </w:p>
    <w:p w14:paraId="29F243BD" w14:textId="77777777" w:rsidR="000C5DAC" w:rsidRPr="009124C2" w:rsidRDefault="000C5DAC" w:rsidP="000C5DAC">
      <w:pPr>
        <w:numPr>
          <w:ilvl w:val="0"/>
          <w:numId w:val="1"/>
        </w:numPr>
        <w:spacing w:after="60"/>
        <w:rPr>
          <w:sz w:val="20"/>
        </w:rPr>
      </w:pPr>
      <w:r w:rsidRPr="009124C2">
        <w:rPr>
          <w:sz w:val="20"/>
        </w:rPr>
        <w:t>DHARANA: esercizi di concentrazione</w:t>
      </w:r>
    </w:p>
    <w:p w14:paraId="4E1D7E67" w14:textId="77777777" w:rsidR="000C5DAC" w:rsidRPr="009124C2" w:rsidRDefault="000C5DAC" w:rsidP="000C5DAC">
      <w:pPr>
        <w:numPr>
          <w:ilvl w:val="0"/>
          <w:numId w:val="1"/>
        </w:numPr>
        <w:spacing w:after="60"/>
        <w:ind w:left="2699" w:hanging="357"/>
        <w:jc w:val="both"/>
        <w:rPr>
          <w:b/>
          <w:sz w:val="20"/>
          <w:szCs w:val="20"/>
        </w:rPr>
      </w:pPr>
      <w:r w:rsidRPr="009124C2">
        <w:rPr>
          <w:sz w:val="20"/>
        </w:rPr>
        <w:t>SHAVASANA: rilassamento di fine seduta</w:t>
      </w:r>
    </w:p>
    <w:p w14:paraId="5C871FF7" w14:textId="77777777" w:rsidR="000C5DAC" w:rsidRDefault="000C5DAC" w:rsidP="000C5DAC">
      <w:pPr>
        <w:rPr>
          <w:b/>
          <w:sz w:val="24"/>
        </w:rPr>
      </w:pPr>
      <w:r w:rsidRPr="009124C2">
        <w:rPr>
          <w:b/>
          <w:sz w:val="24"/>
        </w:rPr>
        <w:t xml:space="preserve">Calendario </w:t>
      </w:r>
    </w:p>
    <w:p w14:paraId="46E22BCF" w14:textId="77777777" w:rsidR="000C5DAC" w:rsidRPr="00DA5B7A" w:rsidRDefault="000C5DAC" w:rsidP="000C5DAC">
      <w:pPr>
        <w:rPr>
          <w:b/>
          <w:sz w:val="22"/>
          <w:szCs w:val="22"/>
        </w:rPr>
      </w:pPr>
      <w:r w:rsidRPr="009124C2">
        <w:rPr>
          <w:b/>
          <w:sz w:val="24"/>
        </w:rPr>
        <w:t xml:space="preserve">   </w:t>
      </w:r>
    </w:p>
    <w:tbl>
      <w:tblPr>
        <w:tblW w:w="9654" w:type="dxa"/>
        <w:tblLook w:val="00A0" w:firstRow="1" w:lastRow="0" w:firstColumn="1" w:lastColumn="0" w:noHBand="0" w:noVBand="0"/>
      </w:tblPr>
      <w:tblGrid>
        <w:gridCol w:w="483"/>
        <w:gridCol w:w="1475"/>
        <w:gridCol w:w="7696"/>
      </w:tblGrid>
      <w:tr w:rsidR="006F79BE" w:rsidRPr="009124C2" w14:paraId="37ADC957" w14:textId="77777777" w:rsidTr="006F79BE">
        <w:trPr>
          <w:trHeight w:val="291"/>
        </w:trPr>
        <w:tc>
          <w:tcPr>
            <w:tcW w:w="483" w:type="dxa"/>
          </w:tcPr>
          <w:p w14:paraId="6DB77F4F" w14:textId="77777777" w:rsidR="006F79BE" w:rsidRPr="00DE7CC6" w:rsidRDefault="006F79BE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5" w:type="dxa"/>
          </w:tcPr>
          <w:p w14:paraId="339BF51B" w14:textId="77777777" w:rsidR="006F79BE" w:rsidRPr="009124C2" w:rsidRDefault="006F79BE" w:rsidP="00CD1618">
            <w:pPr>
              <w:ind w:left="57"/>
              <w:rPr>
                <w:sz w:val="22"/>
                <w:szCs w:val="22"/>
              </w:rPr>
            </w:pPr>
            <w:r w:rsidRPr="000271BC">
              <w:rPr>
                <w:rFonts w:cs="Arial"/>
                <w:sz w:val="20"/>
                <w:szCs w:val="20"/>
              </w:rPr>
              <w:t>16</w:t>
            </w:r>
            <w:r>
              <w:rPr>
                <w:rFonts w:cs="Arial"/>
                <w:sz w:val="20"/>
                <w:szCs w:val="20"/>
              </w:rPr>
              <w:t>.12</w:t>
            </w:r>
            <w:r w:rsidRPr="000271BC">
              <w:rPr>
                <w:rFonts w:cs="Arial"/>
                <w:sz w:val="20"/>
                <w:szCs w:val="20"/>
              </w:rPr>
              <w:t xml:space="preserve"> 2021</w:t>
            </w:r>
          </w:p>
        </w:tc>
        <w:tc>
          <w:tcPr>
            <w:tcW w:w="7696" w:type="dxa"/>
          </w:tcPr>
          <w:p w14:paraId="0116ECF2" w14:textId="77777777" w:rsidR="006F79BE" w:rsidRPr="007F045C" w:rsidRDefault="006F79BE" w:rsidP="00CD1618">
            <w:pPr>
              <w:jc w:val="both"/>
              <w:rPr>
                <w:sz w:val="19"/>
                <w:szCs w:val="19"/>
              </w:rPr>
            </w:pPr>
            <w:r w:rsidRPr="007F045C">
              <w:rPr>
                <w:sz w:val="19"/>
                <w:szCs w:val="19"/>
              </w:rPr>
              <w:t>Esercizi di decontrazione, di mobilità articolare, di automassaggio</w:t>
            </w:r>
          </w:p>
          <w:p w14:paraId="678CB51C" w14:textId="77777777" w:rsidR="006F79BE" w:rsidRPr="007F045C" w:rsidRDefault="006F79BE" w:rsidP="00CD1618">
            <w:pPr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6F79BE" w:rsidRPr="009124C2" w14:paraId="7D5D4686" w14:textId="77777777" w:rsidTr="006F79BE">
        <w:trPr>
          <w:trHeight w:val="567"/>
        </w:trPr>
        <w:tc>
          <w:tcPr>
            <w:tcW w:w="483" w:type="dxa"/>
          </w:tcPr>
          <w:p w14:paraId="2111DD6F" w14:textId="77777777" w:rsidR="006F79BE" w:rsidRPr="00DE7CC6" w:rsidRDefault="006F79BE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75" w:type="dxa"/>
          </w:tcPr>
          <w:p w14:paraId="4568A219" w14:textId="77777777" w:rsidR="006F79BE" w:rsidRPr="009124C2" w:rsidRDefault="006F79BE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13.01.2022</w:t>
            </w:r>
          </w:p>
        </w:tc>
        <w:tc>
          <w:tcPr>
            <w:tcW w:w="7696" w:type="dxa"/>
          </w:tcPr>
          <w:p w14:paraId="5A1F6A74" w14:textId="77777777" w:rsidR="006F79BE" w:rsidRPr="007F045C" w:rsidRDefault="006F79BE" w:rsidP="00CD1618">
            <w:pPr>
              <w:jc w:val="both"/>
              <w:rPr>
                <w:rFonts w:cs="Arial"/>
                <w:sz w:val="19"/>
                <w:szCs w:val="19"/>
              </w:rPr>
            </w:pPr>
            <w:r w:rsidRPr="007F045C">
              <w:rPr>
                <w:sz w:val="19"/>
                <w:szCs w:val="19"/>
              </w:rPr>
              <w:t>Consapevolezza fisica: le regole della "giusta misura" nell'assumere e mantenere le posizioni</w:t>
            </w:r>
            <w:r w:rsidRPr="007F045C">
              <w:rPr>
                <w:rFonts w:cs="Arial"/>
                <w:b/>
                <w:bCs/>
                <w:sz w:val="19"/>
                <w:szCs w:val="19"/>
              </w:rPr>
              <w:t xml:space="preserve">. </w:t>
            </w:r>
            <w:r w:rsidRPr="007F045C">
              <w:rPr>
                <w:rFonts w:cs="Arial"/>
                <w:sz w:val="19"/>
                <w:szCs w:val="19"/>
              </w:rPr>
              <w:t>L’allineamento della colonna vertebrale. La posizione seduta, anche con il supporto del cuscino</w:t>
            </w:r>
          </w:p>
        </w:tc>
      </w:tr>
      <w:tr w:rsidR="006F79BE" w:rsidRPr="009124C2" w14:paraId="75DAB297" w14:textId="77777777" w:rsidTr="006F79BE">
        <w:trPr>
          <w:trHeight w:val="567"/>
        </w:trPr>
        <w:tc>
          <w:tcPr>
            <w:tcW w:w="483" w:type="dxa"/>
          </w:tcPr>
          <w:p w14:paraId="7E67734C" w14:textId="77777777" w:rsidR="006F79BE" w:rsidRPr="00DE7CC6" w:rsidRDefault="006F79BE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75" w:type="dxa"/>
          </w:tcPr>
          <w:p w14:paraId="61BF1BAD" w14:textId="77777777" w:rsidR="006F79BE" w:rsidRPr="009124C2" w:rsidRDefault="006F79BE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3B4646">
              <w:rPr>
                <w:sz w:val="22"/>
                <w:szCs w:val="22"/>
              </w:rPr>
              <w:t>.01.2022</w:t>
            </w:r>
          </w:p>
        </w:tc>
        <w:tc>
          <w:tcPr>
            <w:tcW w:w="7696" w:type="dxa"/>
          </w:tcPr>
          <w:p w14:paraId="7B95996E" w14:textId="77777777" w:rsidR="006F79BE" w:rsidRPr="007F045C" w:rsidRDefault="006F79BE" w:rsidP="00CD1618">
            <w:pPr>
              <w:jc w:val="both"/>
              <w:rPr>
                <w:rFonts w:cs="Arial"/>
                <w:sz w:val="19"/>
                <w:szCs w:val="19"/>
              </w:rPr>
            </w:pPr>
            <w:r w:rsidRPr="007F045C">
              <w:rPr>
                <w:sz w:val="19"/>
                <w:szCs w:val="19"/>
              </w:rPr>
              <w:t>Le posizioni del vento per liberare le articolazioni, esercizi per la zona cervicale, il respiro nella posizione del gatto, stirarsi, l’espiro forzato HA</w:t>
            </w:r>
          </w:p>
        </w:tc>
      </w:tr>
      <w:tr w:rsidR="006F79BE" w:rsidRPr="00064BBD" w14:paraId="5E0F2B67" w14:textId="77777777" w:rsidTr="006F79BE">
        <w:trPr>
          <w:trHeight w:val="567"/>
        </w:trPr>
        <w:tc>
          <w:tcPr>
            <w:tcW w:w="483" w:type="dxa"/>
          </w:tcPr>
          <w:p w14:paraId="6202522D" w14:textId="77777777" w:rsidR="006F79BE" w:rsidRPr="00DE7CC6" w:rsidRDefault="006F79BE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5" w:type="dxa"/>
          </w:tcPr>
          <w:p w14:paraId="0E1763FD" w14:textId="77777777" w:rsidR="006F79BE" w:rsidRPr="00EB4BE2" w:rsidRDefault="006F79BE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B4646">
              <w:rPr>
                <w:sz w:val="22"/>
                <w:szCs w:val="22"/>
              </w:rPr>
              <w:t>.01.2022</w:t>
            </w:r>
          </w:p>
        </w:tc>
        <w:tc>
          <w:tcPr>
            <w:tcW w:w="7696" w:type="dxa"/>
          </w:tcPr>
          <w:p w14:paraId="32639A02" w14:textId="77777777" w:rsidR="006F79BE" w:rsidRPr="007F045C" w:rsidRDefault="006F79BE" w:rsidP="00CD1618">
            <w:pPr>
              <w:jc w:val="both"/>
              <w:rPr>
                <w:rFonts w:cs="Arial"/>
                <w:sz w:val="19"/>
                <w:szCs w:val="19"/>
              </w:rPr>
            </w:pPr>
            <w:r w:rsidRPr="007F045C">
              <w:rPr>
                <w:sz w:val="19"/>
                <w:szCs w:val="19"/>
              </w:rPr>
              <w:t>Respirazione addominale, toracica, apicale, yogica completa; consapevolezza del proprio ritmo respiratorio per condurre i gesti, sequenza respiratoria</w:t>
            </w:r>
          </w:p>
        </w:tc>
      </w:tr>
      <w:tr w:rsidR="006F79BE" w:rsidRPr="009124C2" w14:paraId="40FD8FC3" w14:textId="77777777" w:rsidTr="006F79BE">
        <w:trPr>
          <w:trHeight w:val="567"/>
        </w:trPr>
        <w:tc>
          <w:tcPr>
            <w:tcW w:w="483" w:type="dxa"/>
          </w:tcPr>
          <w:p w14:paraId="0700F8BF" w14:textId="77777777" w:rsidR="006F79BE" w:rsidRPr="00DE7CC6" w:rsidRDefault="006F79BE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14:paraId="4B536132" w14:textId="77777777" w:rsidR="006F79BE" w:rsidRPr="009124C2" w:rsidRDefault="006F79BE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03.02.2022</w:t>
            </w:r>
          </w:p>
        </w:tc>
        <w:tc>
          <w:tcPr>
            <w:tcW w:w="7696" w:type="dxa"/>
          </w:tcPr>
          <w:p w14:paraId="58C4A2A4" w14:textId="77777777" w:rsidR="006F79BE" w:rsidRPr="007F045C" w:rsidRDefault="006F79BE" w:rsidP="00CD1618">
            <w:pPr>
              <w:jc w:val="both"/>
              <w:rPr>
                <w:rFonts w:cs="Arial"/>
                <w:sz w:val="19"/>
                <w:szCs w:val="19"/>
              </w:rPr>
            </w:pPr>
            <w:r w:rsidRPr="007F045C">
              <w:rPr>
                <w:sz w:val="19"/>
                <w:szCs w:val="19"/>
              </w:rPr>
              <w:t>Posizioni semplici di apertura, chiusura, allineamenti, torsioni, sia a terra che seduti o in piedi, con messa in atto della respirazione adeguata</w:t>
            </w:r>
          </w:p>
        </w:tc>
      </w:tr>
      <w:tr w:rsidR="006F79BE" w:rsidRPr="009124C2" w14:paraId="52B0A57E" w14:textId="77777777" w:rsidTr="006F79BE">
        <w:trPr>
          <w:trHeight w:val="567"/>
        </w:trPr>
        <w:tc>
          <w:tcPr>
            <w:tcW w:w="483" w:type="dxa"/>
          </w:tcPr>
          <w:p w14:paraId="5A80F186" w14:textId="77777777" w:rsidR="006F79BE" w:rsidRPr="00DE7CC6" w:rsidRDefault="006F79BE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75" w:type="dxa"/>
          </w:tcPr>
          <w:p w14:paraId="1FBE78AC" w14:textId="77777777" w:rsidR="006F79BE" w:rsidRPr="009124C2" w:rsidRDefault="006F79BE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83022">
              <w:rPr>
                <w:sz w:val="22"/>
                <w:szCs w:val="22"/>
              </w:rPr>
              <w:t>.02.2022</w:t>
            </w:r>
          </w:p>
        </w:tc>
        <w:tc>
          <w:tcPr>
            <w:tcW w:w="7696" w:type="dxa"/>
          </w:tcPr>
          <w:p w14:paraId="692833E7" w14:textId="77777777" w:rsidR="006F79BE" w:rsidRPr="007F045C" w:rsidRDefault="006F79BE" w:rsidP="00CD1618">
            <w:pPr>
              <w:jc w:val="both"/>
              <w:rPr>
                <w:rFonts w:cs="Arial"/>
                <w:sz w:val="19"/>
                <w:szCs w:val="19"/>
              </w:rPr>
            </w:pPr>
            <w:r w:rsidRPr="007F045C">
              <w:rPr>
                <w:sz w:val="19"/>
                <w:szCs w:val="19"/>
              </w:rPr>
              <w:t>Lo sblocco del diaframma; esercizi preparatori per l’addome, posizione della mezza barca e/o varianti; l’addome a barile; il becco del corvo</w:t>
            </w:r>
          </w:p>
        </w:tc>
      </w:tr>
      <w:tr w:rsidR="006F79BE" w:rsidRPr="009124C2" w14:paraId="0B818EE8" w14:textId="77777777" w:rsidTr="006F79BE">
        <w:trPr>
          <w:trHeight w:val="567"/>
        </w:trPr>
        <w:tc>
          <w:tcPr>
            <w:tcW w:w="483" w:type="dxa"/>
          </w:tcPr>
          <w:p w14:paraId="5DC9B142" w14:textId="77777777" w:rsidR="006F79BE" w:rsidRPr="00DE7CC6" w:rsidRDefault="006F79BE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75" w:type="dxa"/>
          </w:tcPr>
          <w:p w14:paraId="1DA20CB1" w14:textId="77777777" w:rsidR="006F79BE" w:rsidRPr="009124C2" w:rsidRDefault="006F79BE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83022">
              <w:rPr>
                <w:sz w:val="22"/>
                <w:szCs w:val="22"/>
              </w:rPr>
              <w:t>.02.2022</w:t>
            </w:r>
          </w:p>
        </w:tc>
        <w:tc>
          <w:tcPr>
            <w:tcW w:w="7696" w:type="dxa"/>
          </w:tcPr>
          <w:p w14:paraId="6CCDA25D" w14:textId="77777777" w:rsidR="006F79BE" w:rsidRPr="007F045C" w:rsidRDefault="006F79BE" w:rsidP="00CD1618">
            <w:pPr>
              <w:jc w:val="both"/>
              <w:rPr>
                <w:rFonts w:cs="Arial"/>
                <w:sz w:val="19"/>
                <w:szCs w:val="19"/>
              </w:rPr>
            </w:pPr>
            <w:r w:rsidRPr="007F045C">
              <w:rPr>
                <w:sz w:val="19"/>
                <w:szCs w:val="19"/>
              </w:rPr>
              <w:t>Accenni teorici – esercizi sulla pulizia delle nari; il respiro emitoracico; la posizione della mezza luna, del mezzo pesce, preparazione della mezza candela, respiro a narici alternate</w:t>
            </w:r>
          </w:p>
        </w:tc>
      </w:tr>
      <w:tr w:rsidR="006F79BE" w:rsidRPr="009124C2" w14:paraId="4D9BE0B3" w14:textId="77777777" w:rsidTr="006F79BE">
        <w:trPr>
          <w:trHeight w:val="567"/>
        </w:trPr>
        <w:tc>
          <w:tcPr>
            <w:tcW w:w="483" w:type="dxa"/>
          </w:tcPr>
          <w:p w14:paraId="0454024C" w14:textId="77777777" w:rsidR="006F79BE" w:rsidRPr="00DE7CC6" w:rsidRDefault="006F79BE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75" w:type="dxa"/>
          </w:tcPr>
          <w:p w14:paraId="25E8D0F0" w14:textId="77777777" w:rsidR="006F79BE" w:rsidRPr="009124C2" w:rsidRDefault="006F79BE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E83022">
              <w:rPr>
                <w:sz w:val="22"/>
                <w:szCs w:val="22"/>
              </w:rPr>
              <w:t>.02.2022</w:t>
            </w:r>
          </w:p>
        </w:tc>
        <w:tc>
          <w:tcPr>
            <w:tcW w:w="7696" w:type="dxa"/>
          </w:tcPr>
          <w:p w14:paraId="6FA44AEC" w14:textId="77777777" w:rsidR="006F79BE" w:rsidRPr="007F045C" w:rsidRDefault="006F79BE" w:rsidP="00CD1618">
            <w:pPr>
              <w:jc w:val="both"/>
              <w:rPr>
                <w:rFonts w:cs="Arial"/>
                <w:sz w:val="19"/>
                <w:szCs w:val="19"/>
              </w:rPr>
            </w:pPr>
            <w:r w:rsidRPr="007F045C">
              <w:rPr>
                <w:sz w:val="19"/>
                <w:szCs w:val="19"/>
              </w:rPr>
              <w:t>Il gesto del cavallo, la contrazione del perineo, la contrazione della gola, la posizione del leone, posizione di equilibrio; respirazione in ujjayi</w:t>
            </w:r>
          </w:p>
        </w:tc>
      </w:tr>
      <w:tr w:rsidR="006F79BE" w:rsidRPr="009124C2" w14:paraId="167C9456" w14:textId="77777777" w:rsidTr="006F79BE">
        <w:trPr>
          <w:trHeight w:val="567"/>
        </w:trPr>
        <w:tc>
          <w:tcPr>
            <w:tcW w:w="483" w:type="dxa"/>
          </w:tcPr>
          <w:p w14:paraId="70080CCA" w14:textId="77777777" w:rsidR="006F79BE" w:rsidRPr="00DE7CC6" w:rsidRDefault="006F79BE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75" w:type="dxa"/>
          </w:tcPr>
          <w:p w14:paraId="7FDF9272" w14:textId="77777777" w:rsidR="006F79BE" w:rsidRPr="009124C2" w:rsidRDefault="006F79BE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03.03.2022</w:t>
            </w:r>
          </w:p>
        </w:tc>
        <w:tc>
          <w:tcPr>
            <w:tcW w:w="7696" w:type="dxa"/>
          </w:tcPr>
          <w:p w14:paraId="3F02235D" w14:textId="77777777" w:rsidR="006F79BE" w:rsidRPr="007F045C" w:rsidRDefault="006F79BE" w:rsidP="00CD1618">
            <w:pPr>
              <w:jc w:val="both"/>
              <w:rPr>
                <w:rFonts w:cs="Arial"/>
                <w:sz w:val="19"/>
                <w:szCs w:val="19"/>
              </w:rPr>
            </w:pPr>
            <w:r w:rsidRPr="007F045C">
              <w:rPr>
                <w:sz w:val="19"/>
                <w:szCs w:val="19"/>
              </w:rPr>
              <w:t xml:space="preserve">Esercizi per gli occhi; fissare il nulla, sguardo al centro sopracciglia, prana mudra, chin mudra </w:t>
            </w:r>
          </w:p>
        </w:tc>
      </w:tr>
      <w:tr w:rsidR="006F79BE" w:rsidRPr="009124C2" w14:paraId="6E030DAD" w14:textId="77777777" w:rsidTr="006F79BE">
        <w:trPr>
          <w:trHeight w:val="567"/>
        </w:trPr>
        <w:tc>
          <w:tcPr>
            <w:tcW w:w="483" w:type="dxa"/>
          </w:tcPr>
          <w:p w14:paraId="44535DB7" w14:textId="77777777" w:rsidR="006F79BE" w:rsidRPr="00DE7CC6" w:rsidRDefault="006F79BE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75" w:type="dxa"/>
          </w:tcPr>
          <w:p w14:paraId="4D3F1158" w14:textId="77777777" w:rsidR="006F79BE" w:rsidRPr="009124C2" w:rsidRDefault="006F79BE" w:rsidP="00CD1618">
            <w:pPr>
              <w:ind w:left="57"/>
              <w:rPr>
                <w:sz w:val="22"/>
                <w:szCs w:val="22"/>
              </w:rPr>
            </w:pPr>
            <w:r w:rsidRPr="000271BC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.03.</w:t>
            </w:r>
            <w:r w:rsidRPr="000271BC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7696" w:type="dxa"/>
          </w:tcPr>
          <w:p w14:paraId="07892AF9" w14:textId="77777777" w:rsidR="006F79BE" w:rsidRPr="007F045C" w:rsidRDefault="006F79BE" w:rsidP="00CD1618">
            <w:pPr>
              <w:jc w:val="both"/>
              <w:rPr>
                <w:rFonts w:cs="Arial"/>
                <w:sz w:val="19"/>
                <w:szCs w:val="19"/>
              </w:rPr>
            </w:pPr>
            <w:r w:rsidRPr="007F045C">
              <w:rPr>
                <w:sz w:val="19"/>
                <w:szCs w:val="19"/>
              </w:rPr>
              <w:t>Seduta completa su quanto acquisito - yoga Nidra breve; vibrazione del mantra OM, colloquio di fine corso</w:t>
            </w:r>
          </w:p>
        </w:tc>
      </w:tr>
    </w:tbl>
    <w:p w14:paraId="5BE2C4E9" w14:textId="77777777" w:rsidR="00C4597B" w:rsidRPr="009124C2" w:rsidRDefault="00C4597B" w:rsidP="00C4597B">
      <w:pPr>
        <w:rPr>
          <w:sz w:val="22"/>
          <w:szCs w:val="22"/>
        </w:rPr>
      </w:pPr>
    </w:p>
    <w:sectPr w:rsidR="00C4597B" w:rsidRPr="009124C2" w:rsidSect="001E7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340F" w14:textId="77777777" w:rsidR="00C2687C" w:rsidRDefault="00C2687C" w:rsidP="00DE7D03">
      <w:r>
        <w:separator/>
      </w:r>
    </w:p>
  </w:endnote>
  <w:endnote w:type="continuationSeparator" w:id="0">
    <w:p w14:paraId="6DF40C86" w14:textId="77777777" w:rsidR="00C2687C" w:rsidRDefault="00C2687C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F936" w14:textId="77777777" w:rsidR="000C5DAC" w:rsidRDefault="000C5D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D1D1" w14:textId="77777777" w:rsidR="000C5DAC" w:rsidRDefault="000C5D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FD7D" w14:textId="77777777" w:rsidR="000C5DAC" w:rsidRDefault="000C5D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3F7A" w14:textId="77777777" w:rsidR="00C2687C" w:rsidRDefault="00C2687C" w:rsidP="00DE7D03">
      <w:r>
        <w:separator/>
      </w:r>
    </w:p>
  </w:footnote>
  <w:footnote w:type="continuationSeparator" w:id="0">
    <w:p w14:paraId="559277BB" w14:textId="77777777" w:rsidR="00C2687C" w:rsidRDefault="00C2687C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3485" w14:textId="77777777" w:rsidR="000C5DAC" w:rsidRDefault="000C5D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6E98" w14:textId="4F154C01" w:rsidR="00DE7D03" w:rsidRPr="00DE7D03" w:rsidRDefault="00763F5D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7597C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0C5DAC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0C5DAC">
      <w:rPr>
        <w:rFonts w:cs="Arial"/>
        <w:b/>
        <w:bCs/>
        <w:sz w:val="44"/>
      </w:rPr>
      <w:t>2</w:t>
    </w:r>
  </w:p>
  <w:p w14:paraId="3A66B82D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C2AB" w14:textId="77777777" w:rsidR="000C5DAC" w:rsidRDefault="000C5D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DB9"/>
    <w:multiLevelType w:val="hybridMultilevel"/>
    <w:tmpl w:val="B040FC64"/>
    <w:lvl w:ilvl="0" w:tplc="37308638">
      <w:start w:val="1"/>
      <w:numFmt w:val="decimal"/>
      <w:lvlText w:val="%1)"/>
      <w:lvlJc w:val="left"/>
      <w:pPr>
        <w:ind w:left="2629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97B"/>
    <w:rsid w:val="00066257"/>
    <w:rsid w:val="000C5DAC"/>
    <w:rsid w:val="000C6774"/>
    <w:rsid w:val="00191EDA"/>
    <w:rsid w:val="001C0ACE"/>
    <w:rsid w:val="001E72A0"/>
    <w:rsid w:val="002808B4"/>
    <w:rsid w:val="0028501F"/>
    <w:rsid w:val="00353058"/>
    <w:rsid w:val="0047023F"/>
    <w:rsid w:val="00496650"/>
    <w:rsid w:val="004E36B0"/>
    <w:rsid w:val="00514453"/>
    <w:rsid w:val="00523CC4"/>
    <w:rsid w:val="005D4351"/>
    <w:rsid w:val="005F6D8B"/>
    <w:rsid w:val="00605926"/>
    <w:rsid w:val="006E5873"/>
    <w:rsid w:val="006F79BE"/>
    <w:rsid w:val="00763F5D"/>
    <w:rsid w:val="00770F43"/>
    <w:rsid w:val="00773F28"/>
    <w:rsid w:val="0077402E"/>
    <w:rsid w:val="007833CE"/>
    <w:rsid w:val="00791953"/>
    <w:rsid w:val="007C3537"/>
    <w:rsid w:val="00816497"/>
    <w:rsid w:val="00830E97"/>
    <w:rsid w:val="00873FBA"/>
    <w:rsid w:val="008A5CEA"/>
    <w:rsid w:val="008D6306"/>
    <w:rsid w:val="00936C1C"/>
    <w:rsid w:val="00957622"/>
    <w:rsid w:val="00963621"/>
    <w:rsid w:val="009E7427"/>
    <w:rsid w:val="00A41048"/>
    <w:rsid w:val="00C2687C"/>
    <w:rsid w:val="00C3446B"/>
    <w:rsid w:val="00C4597B"/>
    <w:rsid w:val="00DC5CE5"/>
    <w:rsid w:val="00DD0302"/>
    <w:rsid w:val="00DE7D03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72E0F"/>
  <w15:docId w15:val="{E263A81B-EC05-42A8-BA27-2BEA60A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97B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apple-converted-space">
    <w:name w:val="apple-converted-space"/>
    <w:rsid w:val="000C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</Template>
  <TotalTime>22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10</cp:revision>
  <cp:lastPrinted>2019-11-25T11:32:00Z</cp:lastPrinted>
  <dcterms:created xsi:type="dcterms:W3CDTF">2019-11-09T09:13:00Z</dcterms:created>
  <dcterms:modified xsi:type="dcterms:W3CDTF">2021-11-02T13:36:00Z</dcterms:modified>
</cp:coreProperties>
</file>