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F425" w14:textId="77777777" w:rsidR="003247EC" w:rsidRPr="00837008" w:rsidRDefault="003247EC" w:rsidP="003247EC">
      <w:pPr>
        <w:rPr>
          <w:sz w:val="16"/>
          <w:szCs w:val="16"/>
        </w:rPr>
      </w:pPr>
    </w:p>
    <w:p w14:paraId="3C1EEE3B" w14:textId="77777777" w:rsidR="003247EC" w:rsidRPr="00837008" w:rsidRDefault="003247EC" w:rsidP="003247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819"/>
        <w:gridCol w:w="6848"/>
      </w:tblGrid>
      <w:tr w:rsidR="003247EC" w:rsidRPr="00837008" w14:paraId="4FA4136F" w14:textId="77777777" w:rsidTr="001779AE">
        <w:trPr>
          <w:trHeight w:val="567"/>
        </w:trPr>
        <w:tc>
          <w:tcPr>
            <w:tcW w:w="1980" w:type="dxa"/>
            <w:vAlign w:val="center"/>
          </w:tcPr>
          <w:p w14:paraId="09A62F85" w14:textId="77777777" w:rsidR="003247EC" w:rsidRPr="00837008" w:rsidRDefault="003247EC" w:rsidP="001779AE">
            <w:pPr>
              <w:jc w:val="center"/>
              <w:rPr>
                <w:szCs w:val="28"/>
              </w:rPr>
            </w:pP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822" w:type="dxa"/>
            <w:vAlign w:val="center"/>
          </w:tcPr>
          <w:p w14:paraId="4779ABE0" w14:textId="4FFC79EE" w:rsidR="003247EC" w:rsidRPr="00837008" w:rsidRDefault="00614A32" w:rsidP="001779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6945" w:type="dxa"/>
            <w:vAlign w:val="center"/>
          </w:tcPr>
          <w:p w14:paraId="21C390CF" w14:textId="77777777" w:rsidR="003247EC" w:rsidRPr="00837008" w:rsidRDefault="003247EC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“NEW” TACCUINO DI VIAGGIO</w:t>
            </w:r>
          </w:p>
          <w:p w14:paraId="66972645" w14:textId="77777777" w:rsidR="003247EC" w:rsidRPr="00837008" w:rsidRDefault="003247EC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“DOVE SI VA QUEST’ANNO?”</w:t>
            </w:r>
          </w:p>
        </w:tc>
      </w:tr>
    </w:tbl>
    <w:p w14:paraId="648A7884" w14:textId="77777777" w:rsidR="003247EC" w:rsidRPr="00837008" w:rsidRDefault="003247EC" w:rsidP="003247EC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247EC" w:rsidRPr="00837008" w14:paraId="49ED4535" w14:textId="77777777" w:rsidTr="001779AE">
        <w:trPr>
          <w:trHeight w:val="340"/>
        </w:trPr>
        <w:tc>
          <w:tcPr>
            <w:tcW w:w="1728" w:type="dxa"/>
          </w:tcPr>
          <w:p w14:paraId="2F3E4F13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46C4DB1" w14:textId="77777777" w:rsidR="003247EC" w:rsidRPr="00837008" w:rsidRDefault="003247EC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Roberto Calvagna</w:t>
            </w:r>
          </w:p>
        </w:tc>
      </w:tr>
      <w:tr w:rsidR="003247EC" w:rsidRPr="00837008" w14:paraId="70D4C35D" w14:textId="77777777" w:rsidTr="001779AE">
        <w:trPr>
          <w:trHeight w:val="340"/>
        </w:trPr>
        <w:tc>
          <w:tcPr>
            <w:tcW w:w="1728" w:type="dxa"/>
          </w:tcPr>
          <w:p w14:paraId="2E84EE27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CB11739" w14:textId="7672C5CB" w:rsidR="003247EC" w:rsidRPr="00837008" w:rsidRDefault="00614A32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  <w:r w:rsidR="003247EC" w:rsidRPr="00837008">
              <w:rPr>
                <w:sz w:val="22"/>
                <w:szCs w:val="22"/>
              </w:rPr>
              <w:t xml:space="preserve">    </w:t>
            </w:r>
          </w:p>
        </w:tc>
      </w:tr>
      <w:tr w:rsidR="003247EC" w:rsidRPr="00837008" w14:paraId="5895338C" w14:textId="77777777" w:rsidTr="001779AE">
        <w:trPr>
          <w:trHeight w:val="340"/>
        </w:trPr>
        <w:tc>
          <w:tcPr>
            <w:tcW w:w="1728" w:type="dxa"/>
          </w:tcPr>
          <w:p w14:paraId="2D57C8F0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1BC4664C" w14:textId="77777777" w:rsidR="003247EC" w:rsidRPr="00837008" w:rsidRDefault="003247EC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9.30 – 12.00</w:t>
            </w:r>
          </w:p>
        </w:tc>
      </w:tr>
      <w:tr w:rsidR="003247EC" w:rsidRPr="00837008" w14:paraId="2BBA9C51" w14:textId="77777777" w:rsidTr="001779AE">
        <w:trPr>
          <w:trHeight w:val="340"/>
        </w:trPr>
        <w:tc>
          <w:tcPr>
            <w:tcW w:w="1728" w:type="dxa"/>
          </w:tcPr>
          <w:p w14:paraId="6EE755B4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BCFBE0C" w14:textId="15181566" w:rsidR="003247EC" w:rsidRPr="00837008" w:rsidRDefault="003247EC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Dal </w:t>
            </w:r>
            <w:r w:rsidR="00614A32">
              <w:rPr>
                <w:sz w:val="22"/>
                <w:szCs w:val="22"/>
              </w:rPr>
              <w:t>07</w:t>
            </w:r>
            <w:r w:rsidRPr="00837008">
              <w:rPr>
                <w:sz w:val="22"/>
                <w:szCs w:val="22"/>
              </w:rPr>
              <w:t>.3.202</w:t>
            </w:r>
            <w:r w:rsidR="00614A32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2</w:t>
            </w:r>
            <w:r w:rsidR="00614A32">
              <w:rPr>
                <w:sz w:val="22"/>
                <w:szCs w:val="22"/>
              </w:rPr>
              <w:t>3</w:t>
            </w:r>
            <w:r w:rsidRPr="00837008">
              <w:rPr>
                <w:sz w:val="22"/>
                <w:szCs w:val="22"/>
              </w:rPr>
              <w:t>.5.202</w:t>
            </w:r>
            <w:r w:rsidR="00614A32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</w:t>
            </w:r>
          </w:p>
        </w:tc>
      </w:tr>
      <w:tr w:rsidR="003247EC" w:rsidRPr="00837008" w14:paraId="1E31059D" w14:textId="77777777" w:rsidTr="001779AE">
        <w:trPr>
          <w:trHeight w:val="340"/>
        </w:trPr>
        <w:tc>
          <w:tcPr>
            <w:tcW w:w="1728" w:type="dxa"/>
          </w:tcPr>
          <w:p w14:paraId="310B8D9E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2344B719" w14:textId="127E8DBE" w:rsidR="003247EC" w:rsidRPr="00837008" w:rsidRDefault="003247EC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Mutuo Soccorso (€ </w:t>
            </w:r>
            <w:r w:rsidR="000200FA">
              <w:rPr>
                <w:sz w:val="22"/>
                <w:szCs w:val="22"/>
              </w:rPr>
              <w:t>40)</w:t>
            </w:r>
          </w:p>
        </w:tc>
      </w:tr>
      <w:tr w:rsidR="003247EC" w:rsidRPr="00837008" w14:paraId="4A47287B" w14:textId="77777777" w:rsidTr="001779AE">
        <w:trPr>
          <w:trHeight w:val="340"/>
        </w:trPr>
        <w:tc>
          <w:tcPr>
            <w:tcW w:w="1728" w:type="dxa"/>
          </w:tcPr>
          <w:p w14:paraId="59B10F1B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89D6C0D" w14:textId="77777777" w:rsidR="003247EC" w:rsidRPr="00837008" w:rsidRDefault="003247EC" w:rsidP="001779AE">
            <w:pPr>
              <w:rPr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Disegno, pittura e scrittura </w:t>
            </w:r>
            <w:r w:rsidRPr="00837008">
              <w:rPr>
                <w:sz w:val="22"/>
                <w:szCs w:val="22"/>
              </w:rPr>
              <w:t>(max. 25)</w:t>
            </w:r>
          </w:p>
        </w:tc>
      </w:tr>
      <w:tr w:rsidR="003247EC" w:rsidRPr="00837008" w14:paraId="3DB6EFA8" w14:textId="77777777" w:rsidTr="001779AE">
        <w:trPr>
          <w:trHeight w:val="1065"/>
        </w:trPr>
        <w:tc>
          <w:tcPr>
            <w:tcW w:w="1728" w:type="dxa"/>
          </w:tcPr>
          <w:p w14:paraId="26E8D6F8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4D8BAB3B" w14:textId="77777777" w:rsidR="003247EC" w:rsidRPr="00837008" w:rsidRDefault="003247EC" w:rsidP="001779AE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837008">
              <w:rPr>
                <w:rFonts w:cs="Arial"/>
                <w:i/>
                <w:iCs/>
                <w:sz w:val="20"/>
                <w:szCs w:val="20"/>
              </w:rPr>
              <w:t>Un altro viaggio nel mondo del disegno estemporaneo, per imparare a catturare immagini ovunque ci troviamo. Il corso è strutturato con due gruppi di lavoro. Nel primo, per coloro che cominciano, verranno affrontate le materie del disegno come l'anatomia, le proporzioni e la prospettiva. Nel secondo gruppo, (in contemporanea) per coloro che avessero già frequentato altre edizioni del corso o possedessero già le basi del disegno, si eseguiranno scorci paesaggistici inediti e lavori di laboratorio per migliorare la tecnica di esecuzione di disegni con lo stile "</w:t>
            </w:r>
            <w:proofErr w:type="spellStart"/>
            <w:r w:rsidRPr="00837008">
              <w:rPr>
                <w:rFonts w:cs="Arial"/>
                <w:i/>
                <w:iCs/>
                <w:sz w:val="20"/>
                <w:szCs w:val="20"/>
              </w:rPr>
              <w:t>sketchbook</w:t>
            </w:r>
            <w:proofErr w:type="spellEnd"/>
            <w:r w:rsidRPr="00837008">
              <w:rPr>
                <w:rFonts w:cs="Arial"/>
                <w:i/>
                <w:iCs/>
                <w:sz w:val="20"/>
                <w:szCs w:val="20"/>
              </w:rPr>
              <w:t>". Il corso prevede anche due uscite per esercizi esterni "en plein air" in zona.</w:t>
            </w:r>
          </w:p>
          <w:p w14:paraId="0234C6B0" w14:textId="77777777" w:rsidR="003247EC" w:rsidRPr="00837008" w:rsidRDefault="003247EC" w:rsidP="001779AE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3247EC" w:rsidRPr="00837008" w14:paraId="1C054AEA" w14:textId="77777777" w:rsidTr="001779AE">
        <w:trPr>
          <w:trHeight w:val="340"/>
        </w:trPr>
        <w:tc>
          <w:tcPr>
            <w:tcW w:w="1728" w:type="dxa"/>
          </w:tcPr>
          <w:p w14:paraId="2E14CFD5" w14:textId="77777777" w:rsidR="003247EC" w:rsidRPr="00837008" w:rsidRDefault="003247EC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6F75FA03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18"/>
              </w:rPr>
            </w:pPr>
          </w:p>
        </w:tc>
      </w:tr>
    </w:tbl>
    <w:p w14:paraId="1217B65F" w14:textId="77777777" w:rsidR="003247EC" w:rsidRPr="00837008" w:rsidRDefault="003247EC" w:rsidP="003247EC">
      <w:pPr>
        <w:rPr>
          <w:sz w:val="22"/>
          <w:szCs w:val="22"/>
        </w:rPr>
      </w:pPr>
    </w:p>
    <w:p w14:paraId="32BC194E" w14:textId="3F06AF29" w:rsidR="003247EC" w:rsidRPr="00837008" w:rsidRDefault="003247EC" w:rsidP="000200FA">
      <w:pPr>
        <w:rPr>
          <w:rFonts w:cs="Arial"/>
          <w:sz w:val="16"/>
          <w:szCs w:val="16"/>
        </w:rPr>
      </w:pPr>
      <w:r w:rsidRPr="00837008">
        <w:rPr>
          <w:rFonts w:cs="Arial"/>
          <w:color w:val="000000"/>
          <w:sz w:val="20"/>
          <w:szCs w:val="20"/>
          <w:shd w:val="clear" w:color="auto" w:fill="FFFFFF"/>
        </w:rPr>
        <w:t>Dopo la prima e la seconda lezione, che prevedono un lavoro di laboratorio comune, ci saranno due gruppi di</w:t>
      </w:r>
      <w:r w:rsidR="000200F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837008">
        <w:rPr>
          <w:rFonts w:cs="Arial"/>
          <w:color w:val="000000"/>
          <w:sz w:val="20"/>
          <w:szCs w:val="20"/>
          <w:shd w:val="clear" w:color="auto" w:fill="FFFFFF"/>
        </w:rPr>
        <w:t>lavoro:</w:t>
      </w:r>
      <w:r w:rsidRPr="00837008">
        <w:rPr>
          <w:rFonts w:cs="Arial"/>
          <w:color w:val="000000"/>
          <w:sz w:val="20"/>
          <w:szCs w:val="20"/>
        </w:rPr>
        <w:br/>
      </w:r>
      <w:r w:rsidRPr="0083700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Gruppo A</w:t>
      </w:r>
      <w:r w:rsidRPr="00837008">
        <w:rPr>
          <w:rFonts w:cs="Arial"/>
          <w:color w:val="000000"/>
          <w:sz w:val="20"/>
          <w:szCs w:val="20"/>
          <w:shd w:val="clear" w:color="auto" w:fill="FFFFFF"/>
        </w:rPr>
        <w:t xml:space="preserve"> per coloro che iniziano o che hanno bisogno di ripassare le basi del disegno con lezioni teorico-pratiche.</w:t>
      </w:r>
      <w:r w:rsidRPr="00837008">
        <w:rPr>
          <w:rFonts w:cs="Arial"/>
          <w:color w:val="000000"/>
          <w:sz w:val="20"/>
          <w:szCs w:val="20"/>
        </w:rPr>
        <w:br/>
      </w:r>
      <w:r w:rsidRPr="0083700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Gruppo B</w:t>
      </w:r>
      <w:r w:rsidRPr="00837008">
        <w:rPr>
          <w:rFonts w:cs="Arial"/>
          <w:color w:val="000000"/>
          <w:sz w:val="20"/>
          <w:szCs w:val="20"/>
          <w:shd w:val="clear" w:color="auto" w:fill="FFFFFF"/>
        </w:rPr>
        <w:t xml:space="preserve"> per coloro che vogliono soltanto consolidare le basi del disegno acquisite in precedenza, svolgendo esercizi di laboratorio, senza seguire la lezione teorica. Nelle ultime due lezioni i due gruppi si riuniranno per lavori comuni in esterno.</w:t>
      </w:r>
    </w:p>
    <w:p w14:paraId="7523810D" w14:textId="77777777" w:rsidR="003247EC" w:rsidRPr="00837008" w:rsidRDefault="003247EC" w:rsidP="003247EC">
      <w:pPr>
        <w:rPr>
          <w:sz w:val="20"/>
          <w:szCs w:val="20"/>
        </w:rPr>
      </w:pPr>
    </w:p>
    <w:p w14:paraId="6E1AC702" w14:textId="77777777" w:rsidR="003247EC" w:rsidRPr="00C53E7D" w:rsidRDefault="003247EC" w:rsidP="003247EC">
      <w:pPr>
        <w:rPr>
          <w:b/>
          <w:sz w:val="22"/>
          <w:szCs w:val="22"/>
        </w:rPr>
      </w:pPr>
      <w:r w:rsidRPr="00C53E7D">
        <w:rPr>
          <w:b/>
          <w:sz w:val="22"/>
          <w:szCs w:val="22"/>
        </w:rPr>
        <w:t xml:space="preserve">Calendario </w:t>
      </w:r>
    </w:p>
    <w:p w14:paraId="1451782A" w14:textId="77777777" w:rsidR="003247EC" w:rsidRPr="00837008" w:rsidRDefault="003247EC" w:rsidP="003247EC">
      <w:pPr>
        <w:rPr>
          <w:b/>
          <w:sz w:val="16"/>
          <w:szCs w:val="16"/>
        </w:rPr>
      </w:pPr>
    </w:p>
    <w:tbl>
      <w:tblPr>
        <w:tblW w:w="9654" w:type="dxa"/>
        <w:tblLook w:val="00A0" w:firstRow="1" w:lastRow="0" w:firstColumn="1" w:lastColumn="0" w:noHBand="0" w:noVBand="0"/>
      </w:tblPr>
      <w:tblGrid>
        <w:gridCol w:w="483"/>
        <w:gridCol w:w="1475"/>
        <w:gridCol w:w="7696"/>
      </w:tblGrid>
      <w:tr w:rsidR="003247EC" w:rsidRPr="00837008" w14:paraId="58B9B5C0" w14:textId="77777777" w:rsidTr="001779AE">
        <w:trPr>
          <w:trHeight w:val="567"/>
        </w:trPr>
        <w:tc>
          <w:tcPr>
            <w:tcW w:w="483" w:type="dxa"/>
          </w:tcPr>
          <w:p w14:paraId="147B8E0B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5" w:type="dxa"/>
          </w:tcPr>
          <w:p w14:paraId="63050AF8" w14:textId="586382FF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3247EC" w:rsidRPr="00837008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5382B72A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Il paesaggio naturalistico: come conferire ad un disegno la freschezza dello "</w:t>
            </w:r>
            <w:proofErr w:type="spellStart"/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sketchbook</w:t>
            </w:r>
            <w:proofErr w:type="spellEnd"/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". </w:t>
            </w:r>
            <w:proofErr w:type="spellStart"/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Acquarellatura</w:t>
            </w:r>
            <w:proofErr w:type="spellEnd"/>
          </w:p>
        </w:tc>
      </w:tr>
      <w:tr w:rsidR="003247EC" w:rsidRPr="00837008" w14:paraId="227D33D3" w14:textId="77777777" w:rsidTr="001779AE">
        <w:trPr>
          <w:trHeight w:val="567"/>
        </w:trPr>
        <w:tc>
          <w:tcPr>
            <w:tcW w:w="483" w:type="dxa"/>
          </w:tcPr>
          <w:p w14:paraId="677E6B60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77EA3FE7" w14:textId="6BF33E51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37008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70A26EAF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Emulazione dello stile del modo di schizzare di artisti affermati, cerchiamo il nostro tratto personale</w:t>
            </w:r>
          </w:p>
        </w:tc>
      </w:tr>
      <w:tr w:rsidR="003247EC" w:rsidRPr="00837008" w14:paraId="145B1F4B" w14:textId="77777777" w:rsidTr="001779AE">
        <w:trPr>
          <w:trHeight w:val="567"/>
        </w:trPr>
        <w:tc>
          <w:tcPr>
            <w:tcW w:w="483" w:type="dxa"/>
          </w:tcPr>
          <w:p w14:paraId="3839F00F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14:paraId="21BB3117" w14:textId="46C75C68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37008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2556F754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Il paesaggio urbano: borghi, monumenti, case: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A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lementi di prospettiva intuitiva.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B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 disegno acquarellato di un borgo</w:t>
            </w:r>
          </w:p>
        </w:tc>
      </w:tr>
      <w:tr w:rsidR="003247EC" w:rsidRPr="00837008" w14:paraId="62ECDE95" w14:textId="77777777" w:rsidTr="001779AE">
        <w:trPr>
          <w:trHeight w:val="567"/>
        </w:trPr>
        <w:tc>
          <w:tcPr>
            <w:tcW w:w="483" w:type="dxa"/>
          </w:tcPr>
          <w:p w14:paraId="06CC488E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5" w:type="dxa"/>
          </w:tcPr>
          <w:p w14:paraId="66082DED" w14:textId="1F4DEE5F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247EC" w:rsidRPr="008370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247EC"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62D6BBBB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Le proporzioni: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A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: lezione teorico pratica per riprodurre persone e cose nelle giuste proporzioni.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B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 disegno acquarellato di natura morta</w:t>
            </w:r>
          </w:p>
        </w:tc>
      </w:tr>
      <w:tr w:rsidR="003247EC" w:rsidRPr="00837008" w14:paraId="6D2C4B34" w14:textId="77777777" w:rsidTr="00C53E7D">
        <w:trPr>
          <w:trHeight w:val="398"/>
        </w:trPr>
        <w:tc>
          <w:tcPr>
            <w:tcW w:w="483" w:type="dxa"/>
          </w:tcPr>
          <w:p w14:paraId="3423D851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14:paraId="5E2E5B43" w14:textId="41717AE6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247EC"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33701041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Il ritratto maschile e femminile: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A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ostruzione schematica del volto, frontale, tre quarti, profilo.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B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 disegno acquarellato di ritratto</w:t>
            </w:r>
          </w:p>
        </w:tc>
      </w:tr>
      <w:tr w:rsidR="003247EC" w:rsidRPr="00837008" w14:paraId="531DB02E" w14:textId="77777777" w:rsidTr="001779AE">
        <w:trPr>
          <w:trHeight w:val="567"/>
        </w:trPr>
        <w:tc>
          <w:tcPr>
            <w:tcW w:w="483" w:type="dxa"/>
          </w:tcPr>
          <w:p w14:paraId="574DEF91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5" w:type="dxa"/>
          </w:tcPr>
          <w:p w14:paraId="63EC7A3F" w14:textId="5FAE5DA2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021AA44C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Anatomia: corpo umano maschile,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A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ostruzione a moduli del corpo umano.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B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 disegno acquarellato di nudo maschile</w:t>
            </w:r>
          </w:p>
        </w:tc>
      </w:tr>
      <w:tr w:rsidR="003247EC" w:rsidRPr="00837008" w14:paraId="6A4D072F" w14:textId="77777777" w:rsidTr="001779AE">
        <w:trPr>
          <w:trHeight w:val="567"/>
        </w:trPr>
        <w:tc>
          <w:tcPr>
            <w:tcW w:w="483" w:type="dxa"/>
          </w:tcPr>
          <w:p w14:paraId="34FCB3E0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5" w:type="dxa"/>
          </w:tcPr>
          <w:p w14:paraId="5D8D56B7" w14:textId="749161EB" w:rsidR="003247EC" w:rsidRPr="00837008" w:rsidRDefault="003247EC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</w:t>
            </w:r>
            <w:r w:rsidR="00614A32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>.05.202</w:t>
            </w:r>
            <w:r w:rsidR="00614A32"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1244891E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Anatomia: corpo umano femminile,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A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ostruzione a moduli del corpo umano.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B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 disegno acquarellato di nudo femminile</w:t>
            </w:r>
          </w:p>
        </w:tc>
      </w:tr>
      <w:tr w:rsidR="003247EC" w:rsidRPr="00837008" w14:paraId="73436701" w14:textId="77777777" w:rsidTr="001779AE">
        <w:trPr>
          <w:trHeight w:val="567"/>
        </w:trPr>
        <w:tc>
          <w:tcPr>
            <w:tcW w:w="483" w:type="dxa"/>
          </w:tcPr>
          <w:p w14:paraId="28197443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75" w:type="dxa"/>
          </w:tcPr>
          <w:p w14:paraId="738DEE2D" w14:textId="1DFA0806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26F72B43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Animali: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A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ostruzione a moduli di alcuni animali. </w:t>
            </w:r>
            <w:r w:rsidRPr="0083700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Gruppo B</w:t>
            </w: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 disegno acquarellato di un animale</w:t>
            </w:r>
          </w:p>
        </w:tc>
      </w:tr>
      <w:tr w:rsidR="003247EC" w:rsidRPr="00837008" w14:paraId="514D4A3D" w14:textId="77777777" w:rsidTr="001779AE">
        <w:trPr>
          <w:trHeight w:val="320"/>
        </w:trPr>
        <w:tc>
          <w:tcPr>
            <w:tcW w:w="483" w:type="dxa"/>
          </w:tcPr>
          <w:p w14:paraId="7BD37E02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75" w:type="dxa"/>
          </w:tcPr>
          <w:p w14:paraId="7B95FB40" w14:textId="01F821EA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43D4AF13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Lezione esterna "en plein air" per entrambi i gruppi (luogo in Bergamo da concordare)</w:t>
            </w:r>
          </w:p>
        </w:tc>
      </w:tr>
      <w:tr w:rsidR="003247EC" w:rsidRPr="00837008" w14:paraId="0BEC2AF5" w14:textId="77777777" w:rsidTr="001779AE">
        <w:trPr>
          <w:trHeight w:val="567"/>
        </w:trPr>
        <w:tc>
          <w:tcPr>
            <w:tcW w:w="483" w:type="dxa"/>
          </w:tcPr>
          <w:p w14:paraId="1D25D3F0" w14:textId="77777777" w:rsidR="003247EC" w:rsidRPr="00C53E7D" w:rsidRDefault="003247EC" w:rsidP="001779AE">
            <w:pPr>
              <w:jc w:val="right"/>
              <w:rPr>
                <w:b/>
                <w:sz w:val="22"/>
                <w:szCs w:val="22"/>
              </w:rPr>
            </w:pPr>
            <w:r w:rsidRPr="00C53E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5" w:type="dxa"/>
          </w:tcPr>
          <w:p w14:paraId="4F40667E" w14:textId="52A8ABB7" w:rsidR="003247EC" w:rsidRPr="00837008" w:rsidRDefault="00614A32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96" w:type="dxa"/>
          </w:tcPr>
          <w:p w14:paraId="74A8D479" w14:textId="77777777" w:rsidR="003247EC" w:rsidRPr="00837008" w:rsidRDefault="003247EC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Lezione di chiusura corso "en plein air" per entrambi i gruppi (luogo in Bergamo da concordare)</w:t>
            </w:r>
          </w:p>
        </w:tc>
      </w:tr>
    </w:tbl>
    <w:p w14:paraId="7E38BC5C" w14:textId="77777777" w:rsidR="004E36B0" w:rsidRPr="003247EC" w:rsidRDefault="004E36B0" w:rsidP="00523CC4">
      <w:pPr>
        <w:rPr>
          <w:sz w:val="16"/>
          <w:szCs w:val="16"/>
        </w:rPr>
      </w:pPr>
    </w:p>
    <w:sectPr w:rsidR="004E36B0" w:rsidRPr="003247EC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635" w14:textId="77777777" w:rsidR="00B96D26" w:rsidRDefault="00B96D26" w:rsidP="00DE7D03">
      <w:r>
        <w:separator/>
      </w:r>
    </w:p>
  </w:endnote>
  <w:endnote w:type="continuationSeparator" w:id="0">
    <w:p w14:paraId="0E17BAA0" w14:textId="77777777" w:rsidR="00B96D26" w:rsidRDefault="00B96D26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422B" w14:textId="77777777" w:rsidR="00B96D26" w:rsidRDefault="00B96D26" w:rsidP="00DE7D03">
      <w:r>
        <w:separator/>
      </w:r>
    </w:p>
  </w:footnote>
  <w:footnote w:type="continuationSeparator" w:id="0">
    <w:p w14:paraId="205FA63C" w14:textId="77777777" w:rsidR="00B96D26" w:rsidRDefault="00B96D26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435E" w14:textId="57FCC442" w:rsidR="00DE7D03" w:rsidRPr="00DE7D03" w:rsidRDefault="000200FA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4C91A3" wp14:editId="412588C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05790" cy="797560"/>
          <wp:effectExtent l="0" t="0" r="0" b="0"/>
          <wp:wrapTight wrapText="bothSides">
            <wp:wrapPolygon edited="0">
              <wp:start x="0" y="0"/>
              <wp:lineTo x="0" y="21153"/>
              <wp:lineTo x="21057" y="21153"/>
              <wp:lineTo x="21057" y="0"/>
              <wp:lineTo x="0" y="0"/>
            </wp:wrapPolygon>
          </wp:wrapTight>
          <wp:docPr id="1" name="Immagine 11" descr="TU_200X26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TU_200X26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614A32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614A32">
      <w:rPr>
        <w:rFonts w:cs="Arial"/>
        <w:b/>
        <w:bCs/>
        <w:sz w:val="44"/>
      </w:rPr>
      <w:t>2</w:t>
    </w:r>
  </w:p>
  <w:p w14:paraId="6AE24B2E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EC"/>
    <w:rsid w:val="000200FA"/>
    <w:rsid w:val="00191EDA"/>
    <w:rsid w:val="001C0ACE"/>
    <w:rsid w:val="001E72A0"/>
    <w:rsid w:val="002808B4"/>
    <w:rsid w:val="0028501F"/>
    <w:rsid w:val="003247EC"/>
    <w:rsid w:val="003A6F2E"/>
    <w:rsid w:val="0047023F"/>
    <w:rsid w:val="0047108F"/>
    <w:rsid w:val="004E36B0"/>
    <w:rsid w:val="00514453"/>
    <w:rsid w:val="00523CC4"/>
    <w:rsid w:val="005B0D8F"/>
    <w:rsid w:val="005D4351"/>
    <w:rsid w:val="005F6D8B"/>
    <w:rsid w:val="00614A32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037C"/>
    <w:rsid w:val="00920A6D"/>
    <w:rsid w:val="00936C1C"/>
    <w:rsid w:val="00963621"/>
    <w:rsid w:val="00A41048"/>
    <w:rsid w:val="00B96D26"/>
    <w:rsid w:val="00C53E7D"/>
    <w:rsid w:val="00D46A5F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3E56"/>
  <w15:docId w15:val="{4AB2940D-06D0-4A1C-9190-02FBBC0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7EC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3</cp:revision>
  <dcterms:created xsi:type="dcterms:W3CDTF">2021-11-18T14:38:00Z</dcterms:created>
  <dcterms:modified xsi:type="dcterms:W3CDTF">2021-12-03T11:18:00Z</dcterms:modified>
</cp:coreProperties>
</file>