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3C6" w14:textId="77777777" w:rsidR="007A6D41" w:rsidRDefault="007A6D41" w:rsidP="007A6D41">
      <w:pPr>
        <w:rPr>
          <w:sz w:val="20"/>
        </w:rPr>
      </w:pPr>
    </w:p>
    <w:p w14:paraId="3DAE65FC" w14:textId="77777777" w:rsidR="007A6D41" w:rsidRPr="00837008" w:rsidRDefault="007A6D41" w:rsidP="007A6D41">
      <w:pPr>
        <w:rPr>
          <w:sz w:val="2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70"/>
        <w:gridCol w:w="567"/>
        <w:gridCol w:w="7516"/>
      </w:tblGrid>
      <w:tr w:rsidR="007A6D41" w:rsidRPr="00837008" w14:paraId="4568C8EB" w14:textId="77777777" w:rsidTr="001779AE">
        <w:trPr>
          <w:trHeight w:val="567"/>
        </w:trPr>
        <w:tc>
          <w:tcPr>
            <w:tcW w:w="1570" w:type="dxa"/>
            <w:tcMar>
              <w:top w:w="0" w:type="dxa"/>
              <w:bottom w:w="0" w:type="dxa"/>
            </w:tcMar>
            <w:vAlign w:val="center"/>
          </w:tcPr>
          <w:p w14:paraId="668B5354" w14:textId="77777777" w:rsidR="007A6D41" w:rsidRPr="00837008" w:rsidRDefault="007A6D41" w:rsidP="001779AE">
            <w:pPr>
              <w:jc w:val="center"/>
              <w:rPr>
                <w:szCs w:val="28"/>
              </w:rPr>
            </w:pP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14:paraId="0A08B51B" w14:textId="273E4F53" w:rsidR="007A6D41" w:rsidRPr="00837008" w:rsidRDefault="007A6D41" w:rsidP="001779AE">
            <w:pPr>
              <w:jc w:val="center"/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6</w:t>
            </w:r>
            <w:r w:rsidR="00202D7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516" w:type="dxa"/>
            <w:vAlign w:val="center"/>
          </w:tcPr>
          <w:p w14:paraId="0B187C64" w14:textId="4E52AEFC" w:rsidR="007A6D41" w:rsidRPr="00837008" w:rsidRDefault="00202D7F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TENIAMOCI IN SALUTE</w:t>
            </w:r>
          </w:p>
        </w:tc>
      </w:tr>
    </w:tbl>
    <w:p w14:paraId="5FF0A8E0" w14:textId="77777777" w:rsidR="007A6D41" w:rsidRPr="00837008" w:rsidRDefault="007A6D41" w:rsidP="007A6D41">
      <w:pPr>
        <w:pStyle w:val="Testonotaapidipagina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7A6D41" w:rsidRPr="00837008" w14:paraId="2718BD74" w14:textId="77777777" w:rsidTr="001779AE">
        <w:trPr>
          <w:trHeight w:val="340"/>
        </w:trPr>
        <w:tc>
          <w:tcPr>
            <w:tcW w:w="1728" w:type="dxa"/>
          </w:tcPr>
          <w:p w14:paraId="2E8B7A7C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37E6AA1C" w14:textId="77777777" w:rsidR="007A6D41" w:rsidRPr="00837008" w:rsidRDefault="007A6D4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Duilio Finazzi</w:t>
            </w:r>
          </w:p>
        </w:tc>
      </w:tr>
      <w:tr w:rsidR="007A6D41" w:rsidRPr="00837008" w14:paraId="12335CDA" w14:textId="77777777" w:rsidTr="001779AE">
        <w:trPr>
          <w:trHeight w:val="340"/>
        </w:trPr>
        <w:tc>
          <w:tcPr>
            <w:tcW w:w="1728" w:type="dxa"/>
          </w:tcPr>
          <w:p w14:paraId="7B28D757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68DA1A64" w14:textId="77777777" w:rsidR="007A6D41" w:rsidRPr="00837008" w:rsidRDefault="007A6D4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Lunedì     </w:t>
            </w:r>
          </w:p>
        </w:tc>
      </w:tr>
      <w:tr w:rsidR="007A6D41" w:rsidRPr="00837008" w14:paraId="4F46B467" w14:textId="77777777" w:rsidTr="001779AE">
        <w:trPr>
          <w:trHeight w:val="340"/>
        </w:trPr>
        <w:tc>
          <w:tcPr>
            <w:tcW w:w="1728" w:type="dxa"/>
          </w:tcPr>
          <w:p w14:paraId="577DC799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0F5F1F76" w14:textId="77777777" w:rsidR="007A6D41" w:rsidRPr="00837008" w:rsidRDefault="007A6D41" w:rsidP="001779AE">
            <w:pPr>
              <w:rPr>
                <w:sz w:val="24"/>
                <w:szCs w:val="22"/>
              </w:rPr>
            </w:pPr>
            <w:r w:rsidRPr="00837008">
              <w:rPr>
                <w:sz w:val="22"/>
                <w:szCs w:val="22"/>
              </w:rPr>
              <w:t>10.00 – 11.30</w:t>
            </w:r>
          </w:p>
        </w:tc>
      </w:tr>
      <w:tr w:rsidR="007A6D41" w:rsidRPr="00837008" w14:paraId="122E2F14" w14:textId="77777777" w:rsidTr="001779AE">
        <w:trPr>
          <w:trHeight w:val="340"/>
        </w:trPr>
        <w:tc>
          <w:tcPr>
            <w:tcW w:w="1728" w:type="dxa"/>
          </w:tcPr>
          <w:p w14:paraId="6683B8A5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64F7AFD" w14:textId="7BBE4852" w:rsidR="007A6D41" w:rsidRPr="00837008" w:rsidRDefault="007A6D4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Dal </w:t>
            </w:r>
            <w:r w:rsidR="008446E0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.3.202</w:t>
            </w:r>
            <w:r w:rsidR="008446E0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</w:t>
            </w:r>
            <w:r w:rsidR="008446E0">
              <w:rPr>
                <w:sz w:val="22"/>
                <w:szCs w:val="22"/>
              </w:rPr>
              <w:t>23</w:t>
            </w:r>
            <w:r w:rsidRPr="00837008">
              <w:rPr>
                <w:sz w:val="22"/>
                <w:szCs w:val="22"/>
              </w:rPr>
              <w:t>.5.202</w:t>
            </w:r>
            <w:r w:rsidR="008446E0">
              <w:rPr>
                <w:sz w:val="22"/>
                <w:szCs w:val="22"/>
              </w:rPr>
              <w:t>2</w:t>
            </w:r>
          </w:p>
        </w:tc>
      </w:tr>
      <w:tr w:rsidR="007A6D41" w:rsidRPr="00837008" w14:paraId="7A138CE2" w14:textId="77777777" w:rsidTr="001779AE">
        <w:trPr>
          <w:trHeight w:val="340"/>
        </w:trPr>
        <w:tc>
          <w:tcPr>
            <w:tcW w:w="1728" w:type="dxa"/>
          </w:tcPr>
          <w:p w14:paraId="10D0CCB7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54A2FAB" w14:textId="3B1F8644" w:rsidR="007A6D41" w:rsidRPr="00837008" w:rsidRDefault="007A6D41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Palestra Ananda via A. Maj10/i (€ </w:t>
            </w:r>
            <w:r w:rsidR="008446E0">
              <w:rPr>
                <w:sz w:val="22"/>
                <w:szCs w:val="22"/>
              </w:rPr>
              <w:t>40</w:t>
            </w:r>
            <w:r w:rsidRPr="00837008">
              <w:rPr>
                <w:sz w:val="22"/>
                <w:szCs w:val="22"/>
              </w:rPr>
              <w:t>)</w:t>
            </w:r>
          </w:p>
        </w:tc>
      </w:tr>
      <w:tr w:rsidR="007A6D41" w:rsidRPr="00837008" w14:paraId="3227BC13" w14:textId="77777777" w:rsidTr="001779AE">
        <w:trPr>
          <w:trHeight w:val="340"/>
        </w:trPr>
        <w:tc>
          <w:tcPr>
            <w:tcW w:w="1728" w:type="dxa"/>
          </w:tcPr>
          <w:p w14:paraId="5B10AB2B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9836E35" w14:textId="1F095D16" w:rsidR="007A6D41" w:rsidRPr="00837008" w:rsidRDefault="008446E0" w:rsidP="001779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Movimento e Respirazione</w:t>
            </w:r>
            <w:r w:rsidR="007A6D41" w:rsidRPr="00837008">
              <w:rPr>
                <w:b/>
                <w:sz w:val="22"/>
                <w:szCs w:val="22"/>
              </w:rPr>
              <w:t xml:space="preserve"> </w:t>
            </w:r>
            <w:r w:rsidR="007A6D41" w:rsidRPr="00837008">
              <w:rPr>
                <w:sz w:val="22"/>
                <w:szCs w:val="22"/>
              </w:rPr>
              <w:t xml:space="preserve">(max. </w:t>
            </w:r>
            <w:r>
              <w:rPr>
                <w:sz w:val="22"/>
                <w:szCs w:val="22"/>
              </w:rPr>
              <w:t>20</w:t>
            </w:r>
            <w:r w:rsidR="007A6D41" w:rsidRPr="00837008">
              <w:rPr>
                <w:sz w:val="22"/>
                <w:szCs w:val="22"/>
              </w:rPr>
              <w:t>)</w:t>
            </w:r>
          </w:p>
        </w:tc>
      </w:tr>
      <w:tr w:rsidR="007A6D41" w:rsidRPr="00837008" w14:paraId="44613D92" w14:textId="77777777" w:rsidTr="001779AE">
        <w:trPr>
          <w:trHeight w:val="903"/>
        </w:trPr>
        <w:tc>
          <w:tcPr>
            <w:tcW w:w="1728" w:type="dxa"/>
          </w:tcPr>
          <w:p w14:paraId="3966F00E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3249926C" w14:textId="77777777" w:rsidR="008446E0" w:rsidRPr="008446E0" w:rsidRDefault="008446E0" w:rsidP="008446E0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8446E0">
              <w:rPr>
                <w:rFonts w:cs="Arial"/>
                <w:i/>
                <w:iCs/>
                <w:sz w:val="20"/>
                <w:szCs w:val="20"/>
              </w:rPr>
              <w:t>Per favorire la nostra salute il primo passo è quello di ascoltare il nostro corpo, il nostro respiro, i nostri pensieri e le nostre emozioni. Imparando a riconoscere le reazioni ai nostri comportamenti, diventa più facile scegliere le attività utili al nostro benessere. Il passo successivo consiste nel dedicare con costanza, tutti i giorni, un poco del nostro tempo all’allenamento personale. Durante gli incontri saranno proposti esercizi che derivano essenzialmente dall’esperienza dello shiatsu: esercizi di postura, di movimento e di stretching, di respirazione, esercizi di immaginazione e concentrazione. Gli esercizi saranno sperimentati e memorizzati fino alla definizione di una sequenza che richiederà non più di un quarto d’ora al giorno di profonda attenzione a noi stessi.</w:t>
            </w:r>
          </w:p>
          <w:p w14:paraId="499DC37C" w14:textId="77777777" w:rsidR="007A6D41" w:rsidRPr="00837008" w:rsidRDefault="007A6D41" w:rsidP="008446E0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A6D41" w:rsidRPr="00837008" w14:paraId="7AAF2A86" w14:textId="77777777" w:rsidTr="001779AE">
        <w:trPr>
          <w:trHeight w:val="340"/>
        </w:trPr>
        <w:tc>
          <w:tcPr>
            <w:tcW w:w="1728" w:type="dxa"/>
          </w:tcPr>
          <w:p w14:paraId="6183D57D" w14:textId="77777777" w:rsidR="007A6D41" w:rsidRPr="00837008" w:rsidRDefault="007A6D41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19A2193E" w14:textId="3614342F" w:rsidR="007A6D41" w:rsidRPr="00C91476" w:rsidRDefault="007A6D41" w:rsidP="00C91476">
            <w:pPr>
              <w:rPr>
                <w:sz w:val="22"/>
                <w:szCs w:val="22"/>
              </w:rPr>
            </w:pPr>
          </w:p>
        </w:tc>
      </w:tr>
    </w:tbl>
    <w:p w14:paraId="2CFF5011" w14:textId="77777777" w:rsidR="007A6D41" w:rsidRPr="00837008" w:rsidRDefault="007A6D41" w:rsidP="007A6D41">
      <w:pPr>
        <w:pStyle w:val="Testonotaapidipagina"/>
        <w:rPr>
          <w:sz w:val="22"/>
          <w:szCs w:val="22"/>
        </w:rPr>
      </w:pPr>
    </w:p>
    <w:p w14:paraId="59AF598A" w14:textId="77777777" w:rsidR="007A6D41" w:rsidRPr="00837008" w:rsidRDefault="007A6D41" w:rsidP="007A6D41">
      <w:pPr>
        <w:rPr>
          <w:b/>
          <w:sz w:val="22"/>
          <w:szCs w:val="22"/>
          <w:lang w:val="en-GB"/>
        </w:rPr>
      </w:pPr>
      <w:proofErr w:type="spellStart"/>
      <w:r w:rsidRPr="00837008">
        <w:rPr>
          <w:b/>
          <w:sz w:val="22"/>
          <w:szCs w:val="22"/>
          <w:lang w:val="en-GB"/>
        </w:rPr>
        <w:t>Calendario</w:t>
      </w:r>
      <w:proofErr w:type="spellEnd"/>
      <w:r w:rsidRPr="00837008">
        <w:rPr>
          <w:b/>
          <w:sz w:val="22"/>
          <w:szCs w:val="22"/>
          <w:lang w:val="en-GB"/>
        </w:rPr>
        <w:t xml:space="preserve">    </w:t>
      </w:r>
    </w:p>
    <w:p w14:paraId="370AFA45" w14:textId="77777777" w:rsidR="007A6D41" w:rsidRPr="00837008" w:rsidRDefault="007A6D41" w:rsidP="007A6D41">
      <w:pPr>
        <w:rPr>
          <w:sz w:val="22"/>
          <w:szCs w:val="22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502"/>
        <w:gridCol w:w="7808"/>
      </w:tblGrid>
      <w:tr w:rsidR="00372F50" w:rsidRPr="00837008" w14:paraId="0263D644" w14:textId="77777777" w:rsidTr="00372F50">
        <w:trPr>
          <w:trHeight w:val="567"/>
        </w:trPr>
        <w:tc>
          <w:tcPr>
            <w:tcW w:w="483" w:type="dxa"/>
          </w:tcPr>
          <w:p w14:paraId="3B2FFB90" w14:textId="77777777" w:rsidR="00372F50" w:rsidRPr="00837008" w:rsidRDefault="00372F50" w:rsidP="008446E0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502" w:type="dxa"/>
          </w:tcPr>
          <w:p w14:paraId="3AD29CA1" w14:textId="585DD5D6" w:rsidR="00372F50" w:rsidRPr="00837008" w:rsidRDefault="00372F50" w:rsidP="008446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11FE2121" w14:textId="77777777" w:rsidR="00372F50" w:rsidRPr="00150828" w:rsidRDefault="00372F50" w:rsidP="008446E0">
            <w:pPr>
              <w:pStyle w:val="Intestazione"/>
              <w:tabs>
                <w:tab w:val="left" w:pos="708"/>
              </w:tabs>
              <w:spacing w:after="120"/>
              <w:jc w:val="both"/>
              <w:rPr>
                <w:rFonts w:cs="Arial"/>
                <w:sz w:val="22"/>
                <w:szCs w:val="19"/>
              </w:rPr>
            </w:pPr>
            <w:r w:rsidRPr="002E64ED">
              <w:rPr>
                <w:rFonts w:cs="Arial"/>
                <w:sz w:val="22"/>
                <w:szCs w:val="19"/>
              </w:rPr>
              <w:t xml:space="preserve">I </w:t>
            </w:r>
            <w:r w:rsidRPr="00150828">
              <w:rPr>
                <w:rFonts w:cs="Arial"/>
                <w:sz w:val="22"/>
                <w:szCs w:val="19"/>
              </w:rPr>
              <w:t>cardini della salute: - postura e movimento</w:t>
            </w:r>
          </w:p>
          <w:p w14:paraId="5D49AF5A" w14:textId="77777777" w:rsidR="00372F50" w:rsidRPr="00150828" w:rsidRDefault="00372F50" w:rsidP="008446E0">
            <w:pPr>
              <w:pStyle w:val="Intestazione"/>
              <w:tabs>
                <w:tab w:val="left" w:pos="708"/>
              </w:tabs>
              <w:spacing w:after="120"/>
              <w:ind w:left="360"/>
              <w:jc w:val="both"/>
              <w:rPr>
                <w:rFonts w:cs="Arial"/>
                <w:sz w:val="22"/>
                <w:szCs w:val="19"/>
              </w:rPr>
            </w:pPr>
            <w:r w:rsidRPr="00150828">
              <w:rPr>
                <w:rFonts w:cs="Arial"/>
                <w:sz w:val="22"/>
                <w:szCs w:val="19"/>
              </w:rPr>
              <w:t xml:space="preserve">                            - respirazione</w:t>
            </w:r>
          </w:p>
          <w:p w14:paraId="6ED8EAA8" w14:textId="77777777" w:rsidR="00372F50" w:rsidRPr="002E64ED" w:rsidRDefault="00372F50" w:rsidP="008446E0">
            <w:pPr>
              <w:pStyle w:val="Intestazione"/>
              <w:tabs>
                <w:tab w:val="left" w:pos="708"/>
              </w:tabs>
              <w:ind w:left="357"/>
              <w:jc w:val="both"/>
              <w:rPr>
                <w:rFonts w:cs="Arial"/>
                <w:sz w:val="22"/>
                <w:szCs w:val="19"/>
              </w:rPr>
            </w:pPr>
            <w:r w:rsidRPr="00150828">
              <w:rPr>
                <w:rFonts w:cs="Arial"/>
                <w:sz w:val="22"/>
                <w:szCs w:val="19"/>
              </w:rPr>
              <w:t xml:space="preserve">                            - immaginazione e concentrazione</w:t>
            </w:r>
          </w:p>
          <w:p w14:paraId="0D193794" w14:textId="77777777" w:rsidR="00372F50" w:rsidRPr="00837008" w:rsidRDefault="00372F50" w:rsidP="008446E0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372F50" w:rsidRPr="00837008" w14:paraId="69384845" w14:textId="77777777" w:rsidTr="00372F50">
        <w:trPr>
          <w:trHeight w:val="567"/>
        </w:trPr>
        <w:tc>
          <w:tcPr>
            <w:tcW w:w="483" w:type="dxa"/>
          </w:tcPr>
          <w:p w14:paraId="4B1F93F1" w14:textId="77777777" w:rsidR="00372F50" w:rsidRPr="00837008" w:rsidRDefault="00372F50" w:rsidP="00FF783D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2</w:t>
            </w:r>
          </w:p>
        </w:tc>
        <w:tc>
          <w:tcPr>
            <w:tcW w:w="1502" w:type="dxa"/>
          </w:tcPr>
          <w:p w14:paraId="157B68F6" w14:textId="7A6FABBA" w:rsidR="00372F50" w:rsidRPr="00837008" w:rsidRDefault="00372F50" w:rsidP="00FF783D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14</w:t>
            </w:r>
            <w:r w:rsidRPr="00442776">
              <w:rPr>
                <w:sz w:val="22"/>
                <w:szCs w:val="22"/>
              </w:rPr>
              <w:t>.03.2022</w:t>
            </w:r>
          </w:p>
        </w:tc>
        <w:tc>
          <w:tcPr>
            <w:tcW w:w="7808" w:type="dxa"/>
          </w:tcPr>
          <w:p w14:paraId="1657E820" w14:textId="12AF1C81" w:rsidR="00372F50" w:rsidRPr="00837008" w:rsidRDefault="00372F50" w:rsidP="00FF783D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19"/>
              </w:rPr>
              <w:t>L’allenamento del respiro</w:t>
            </w:r>
          </w:p>
        </w:tc>
      </w:tr>
      <w:tr w:rsidR="00372F50" w:rsidRPr="00837008" w14:paraId="58949211" w14:textId="77777777" w:rsidTr="00372F50">
        <w:trPr>
          <w:trHeight w:val="567"/>
        </w:trPr>
        <w:tc>
          <w:tcPr>
            <w:tcW w:w="483" w:type="dxa"/>
          </w:tcPr>
          <w:p w14:paraId="2F395C94" w14:textId="77777777" w:rsidR="00372F50" w:rsidRPr="00837008" w:rsidRDefault="00372F50" w:rsidP="00FF783D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502" w:type="dxa"/>
          </w:tcPr>
          <w:p w14:paraId="46A1679E" w14:textId="44D938A6" w:rsidR="00372F50" w:rsidRPr="00837008" w:rsidRDefault="00372F50" w:rsidP="00FF783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42776">
              <w:rPr>
                <w:sz w:val="22"/>
                <w:szCs w:val="22"/>
              </w:rPr>
              <w:t>.03.2022</w:t>
            </w:r>
          </w:p>
        </w:tc>
        <w:tc>
          <w:tcPr>
            <w:tcW w:w="7808" w:type="dxa"/>
          </w:tcPr>
          <w:p w14:paraId="1492AB1A" w14:textId="62E542E0" w:rsidR="00372F50" w:rsidRPr="00837008" w:rsidRDefault="00372F50" w:rsidP="00FF783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19"/>
              </w:rPr>
              <w:t xml:space="preserve">Esercizi di movimento e respiro </w:t>
            </w:r>
          </w:p>
        </w:tc>
      </w:tr>
      <w:tr w:rsidR="00372F50" w:rsidRPr="00837008" w14:paraId="661429AB" w14:textId="77777777" w:rsidTr="00372F50">
        <w:trPr>
          <w:trHeight w:val="567"/>
        </w:trPr>
        <w:tc>
          <w:tcPr>
            <w:tcW w:w="483" w:type="dxa"/>
          </w:tcPr>
          <w:p w14:paraId="56B4752F" w14:textId="77777777" w:rsidR="00372F50" w:rsidRPr="00837008" w:rsidRDefault="00372F50" w:rsidP="00FF783D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502" w:type="dxa"/>
          </w:tcPr>
          <w:p w14:paraId="64007233" w14:textId="1D60969F" w:rsidR="00372F50" w:rsidRPr="00837008" w:rsidRDefault="00372F50" w:rsidP="00FF783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42776">
              <w:rPr>
                <w:sz w:val="22"/>
                <w:szCs w:val="22"/>
              </w:rPr>
              <w:t>.03.2022</w:t>
            </w:r>
          </w:p>
        </w:tc>
        <w:tc>
          <w:tcPr>
            <w:tcW w:w="7808" w:type="dxa"/>
          </w:tcPr>
          <w:p w14:paraId="6A6B3333" w14:textId="10436631" w:rsidR="00372F50" w:rsidRPr="00837008" w:rsidRDefault="00372F50" w:rsidP="00FF783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19"/>
              </w:rPr>
              <w:t>Esercizi di stiramento e immaginazione</w:t>
            </w:r>
          </w:p>
        </w:tc>
      </w:tr>
      <w:tr w:rsidR="00372F50" w:rsidRPr="00837008" w14:paraId="3B57A070" w14:textId="77777777" w:rsidTr="00372F50">
        <w:trPr>
          <w:trHeight w:val="567"/>
        </w:trPr>
        <w:tc>
          <w:tcPr>
            <w:tcW w:w="483" w:type="dxa"/>
          </w:tcPr>
          <w:p w14:paraId="2E8F6A6D" w14:textId="77777777" w:rsidR="00372F50" w:rsidRPr="00837008" w:rsidRDefault="00372F50" w:rsidP="008446E0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5</w:t>
            </w:r>
          </w:p>
        </w:tc>
        <w:tc>
          <w:tcPr>
            <w:tcW w:w="1502" w:type="dxa"/>
          </w:tcPr>
          <w:p w14:paraId="4EF2AFA3" w14:textId="7678F81C" w:rsidR="00372F50" w:rsidRPr="00837008" w:rsidRDefault="00372F50" w:rsidP="008446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3DC1E56C" w14:textId="04B41EFA" w:rsidR="00372F50" w:rsidRPr="00837008" w:rsidRDefault="00372F50" w:rsidP="008446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19"/>
              </w:rPr>
              <w:t>Esercizi da seduti e da sdraiati</w:t>
            </w:r>
          </w:p>
        </w:tc>
      </w:tr>
      <w:tr w:rsidR="00372F50" w:rsidRPr="00837008" w14:paraId="76EF5879" w14:textId="77777777" w:rsidTr="00372F50">
        <w:trPr>
          <w:trHeight w:val="567"/>
        </w:trPr>
        <w:tc>
          <w:tcPr>
            <w:tcW w:w="483" w:type="dxa"/>
          </w:tcPr>
          <w:p w14:paraId="2BB2ADEC" w14:textId="77777777" w:rsidR="00372F50" w:rsidRPr="00837008" w:rsidRDefault="00372F50" w:rsidP="008446E0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6</w:t>
            </w:r>
          </w:p>
        </w:tc>
        <w:tc>
          <w:tcPr>
            <w:tcW w:w="1502" w:type="dxa"/>
          </w:tcPr>
          <w:p w14:paraId="00C70A49" w14:textId="7A812648" w:rsidR="00372F50" w:rsidRPr="00837008" w:rsidRDefault="00372F50" w:rsidP="008446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4187C4DA" w14:textId="0D1500A4" w:rsidR="00372F50" w:rsidRPr="00837008" w:rsidRDefault="00372F50" w:rsidP="008446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Stiramenti e torsioni</w:t>
            </w:r>
          </w:p>
        </w:tc>
      </w:tr>
      <w:tr w:rsidR="00372F50" w:rsidRPr="00837008" w14:paraId="47C602F2" w14:textId="77777777" w:rsidTr="00372F50">
        <w:trPr>
          <w:trHeight w:val="567"/>
        </w:trPr>
        <w:tc>
          <w:tcPr>
            <w:tcW w:w="483" w:type="dxa"/>
          </w:tcPr>
          <w:p w14:paraId="5722210D" w14:textId="77777777" w:rsidR="00372F50" w:rsidRPr="00837008" w:rsidRDefault="00372F50" w:rsidP="008446E0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7</w:t>
            </w:r>
          </w:p>
        </w:tc>
        <w:tc>
          <w:tcPr>
            <w:tcW w:w="1502" w:type="dxa"/>
          </w:tcPr>
          <w:p w14:paraId="535ADCBE" w14:textId="762E5745" w:rsidR="00372F50" w:rsidRPr="00837008" w:rsidRDefault="00372F50" w:rsidP="008446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26D928FF" w14:textId="79C6404F" w:rsidR="00372F50" w:rsidRPr="00837008" w:rsidRDefault="00372F50" w:rsidP="008446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Trattamento dei piedi</w:t>
            </w:r>
          </w:p>
        </w:tc>
      </w:tr>
      <w:tr w:rsidR="00372F50" w:rsidRPr="00837008" w14:paraId="2005DEDA" w14:textId="77777777" w:rsidTr="00372F50">
        <w:trPr>
          <w:trHeight w:val="567"/>
        </w:trPr>
        <w:tc>
          <w:tcPr>
            <w:tcW w:w="483" w:type="dxa"/>
          </w:tcPr>
          <w:p w14:paraId="126BDF53" w14:textId="77777777" w:rsidR="00372F50" w:rsidRPr="00837008" w:rsidRDefault="00372F50" w:rsidP="00FF783D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8</w:t>
            </w:r>
          </w:p>
        </w:tc>
        <w:tc>
          <w:tcPr>
            <w:tcW w:w="1502" w:type="dxa"/>
          </w:tcPr>
          <w:p w14:paraId="4F632BB9" w14:textId="2B65A520" w:rsidR="00372F50" w:rsidRPr="00837008" w:rsidRDefault="00372F50" w:rsidP="00FF783D">
            <w:pPr>
              <w:ind w:left="57"/>
              <w:rPr>
                <w:sz w:val="22"/>
                <w:szCs w:val="22"/>
              </w:rPr>
            </w:pPr>
            <w:r w:rsidRPr="00197C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197C98">
              <w:rPr>
                <w:sz w:val="22"/>
                <w:szCs w:val="22"/>
              </w:rPr>
              <w:t>.05.2022</w:t>
            </w:r>
          </w:p>
        </w:tc>
        <w:tc>
          <w:tcPr>
            <w:tcW w:w="7808" w:type="dxa"/>
          </w:tcPr>
          <w:p w14:paraId="393FF295" w14:textId="459E0166" w:rsidR="00372F50" w:rsidRPr="00837008" w:rsidRDefault="00372F50" w:rsidP="00FF783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Trattamento della schiena</w:t>
            </w:r>
          </w:p>
        </w:tc>
      </w:tr>
      <w:tr w:rsidR="00372F50" w:rsidRPr="00837008" w14:paraId="0B0CA87A" w14:textId="77777777" w:rsidTr="00372F50">
        <w:trPr>
          <w:trHeight w:val="567"/>
        </w:trPr>
        <w:tc>
          <w:tcPr>
            <w:tcW w:w="483" w:type="dxa"/>
          </w:tcPr>
          <w:p w14:paraId="1C431289" w14:textId="77777777" w:rsidR="00372F50" w:rsidRPr="00837008" w:rsidRDefault="00372F50" w:rsidP="00FF783D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9</w:t>
            </w:r>
          </w:p>
        </w:tc>
        <w:tc>
          <w:tcPr>
            <w:tcW w:w="1502" w:type="dxa"/>
          </w:tcPr>
          <w:p w14:paraId="542AD43B" w14:textId="52A5D033" w:rsidR="00372F50" w:rsidRPr="00837008" w:rsidRDefault="00372F50" w:rsidP="00FF783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97C98">
              <w:rPr>
                <w:sz w:val="22"/>
                <w:szCs w:val="22"/>
              </w:rPr>
              <w:t>.05.2022</w:t>
            </w:r>
          </w:p>
        </w:tc>
        <w:tc>
          <w:tcPr>
            <w:tcW w:w="7808" w:type="dxa"/>
          </w:tcPr>
          <w:p w14:paraId="66E252A0" w14:textId="59A872B5" w:rsidR="00372F50" w:rsidRPr="00837008" w:rsidRDefault="00372F50" w:rsidP="00FF783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Trattamento delle spalle</w:t>
            </w:r>
          </w:p>
        </w:tc>
      </w:tr>
      <w:tr w:rsidR="00372F50" w:rsidRPr="00837008" w14:paraId="7A377A28" w14:textId="77777777" w:rsidTr="00372F50">
        <w:trPr>
          <w:trHeight w:val="567"/>
        </w:trPr>
        <w:tc>
          <w:tcPr>
            <w:tcW w:w="483" w:type="dxa"/>
          </w:tcPr>
          <w:p w14:paraId="7FA7F661" w14:textId="77777777" w:rsidR="00372F50" w:rsidRPr="00837008" w:rsidRDefault="00372F50" w:rsidP="008446E0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10</w:t>
            </w:r>
          </w:p>
        </w:tc>
        <w:tc>
          <w:tcPr>
            <w:tcW w:w="1502" w:type="dxa"/>
          </w:tcPr>
          <w:p w14:paraId="69A3F1EE" w14:textId="3E311735" w:rsidR="00372F50" w:rsidRPr="00837008" w:rsidRDefault="00372F50" w:rsidP="008446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7E4B79EE" w14:textId="2E455CA0" w:rsidR="00372F50" w:rsidRPr="00837008" w:rsidRDefault="00372F50" w:rsidP="008446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Trattamento del collo</w:t>
            </w:r>
          </w:p>
        </w:tc>
      </w:tr>
    </w:tbl>
    <w:p w14:paraId="3D564F16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DAA0" w14:textId="77777777" w:rsidR="00564985" w:rsidRDefault="00564985" w:rsidP="00DE7D03">
      <w:r>
        <w:separator/>
      </w:r>
    </w:p>
  </w:endnote>
  <w:endnote w:type="continuationSeparator" w:id="0">
    <w:p w14:paraId="633A6866" w14:textId="77777777" w:rsidR="00564985" w:rsidRDefault="00564985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D0E4" w14:textId="77777777" w:rsidR="00564985" w:rsidRDefault="00564985" w:rsidP="00DE7D03">
      <w:r>
        <w:separator/>
      </w:r>
    </w:p>
  </w:footnote>
  <w:footnote w:type="continuationSeparator" w:id="0">
    <w:p w14:paraId="789B34B3" w14:textId="77777777" w:rsidR="00564985" w:rsidRDefault="00564985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1CA5" w14:textId="65FF65B9" w:rsidR="00DE7D03" w:rsidRPr="00DE7D03" w:rsidRDefault="00372F5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1E1DD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830EFE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830EFE">
      <w:rPr>
        <w:rFonts w:cs="Arial"/>
        <w:b/>
        <w:bCs/>
        <w:sz w:val="44"/>
      </w:rPr>
      <w:t>2</w:t>
    </w:r>
  </w:p>
  <w:p w14:paraId="2778AFAC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D41"/>
    <w:rsid w:val="00191EDA"/>
    <w:rsid w:val="001C0ACE"/>
    <w:rsid w:val="001E72A0"/>
    <w:rsid w:val="00202D7F"/>
    <w:rsid w:val="002808B4"/>
    <w:rsid w:val="0028501F"/>
    <w:rsid w:val="00372F50"/>
    <w:rsid w:val="0047023F"/>
    <w:rsid w:val="004E36B0"/>
    <w:rsid w:val="00514453"/>
    <w:rsid w:val="00523CC4"/>
    <w:rsid w:val="00564985"/>
    <w:rsid w:val="005D4351"/>
    <w:rsid w:val="005F6D8B"/>
    <w:rsid w:val="006E5873"/>
    <w:rsid w:val="00700639"/>
    <w:rsid w:val="00770F43"/>
    <w:rsid w:val="00773F28"/>
    <w:rsid w:val="0077402E"/>
    <w:rsid w:val="007833CE"/>
    <w:rsid w:val="00791953"/>
    <w:rsid w:val="007A6D41"/>
    <w:rsid w:val="007C3537"/>
    <w:rsid w:val="00830E97"/>
    <w:rsid w:val="00830EFE"/>
    <w:rsid w:val="008446E0"/>
    <w:rsid w:val="00873FBA"/>
    <w:rsid w:val="008A5CEA"/>
    <w:rsid w:val="008D037C"/>
    <w:rsid w:val="00920A6D"/>
    <w:rsid w:val="00936C1C"/>
    <w:rsid w:val="00963621"/>
    <w:rsid w:val="00A12055"/>
    <w:rsid w:val="00A41048"/>
    <w:rsid w:val="00C91476"/>
    <w:rsid w:val="00D46A5F"/>
    <w:rsid w:val="00DC5CE5"/>
    <w:rsid w:val="00DD0302"/>
    <w:rsid w:val="00DE7D03"/>
    <w:rsid w:val="00E83EA3"/>
    <w:rsid w:val="00EF2AF9"/>
    <w:rsid w:val="00F027DF"/>
    <w:rsid w:val="00F07D9C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0A3046"/>
  <w15:docId w15:val="{B3E1C172-E3C0-4EA5-A4F7-142E52E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D41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6</cp:revision>
  <dcterms:created xsi:type="dcterms:W3CDTF">2020-02-04T12:40:00Z</dcterms:created>
  <dcterms:modified xsi:type="dcterms:W3CDTF">2021-11-29T13:34:00Z</dcterms:modified>
</cp:coreProperties>
</file>