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9EBF" w14:textId="77777777" w:rsidR="00B4091F" w:rsidRDefault="00B4091F" w:rsidP="00B4091F">
      <w:pPr>
        <w:rPr>
          <w:sz w:val="16"/>
          <w:szCs w:val="16"/>
        </w:rPr>
      </w:pPr>
    </w:p>
    <w:p w14:paraId="01090418" w14:textId="77777777" w:rsidR="00B4091F" w:rsidRDefault="00B4091F" w:rsidP="00B4091F">
      <w:pPr>
        <w:rPr>
          <w:sz w:val="16"/>
          <w:szCs w:val="16"/>
        </w:rPr>
      </w:pPr>
    </w:p>
    <w:p w14:paraId="51EEC630" w14:textId="77777777" w:rsidR="00B4091F" w:rsidRPr="00325358" w:rsidRDefault="00B4091F" w:rsidP="00B4091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1956"/>
        <w:gridCol w:w="893"/>
        <w:gridCol w:w="6011"/>
        <w:gridCol w:w="307"/>
      </w:tblGrid>
      <w:tr w:rsidR="00B4091F" w:rsidRPr="009124C2" w14:paraId="14D96632" w14:textId="77777777" w:rsidTr="00CD52F1">
        <w:trPr>
          <w:trHeight w:val="567"/>
        </w:trPr>
        <w:tc>
          <w:tcPr>
            <w:tcW w:w="468" w:type="dxa"/>
            <w:vAlign w:val="center"/>
          </w:tcPr>
          <w:p w14:paraId="5036057E" w14:textId="77777777" w:rsidR="00B4091F" w:rsidRPr="009124C2" w:rsidRDefault="00B4091F" w:rsidP="00CD52F1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437D80D9" w14:textId="77777777" w:rsidR="00B4091F" w:rsidRPr="009124C2" w:rsidRDefault="00B4091F" w:rsidP="00CD52F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900" w:type="dxa"/>
            <w:vAlign w:val="center"/>
          </w:tcPr>
          <w:p w14:paraId="40C4E903" w14:textId="054EB14E" w:rsidR="00B4091F" w:rsidRPr="009124C2" w:rsidRDefault="00E34F00" w:rsidP="00CD52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B4091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120" w:type="dxa"/>
            <w:vAlign w:val="center"/>
          </w:tcPr>
          <w:p w14:paraId="5D2BEC4F" w14:textId="77777777" w:rsidR="00B4091F" w:rsidRDefault="00B4091F" w:rsidP="00CD52F1">
            <w:pPr>
              <w:jc w:val="center"/>
              <w:rPr>
                <w:b/>
                <w:i/>
                <w:szCs w:val="28"/>
              </w:rPr>
            </w:pPr>
            <w:r w:rsidRPr="003169A6">
              <w:rPr>
                <w:b/>
                <w:i/>
                <w:szCs w:val="28"/>
              </w:rPr>
              <w:t>LA CELLULA: UN’OFFICINA DI L</w:t>
            </w:r>
            <w:r>
              <w:rPr>
                <w:b/>
                <w:i/>
                <w:szCs w:val="28"/>
              </w:rPr>
              <w:t>AVORI.</w:t>
            </w:r>
          </w:p>
          <w:p w14:paraId="791572D4" w14:textId="77777777" w:rsidR="00B4091F" w:rsidRPr="003169A6" w:rsidRDefault="00B4091F" w:rsidP="00CD52F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QUALI SONO LE PROSPETTIVE?</w:t>
            </w:r>
          </w:p>
        </w:tc>
        <w:tc>
          <w:tcPr>
            <w:tcW w:w="310" w:type="dxa"/>
            <w:vAlign w:val="center"/>
          </w:tcPr>
          <w:p w14:paraId="46E330F1" w14:textId="77777777" w:rsidR="00B4091F" w:rsidRPr="003169A6" w:rsidRDefault="00B4091F" w:rsidP="00CD52F1">
            <w:pPr>
              <w:jc w:val="center"/>
              <w:rPr>
                <w:szCs w:val="28"/>
              </w:rPr>
            </w:pPr>
          </w:p>
        </w:tc>
      </w:tr>
    </w:tbl>
    <w:p w14:paraId="73323B11" w14:textId="77777777" w:rsidR="00B4091F" w:rsidRPr="003169A6" w:rsidRDefault="00B4091F" w:rsidP="00B4091F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B4091F" w:rsidRPr="009124C2" w14:paraId="32E05D4E" w14:textId="77777777" w:rsidTr="00CD52F1">
        <w:trPr>
          <w:trHeight w:val="340"/>
        </w:trPr>
        <w:tc>
          <w:tcPr>
            <w:tcW w:w="1728" w:type="dxa"/>
          </w:tcPr>
          <w:p w14:paraId="6910F023" w14:textId="77777777" w:rsidR="00B4091F" w:rsidRPr="009124C2" w:rsidRDefault="00B4091F" w:rsidP="00CD52F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49D95D62" w14:textId="77777777" w:rsidR="00B4091F" w:rsidRPr="00A668D4" w:rsidRDefault="00B4091F" w:rsidP="00CD52F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Letizia Cervo</w:t>
            </w:r>
          </w:p>
        </w:tc>
      </w:tr>
      <w:tr w:rsidR="00B4091F" w:rsidRPr="009124C2" w14:paraId="32538D36" w14:textId="77777777" w:rsidTr="00CD52F1">
        <w:trPr>
          <w:trHeight w:val="340"/>
        </w:trPr>
        <w:tc>
          <w:tcPr>
            <w:tcW w:w="1728" w:type="dxa"/>
          </w:tcPr>
          <w:p w14:paraId="646857F8" w14:textId="77777777" w:rsidR="00B4091F" w:rsidRPr="009124C2" w:rsidRDefault="00B4091F" w:rsidP="00CD52F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1203AEBF" w14:textId="581723F1" w:rsidR="00B4091F" w:rsidRPr="009124C2" w:rsidRDefault="00D8541F" w:rsidP="00CD5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</w:p>
        </w:tc>
      </w:tr>
      <w:tr w:rsidR="00B4091F" w:rsidRPr="009124C2" w14:paraId="7E2CBBAC" w14:textId="77777777" w:rsidTr="00CD52F1">
        <w:trPr>
          <w:trHeight w:val="340"/>
        </w:trPr>
        <w:tc>
          <w:tcPr>
            <w:tcW w:w="1728" w:type="dxa"/>
          </w:tcPr>
          <w:p w14:paraId="4A5D1075" w14:textId="77777777" w:rsidR="00B4091F" w:rsidRPr="009124C2" w:rsidRDefault="00B4091F" w:rsidP="00CD52F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6F4D290D" w14:textId="77777777" w:rsidR="00B4091F" w:rsidRPr="009124C2" w:rsidRDefault="00B4091F" w:rsidP="00CD52F1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>9.30 – 11.45</w:t>
            </w:r>
          </w:p>
        </w:tc>
      </w:tr>
      <w:tr w:rsidR="00B4091F" w:rsidRPr="009124C2" w14:paraId="6B433270" w14:textId="77777777" w:rsidTr="00CD52F1">
        <w:trPr>
          <w:trHeight w:val="340"/>
        </w:trPr>
        <w:tc>
          <w:tcPr>
            <w:tcW w:w="1728" w:type="dxa"/>
          </w:tcPr>
          <w:p w14:paraId="1528C1AE" w14:textId="77777777" w:rsidR="00B4091F" w:rsidRPr="009124C2" w:rsidRDefault="00B4091F" w:rsidP="00CD52F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579ADDFE" w14:textId="72908253" w:rsidR="00B4091F" w:rsidRPr="009124C2" w:rsidRDefault="00B4091F" w:rsidP="00CD52F1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 xml:space="preserve">Dal </w:t>
            </w:r>
            <w:r w:rsidR="00D8541F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="00D854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</w:t>
            </w:r>
            <w:r w:rsidR="00D8541F">
              <w:rPr>
                <w:sz w:val="22"/>
                <w:szCs w:val="22"/>
              </w:rPr>
              <w:t>2</w:t>
            </w:r>
            <w:r w:rsidRPr="009124C2">
              <w:rPr>
                <w:sz w:val="22"/>
                <w:szCs w:val="22"/>
              </w:rPr>
              <w:t xml:space="preserve"> al</w:t>
            </w:r>
            <w:r w:rsidR="00D8541F">
              <w:rPr>
                <w:sz w:val="22"/>
                <w:szCs w:val="22"/>
              </w:rPr>
              <w:t>l’</w:t>
            </w:r>
            <w:r w:rsidRPr="009124C2">
              <w:rPr>
                <w:sz w:val="22"/>
                <w:szCs w:val="22"/>
              </w:rPr>
              <w:t xml:space="preserve"> </w:t>
            </w:r>
            <w:r w:rsidR="00D8541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="00D8541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</w:t>
            </w:r>
            <w:r w:rsidR="00D8541F">
              <w:rPr>
                <w:sz w:val="22"/>
                <w:szCs w:val="22"/>
              </w:rPr>
              <w:t>2</w:t>
            </w:r>
            <w:r w:rsidRPr="009124C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</w:t>
            </w:r>
            <w:r w:rsidRPr="009124C2">
              <w:rPr>
                <w:sz w:val="22"/>
                <w:szCs w:val="22"/>
              </w:rPr>
              <w:t xml:space="preserve"> incontri)</w:t>
            </w:r>
          </w:p>
        </w:tc>
      </w:tr>
      <w:tr w:rsidR="00B4091F" w:rsidRPr="009124C2" w14:paraId="4DA6F136" w14:textId="77777777" w:rsidTr="00CD52F1">
        <w:trPr>
          <w:trHeight w:val="340"/>
        </w:trPr>
        <w:tc>
          <w:tcPr>
            <w:tcW w:w="1728" w:type="dxa"/>
          </w:tcPr>
          <w:p w14:paraId="0BF2D260" w14:textId="77777777" w:rsidR="00B4091F" w:rsidRPr="009124C2" w:rsidRDefault="00B4091F" w:rsidP="00CD52F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7D7D5EB3" w14:textId="042FE75D" w:rsidR="00B4091F" w:rsidRPr="009124C2" w:rsidRDefault="00B4091F" w:rsidP="00CD5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Mutuo Soccorso</w:t>
            </w:r>
            <w:r w:rsidRPr="009124C2">
              <w:rPr>
                <w:sz w:val="22"/>
                <w:szCs w:val="22"/>
              </w:rPr>
              <w:t xml:space="preserve"> (€ </w:t>
            </w:r>
            <w:r w:rsidR="00D8541F">
              <w:rPr>
                <w:sz w:val="22"/>
                <w:szCs w:val="22"/>
              </w:rPr>
              <w:t>20)</w:t>
            </w:r>
          </w:p>
        </w:tc>
      </w:tr>
      <w:tr w:rsidR="00B4091F" w:rsidRPr="009124C2" w14:paraId="1BE1AC0F" w14:textId="77777777" w:rsidTr="00CD52F1">
        <w:trPr>
          <w:trHeight w:val="340"/>
        </w:trPr>
        <w:tc>
          <w:tcPr>
            <w:tcW w:w="1728" w:type="dxa"/>
          </w:tcPr>
          <w:p w14:paraId="18808BF2" w14:textId="77777777" w:rsidR="00B4091F" w:rsidRPr="009124C2" w:rsidRDefault="00B4091F" w:rsidP="00CD52F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168588E6" w14:textId="77777777" w:rsidR="00B4091F" w:rsidRPr="009124C2" w:rsidRDefault="00B4091F" w:rsidP="00CD5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Scienze</w:t>
            </w:r>
            <w:r w:rsidRPr="009124C2">
              <w:rPr>
                <w:b/>
                <w:sz w:val="22"/>
                <w:szCs w:val="22"/>
              </w:rPr>
              <w:t xml:space="preserve"> </w:t>
            </w:r>
            <w:r w:rsidRPr="009124C2">
              <w:rPr>
                <w:bCs/>
                <w:sz w:val="22"/>
                <w:szCs w:val="22"/>
              </w:rPr>
              <w:t xml:space="preserve">(max. </w:t>
            </w:r>
            <w:r>
              <w:rPr>
                <w:bCs/>
                <w:sz w:val="22"/>
                <w:szCs w:val="22"/>
              </w:rPr>
              <w:t>50</w:t>
            </w:r>
            <w:r w:rsidRPr="009124C2">
              <w:rPr>
                <w:bCs/>
                <w:sz w:val="22"/>
                <w:szCs w:val="22"/>
              </w:rPr>
              <w:t>)</w:t>
            </w:r>
          </w:p>
        </w:tc>
      </w:tr>
      <w:tr w:rsidR="00B4091F" w:rsidRPr="009124C2" w14:paraId="707E8D9F" w14:textId="77777777" w:rsidTr="00CD52F1">
        <w:trPr>
          <w:trHeight w:val="901"/>
        </w:trPr>
        <w:tc>
          <w:tcPr>
            <w:tcW w:w="1728" w:type="dxa"/>
          </w:tcPr>
          <w:p w14:paraId="3B928062" w14:textId="77777777" w:rsidR="00B4091F" w:rsidRPr="009124C2" w:rsidRDefault="00B4091F" w:rsidP="00CD52F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7E540DA2" w14:textId="77777777" w:rsidR="00B4091F" w:rsidRDefault="00B4091F" w:rsidP="00CD52F1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8B6685">
              <w:rPr>
                <w:rFonts w:cs="Arial"/>
                <w:i/>
                <w:iCs/>
                <w:sz w:val="22"/>
                <w:szCs w:val="22"/>
              </w:rPr>
              <w:t>Un corso breve sulle caratteristiche della cellula, per conoscerne gli aspetti essenziali e aprire uno spiraglio sulle nuove conoscenze della terapia cellulare e della medicina rigenerativa.</w:t>
            </w:r>
          </w:p>
          <w:p w14:paraId="799BFE7A" w14:textId="77777777" w:rsidR="00B4091F" w:rsidRPr="00CF2DB9" w:rsidRDefault="00B4091F" w:rsidP="00CD52F1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B4091F" w:rsidRPr="009124C2" w14:paraId="6F263B8B" w14:textId="77777777" w:rsidTr="00CD52F1">
        <w:trPr>
          <w:trHeight w:val="340"/>
        </w:trPr>
        <w:tc>
          <w:tcPr>
            <w:tcW w:w="1728" w:type="dxa"/>
          </w:tcPr>
          <w:p w14:paraId="420BFDFB" w14:textId="77777777" w:rsidR="00B4091F" w:rsidRPr="009124C2" w:rsidRDefault="00B4091F" w:rsidP="00CD52F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8050" w:type="dxa"/>
          </w:tcPr>
          <w:p w14:paraId="611B4B57" w14:textId="54169EDA" w:rsidR="00B4091F" w:rsidRPr="00F13E93" w:rsidRDefault="00B4091F" w:rsidP="00CD52F1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28C735C3" w14:textId="77777777" w:rsidR="00B4091F" w:rsidRPr="009124C2" w:rsidRDefault="00B4091F" w:rsidP="00B4091F">
      <w:pPr>
        <w:rPr>
          <w:sz w:val="32"/>
          <w:szCs w:val="32"/>
        </w:rPr>
      </w:pPr>
    </w:p>
    <w:p w14:paraId="7D6653D3" w14:textId="77777777" w:rsidR="00B4091F" w:rsidRPr="00F72499" w:rsidRDefault="00B4091F" w:rsidP="00B4091F">
      <w:pPr>
        <w:jc w:val="both"/>
        <w:rPr>
          <w:rFonts w:cs="Arial"/>
          <w:sz w:val="18"/>
          <w:szCs w:val="18"/>
        </w:rPr>
      </w:pPr>
      <w:r w:rsidRPr="009124C2">
        <w:rPr>
          <w:b/>
          <w:sz w:val="24"/>
        </w:rPr>
        <w:t xml:space="preserve">Calendario   </w:t>
      </w:r>
    </w:p>
    <w:p w14:paraId="59AACB9F" w14:textId="77777777" w:rsidR="00B4091F" w:rsidRPr="00DA5B7A" w:rsidRDefault="00B4091F" w:rsidP="00B4091F">
      <w:pPr>
        <w:rPr>
          <w:sz w:val="22"/>
          <w:szCs w:val="22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644"/>
        <w:gridCol w:w="7583"/>
      </w:tblGrid>
      <w:tr w:rsidR="00B4091F" w:rsidRPr="009124C2" w14:paraId="399BBAE7" w14:textId="77777777" w:rsidTr="00CD52F1">
        <w:trPr>
          <w:trHeight w:val="567"/>
        </w:trPr>
        <w:tc>
          <w:tcPr>
            <w:tcW w:w="482" w:type="dxa"/>
          </w:tcPr>
          <w:p w14:paraId="08528A47" w14:textId="77777777" w:rsidR="00B4091F" w:rsidRPr="009124C2" w:rsidRDefault="00B4091F" w:rsidP="00CD52F1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14:paraId="618F6E67" w14:textId="3A743AE9" w:rsidR="00B4091F" w:rsidRPr="009124C2" w:rsidRDefault="00F626B1" w:rsidP="00CD52F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14.03.2022</w:t>
            </w:r>
          </w:p>
        </w:tc>
        <w:tc>
          <w:tcPr>
            <w:tcW w:w="7583" w:type="dxa"/>
          </w:tcPr>
          <w:p w14:paraId="43D68FF1" w14:textId="77777777" w:rsidR="003F334A" w:rsidRPr="003F334A" w:rsidRDefault="003F334A" w:rsidP="003F334A">
            <w:pPr>
              <w:pStyle w:val="yiv9394010450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34A">
              <w:rPr>
                <w:rFonts w:ascii="Arial" w:hAnsi="Arial" w:cs="Arial"/>
                <w:color w:val="000000"/>
                <w:sz w:val="22"/>
                <w:szCs w:val="22"/>
              </w:rPr>
              <w:t xml:space="preserve">Cellula procariote ed eucariote. I virus. </w:t>
            </w:r>
          </w:p>
          <w:p w14:paraId="4D3DE91C" w14:textId="268A35B2" w:rsidR="003F334A" w:rsidRPr="003F334A" w:rsidRDefault="003F334A" w:rsidP="003F334A">
            <w:pPr>
              <w:pStyle w:val="yiv9394010450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34A">
              <w:rPr>
                <w:rFonts w:ascii="Arial" w:hAnsi="Arial" w:cs="Arial"/>
                <w:color w:val="000000"/>
                <w:sz w:val="22"/>
                <w:szCs w:val="22"/>
              </w:rPr>
              <w:t>La chimica della cellula: elementi e composti</w:t>
            </w:r>
          </w:p>
          <w:p w14:paraId="568B507D" w14:textId="5B24ADCA" w:rsidR="00B4091F" w:rsidRPr="003F334A" w:rsidRDefault="00B4091F" w:rsidP="00CD52F1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626B1" w:rsidRPr="009124C2" w14:paraId="4CC0904B" w14:textId="77777777" w:rsidTr="00CD52F1">
        <w:trPr>
          <w:trHeight w:val="567"/>
        </w:trPr>
        <w:tc>
          <w:tcPr>
            <w:tcW w:w="482" w:type="dxa"/>
          </w:tcPr>
          <w:p w14:paraId="265E148C" w14:textId="77777777" w:rsidR="00F626B1" w:rsidRPr="009124C2" w:rsidRDefault="00F626B1" w:rsidP="00F626B1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14:paraId="02471688" w14:textId="5966E851" w:rsidR="00F626B1" w:rsidRPr="009124C2" w:rsidRDefault="00F626B1" w:rsidP="00F626B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A3CF8">
              <w:rPr>
                <w:sz w:val="22"/>
                <w:szCs w:val="22"/>
              </w:rPr>
              <w:t>.03.2022</w:t>
            </w:r>
          </w:p>
        </w:tc>
        <w:tc>
          <w:tcPr>
            <w:tcW w:w="7583" w:type="dxa"/>
          </w:tcPr>
          <w:p w14:paraId="0B761998" w14:textId="215C8355" w:rsidR="00F626B1" w:rsidRPr="003F334A" w:rsidRDefault="003F334A" w:rsidP="00F626B1">
            <w:pPr>
              <w:jc w:val="both"/>
              <w:rPr>
                <w:rFonts w:cs="Arial"/>
                <w:sz w:val="22"/>
                <w:szCs w:val="22"/>
              </w:rPr>
            </w:pPr>
            <w:r w:rsidRPr="003F334A">
              <w:rPr>
                <w:color w:val="000000"/>
                <w:sz w:val="22"/>
                <w:szCs w:val="22"/>
              </w:rPr>
              <w:t>Organuli cellulari struttura e funzioni dei principali</w:t>
            </w:r>
          </w:p>
        </w:tc>
      </w:tr>
      <w:tr w:rsidR="00F626B1" w:rsidRPr="009124C2" w14:paraId="77A0F7F8" w14:textId="77777777" w:rsidTr="00CD52F1">
        <w:trPr>
          <w:trHeight w:val="567"/>
        </w:trPr>
        <w:tc>
          <w:tcPr>
            <w:tcW w:w="482" w:type="dxa"/>
          </w:tcPr>
          <w:p w14:paraId="126C704E" w14:textId="77777777" w:rsidR="00F626B1" w:rsidRPr="009124C2" w:rsidRDefault="00F626B1" w:rsidP="00F626B1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44" w:type="dxa"/>
          </w:tcPr>
          <w:p w14:paraId="651D18C1" w14:textId="7A50A276" w:rsidR="00F626B1" w:rsidRPr="009124C2" w:rsidRDefault="00F626B1" w:rsidP="00F626B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9A3CF8">
              <w:rPr>
                <w:sz w:val="22"/>
                <w:szCs w:val="22"/>
              </w:rPr>
              <w:t>.03.2022</w:t>
            </w:r>
          </w:p>
        </w:tc>
        <w:tc>
          <w:tcPr>
            <w:tcW w:w="7583" w:type="dxa"/>
          </w:tcPr>
          <w:p w14:paraId="284B9BB3" w14:textId="1F3AC3D5" w:rsidR="00F626B1" w:rsidRPr="003F334A" w:rsidRDefault="003F334A" w:rsidP="00F626B1">
            <w:pPr>
              <w:jc w:val="both"/>
              <w:rPr>
                <w:rFonts w:cs="Arial"/>
                <w:sz w:val="22"/>
                <w:szCs w:val="22"/>
              </w:rPr>
            </w:pPr>
            <w:r w:rsidRPr="003F334A">
              <w:rPr>
                <w:color w:val="000000"/>
                <w:sz w:val="22"/>
                <w:szCs w:val="22"/>
              </w:rPr>
              <w:t>Il nucleo e le sue funzioni. Gli acidi nucleici: DNA e RNA</w:t>
            </w:r>
          </w:p>
        </w:tc>
      </w:tr>
      <w:tr w:rsidR="00B4091F" w:rsidRPr="009124C2" w14:paraId="255C7C90" w14:textId="77777777" w:rsidTr="00CD52F1">
        <w:trPr>
          <w:trHeight w:val="567"/>
        </w:trPr>
        <w:tc>
          <w:tcPr>
            <w:tcW w:w="482" w:type="dxa"/>
          </w:tcPr>
          <w:p w14:paraId="7555CC0B" w14:textId="77777777" w:rsidR="00B4091F" w:rsidRPr="009124C2" w:rsidRDefault="00B4091F" w:rsidP="00CD52F1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14:paraId="7781B203" w14:textId="12F716F0" w:rsidR="00B4091F" w:rsidRPr="00EB4BE2" w:rsidRDefault="00F626B1" w:rsidP="00CD52F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04.04.2022</w:t>
            </w:r>
          </w:p>
        </w:tc>
        <w:tc>
          <w:tcPr>
            <w:tcW w:w="7583" w:type="dxa"/>
          </w:tcPr>
          <w:p w14:paraId="4EBC357B" w14:textId="2C7797E0" w:rsidR="00B4091F" w:rsidRPr="003F334A" w:rsidRDefault="003F334A" w:rsidP="00CD52F1">
            <w:pPr>
              <w:jc w:val="both"/>
              <w:rPr>
                <w:rFonts w:cs="Arial"/>
                <w:sz w:val="22"/>
                <w:szCs w:val="22"/>
              </w:rPr>
            </w:pPr>
            <w:r w:rsidRPr="003F334A">
              <w:rPr>
                <w:color w:val="000000"/>
                <w:sz w:val="22"/>
                <w:szCs w:val="22"/>
              </w:rPr>
              <w:t>La cellula officina dei lavori: la Sintesi Proteica</w:t>
            </w:r>
          </w:p>
        </w:tc>
      </w:tr>
      <w:tr w:rsidR="00B4091F" w:rsidRPr="009124C2" w14:paraId="6543F442" w14:textId="77777777" w:rsidTr="00CD52F1">
        <w:trPr>
          <w:trHeight w:val="567"/>
        </w:trPr>
        <w:tc>
          <w:tcPr>
            <w:tcW w:w="482" w:type="dxa"/>
          </w:tcPr>
          <w:p w14:paraId="682361B9" w14:textId="77777777" w:rsidR="00B4091F" w:rsidRPr="009124C2" w:rsidRDefault="00B4091F" w:rsidP="00CD52F1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14:paraId="3068E600" w14:textId="12915D07" w:rsidR="00B4091F" w:rsidRPr="009124C2" w:rsidRDefault="00F626B1" w:rsidP="00CD52F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11.04.2022</w:t>
            </w:r>
          </w:p>
        </w:tc>
        <w:tc>
          <w:tcPr>
            <w:tcW w:w="7583" w:type="dxa"/>
          </w:tcPr>
          <w:p w14:paraId="434C6824" w14:textId="030A2985" w:rsidR="00B4091F" w:rsidRPr="003F334A" w:rsidRDefault="003F334A" w:rsidP="00CD52F1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3F334A">
              <w:rPr>
                <w:color w:val="000000"/>
                <w:sz w:val="22"/>
                <w:szCs w:val="22"/>
              </w:rPr>
              <w:t>L'ereditarietà: il codice genetico. I virus. I vaccini</w:t>
            </w:r>
          </w:p>
        </w:tc>
      </w:tr>
    </w:tbl>
    <w:p w14:paraId="7AFE773E" w14:textId="749174DC" w:rsidR="004E36B0" w:rsidRDefault="004E36B0" w:rsidP="00523CC4">
      <w:pPr>
        <w:rPr>
          <w:sz w:val="22"/>
          <w:szCs w:val="22"/>
        </w:rPr>
      </w:pPr>
    </w:p>
    <w:p w14:paraId="789B4D82" w14:textId="1CFBF20B" w:rsidR="003F334A" w:rsidRDefault="003F334A" w:rsidP="003F334A">
      <w:pPr>
        <w:pStyle w:val="yiv9394010450msonormal"/>
        <w:rPr>
          <w:rFonts w:ascii="Calibri" w:hAnsi="Calibri" w:cs="Calibri"/>
          <w:color w:val="000000"/>
          <w:sz w:val="21"/>
          <w:szCs w:val="21"/>
        </w:rPr>
      </w:pPr>
    </w:p>
    <w:p w14:paraId="78F973C0" w14:textId="7CE4AC25" w:rsidR="003F334A" w:rsidRDefault="003F334A" w:rsidP="003F334A">
      <w:pPr>
        <w:pStyle w:val="yiv9394010450msonormal"/>
        <w:rPr>
          <w:rFonts w:ascii="Calibri" w:hAnsi="Calibri" w:cs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14:paraId="0B3D129D" w14:textId="77777777" w:rsidR="003F334A" w:rsidRPr="00523CC4" w:rsidRDefault="003F334A" w:rsidP="00523CC4">
      <w:pPr>
        <w:rPr>
          <w:sz w:val="22"/>
          <w:szCs w:val="22"/>
        </w:rPr>
      </w:pPr>
    </w:p>
    <w:sectPr w:rsidR="003F334A" w:rsidRPr="00523CC4" w:rsidSect="001E72A0">
      <w:headerReference w:type="default" r:id="rId6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7E79" w14:textId="77777777" w:rsidR="00141BF0" w:rsidRDefault="00141BF0" w:rsidP="00DE7D03">
      <w:r>
        <w:separator/>
      </w:r>
    </w:p>
  </w:endnote>
  <w:endnote w:type="continuationSeparator" w:id="0">
    <w:p w14:paraId="3499830A" w14:textId="77777777" w:rsidR="00141BF0" w:rsidRDefault="00141BF0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7B9D" w14:textId="77777777" w:rsidR="00141BF0" w:rsidRDefault="00141BF0" w:rsidP="00DE7D03">
      <w:r>
        <w:separator/>
      </w:r>
    </w:p>
  </w:footnote>
  <w:footnote w:type="continuationSeparator" w:id="0">
    <w:p w14:paraId="141506AD" w14:textId="77777777" w:rsidR="00141BF0" w:rsidRDefault="00141BF0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8F65" w14:textId="2421BBA3" w:rsidR="00DE7D03" w:rsidRPr="00DE7D03" w:rsidRDefault="00E34F00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17B138B" wp14:editId="5CCCB774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605790" cy="797560"/>
          <wp:effectExtent l="0" t="0" r="0" b="0"/>
          <wp:wrapTight wrapText="bothSides">
            <wp:wrapPolygon edited="0">
              <wp:start x="0" y="0"/>
              <wp:lineTo x="0" y="21153"/>
              <wp:lineTo x="21057" y="21153"/>
              <wp:lineTo x="21057" y="0"/>
              <wp:lineTo x="0" y="0"/>
            </wp:wrapPolygon>
          </wp:wrapTight>
          <wp:docPr id="1" name="Immagine 11" descr="TU_200X26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TU_200X26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D03">
      <w:t xml:space="preserve"> </w:t>
    </w:r>
    <w:r w:rsidR="006E5873">
      <w:t xml:space="preserve">     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>
      <w:rPr>
        <w:rFonts w:cs="Arial"/>
        <w:b/>
        <w:bCs/>
        <w:sz w:val="44"/>
      </w:rPr>
      <w:t>2</w:t>
    </w:r>
  </w:p>
  <w:p w14:paraId="05BE0CD5" w14:textId="1A9A87C1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</w:t>
    </w:r>
    <w:r w:rsidRPr="00DE7D03">
      <w:rPr>
        <w:rFonts w:cs="Arial"/>
        <w:color w:val="FF0000"/>
        <w:szCs w:val="28"/>
      </w:rPr>
      <w:t xml:space="preserve">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</w:t>
    </w:r>
    <w:r w:rsidR="00D14910">
      <w:rPr>
        <w:rFonts w:cs="Arial"/>
        <w:color w:val="008000"/>
        <w:szCs w:val="28"/>
      </w:rPr>
      <w:t>–</w:t>
    </w:r>
    <w:r w:rsidRPr="00DE7D03">
      <w:rPr>
        <w:rFonts w:cs="Arial"/>
        <w:color w:val="008000"/>
        <w:szCs w:val="28"/>
      </w:rPr>
      <w:t xml:space="preserve"> </w:t>
    </w:r>
    <w:r w:rsidR="00D14910">
      <w:rPr>
        <w:rFonts w:cs="Arial"/>
        <w:b/>
        <w:bCs/>
        <w:color w:val="008000"/>
        <w:sz w:val="24"/>
      </w:rPr>
      <w:t xml:space="preserve">TERZA </w:t>
    </w:r>
    <w:r w:rsidRPr="00DE7D03">
      <w:rPr>
        <w:rFonts w:cs="Arial"/>
        <w:b/>
        <w:bCs/>
        <w:color w:val="008000"/>
        <w:sz w:val="24"/>
      </w:rPr>
      <w:t>FASE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1F"/>
    <w:rsid w:val="00124BCA"/>
    <w:rsid w:val="00141BF0"/>
    <w:rsid w:val="00191EDA"/>
    <w:rsid w:val="001C0ACE"/>
    <w:rsid w:val="001E72A0"/>
    <w:rsid w:val="002808B4"/>
    <w:rsid w:val="0028501F"/>
    <w:rsid w:val="003F334A"/>
    <w:rsid w:val="0047023F"/>
    <w:rsid w:val="004E36B0"/>
    <w:rsid w:val="00514453"/>
    <w:rsid w:val="00523CC4"/>
    <w:rsid w:val="005D4351"/>
    <w:rsid w:val="005F6D8B"/>
    <w:rsid w:val="006E5873"/>
    <w:rsid w:val="00770F43"/>
    <w:rsid w:val="00773F28"/>
    <w:rsid w:val="0077402E"/>
    <w:rsid w:val="007833CE"/>
    <w:rsid w:val="00791953"/>
    <w:rsid w:val="007C3537"/>
    <w:rsid w:val="00830E97"/>
    <w:rsid w:val="00873FBA"/>
    <w:rsid w:val="008A5CEA"/>
    <w:rsid w:val="00936C1C"/>
    <w:rsid w:val="00963621"/>
    <w:rsid w:val="00A41048"/>
    <w:rsid w:val="00B4091F"/>
    <w:rsid w:val="00D14910"/>
    <w:rsid w:val="00D8541F"/>
    <w:rsid w:val="00DC5CE5"/>
    <w:rsid w:val="00DD0302"/>
    <w:rsid w:val="00DE7D03"/>
    <w:rsid w:val="00E34F00"/>
    <w:rsid w:val="00E83EA3"/>
    <w:rsid w:val="00EF2AF9"/>
    <w:rsid w:val="00F027DF"/>
    <w:rsid w:val="00F07D9C"/>
    <w:rsid w:val="00F6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C4D2E"/>
  <w15:docId w15:val="{889515BA-CD96-4421-B4CE-F0B873CA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091F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paragraph" w:customStyle="1" w:styleId="yiv9394010450msonormal">
    <w:name w:val="yiv9394010450msonormal"/>
    <w:basedOn w:val="Normale"/>
    <w:rsid w:val="003F334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seconda%20fase%202019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seconda fase 2019-2020.dot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6</cp:revision>
  <dcterms:created xsi:type="dcterms:W3CDTF">2021-11-23T15:47:00Z</dcterms:created>
  <dcterms:modified xsi:type="dcterms:W3CDTF">2021-12-03T11:37:00Z</dcterms:modified>
</cp:coreProperties>
</file>