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9F4C" w14:textId="77777777" w:rsidR="00222F95" w:rsidRPr="00837008" w:rsidRDefault="00222F95" w:rsidP="00222F95">
      <w:pPr>
        <w:rPr>
          <w:sz w:val="16"/>
          <w:szCs w:val="16"/>
        </w:rPr>
      </w:pPr>
    </w:p>
    <w:p w14:paraId="70371773" w14:textId="77777777" w:rsidR="00222F95" w:rsidRPr="00837008" w:rsidRDefault="00222F95" w:rsidP="00222F95">
      <w:pPr>
        <w:rPr>
          <w:sz w:val="16"/>
          <w:szCs w:val="16"/>
        </w:rPr>
      </w:pPr>
    </w:p>
    <w:p w14:paraId="0C8B85C0" w14:textId="77777777" w:rsidR="00222F95" w:rsidRPr="00837008" w:rsidRDefault="00222F95" w:rsidP="00222F9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79"/>
        <w:gridCol w:w="1701"/>
        <w:gridCol w:w="850"/>
        <w:gridCol w:w="6490"/>
        <w:gridCol w:w="308"/>
      </w:tblGrid>
      <w:tr w:rsidR="00222F95" w:rsidRPr="00837008" w14:paraId="307D48B5" w14:textId="77777777" w:rsidTr="001779AE">
        <w:trPr>
          <w:trHeight w:val="567"/>
        </w:trPr>
        <w:tc>
          <w:tcPr>
            <w:tcW w:w="279" w:type="dxa"/>
            <w:vAlign w:val="center"/>
          </w:tcPr>
          <w:p w14:paraId="5F96CAAC" w14:textId="77777777" w:rsidR="00222F95" w:rsidRPr="00837008" w:rsidRDefault="00222F95" w:rsidP="001779AE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6EA23F8" w14:textId="77777777" w:rsidR="00222F95" w:rsidRPr="00837008" w:rsidRDefault="00222F95" w:rsidP="001779AE">
            <w:pPr>
              <w:jc w:val="center"/>
              <w:rPr>
                <w:szCs w:val="28"/>
              </w:rPr>
            </w:pPr>
            <w:r w:rsidRPr="00837008">
              <w:rPr>
                <w:szCs w:val="28"/>
              </w:rPr>
              <w:t>Modulo  n°</w:t>
            </w:r>
          </w:p>
        </w:tc>
        <w:tc>
          <w:tcPr>
            <w:tcW w:w="850" w:type="dxa"/>
            <w:vAlign w:val="center"/>
          </w:tcPr>
          <w:p w14:paraId="4F72A1C2" w14:textId="77777777" w:rsidR="00222F95" w:rsidRPr="00837008" w:rsidRDefault="00222F95" w:rsidP="001779AE">
            <w:pPr>
              <w:rPr>
                <w:b/>
                <w:sz w:val="40"/>
                <w:szCs w:val="40"/>
              </w:rPr>
            </w:pPr>
            <w:r w:rsidRPr="00837008">
              <w:rPr>
                <w:b/>
                <w:sz w:val="40"/>
                <w:szCs w:val="40"/>
              </w:rPr>
              <w:t>65</w:t>
            </w:r>
          </w:p>
        </w:tc>
        <w:tc>
          <w:tcPr>
            <w:tcW w:w="6490" w:type="dxa"/>
            <w:vAlign w:val="center"/>
          </w:tcPr>
          <w:p w14:paraId="51D1CA43" w14:textId="12D275A0" w:rsidR="00222F95" w:rsidRPr="00837008" w:rsidRDefault="002C5548" w:rsidP="001779AE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CAMMINARE FA BENE 5</w:t>
            </w:r>
          </w:p>
        </w:tc>
        <w:tc>
          <w:tcPr>
            <w:tcW w:w="308" w:type="dxa"/>
            <w:vAlign w:val="center"/>
          </w:tcPr>
          <w:p w14:paraId="78495636" w14:textId="77777777" w:rsidR="00222F95" w:rsidRPr="00837008" w:rsidRDefault="00222F95" w:rsidP="001779AE">
            <w:pPr>
              <w:jc w:val="center"/>
              <w:rPr>
                <w:szCs w:val="28"/>
              </w:rPr>
            </w:pPr>
          </w:p>
        </w:tc>
      </w:tr>
    </w:tbl>
    <w:p w14:paraId="515B2198" w14:textId="77777777" w:rsidR="00222F95" w:rsidRPr="00837008" w:rsidRDefault="00222F95" w:rsidP="00222F95">
      <w:pPr>
        <w:rPr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222F95" w:rsidRPr="00837008" w14:paraId="6F7BA391" w14:textId="77777777" w:rsidTr="001779AE">
        <w:trPr>
          <w:trHeight w:val="340"/>
        </w:trPr>
        <w:tc>
          <w:tcPr>
            <w:tcW w:w="1728" w:type="dxa"/>
          </w:tcPr>
          <w:p w14:paraId="302495E4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06972539" w14:textId="3D8723B4" w:rsidR="00222F95" w:rsidRPr="00837008" w:rsidRDefault="002C5548" w:rsidP="001779A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Adele Prina</w:t>
            </w:r>
          </w:p>
        </w:tc>
      </w:tr>
      <w:tr w:rsidR="00222F95" w:rsidRPr="00837008" w14:paraId="3CFFB009" w14:textId="77777777" w:rsidTr="001779AE">
        <w:trPr>
          <w:trHeight w:val="340"/>
        </w:trPr>
        <w:tc>
          <w:tcPr>
            <w:tcW w:w="1728" w:type="dxa"/>
          </w:tcPr>
          <w:p w14:paraId="753EE3CA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8B5AECD" w14:textId="1AA6FD9F" w:rsidR="00222F95" w:rsidRPr="00837008" w:rsidRDefault="002C5548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</w:p>
        </w:tc>
      </w:tr>
      <w:tr w:rsidR="00222F95" w:rsidRPr="00837008" w14:paraId="09052378" w14:textId="77777777" w:rsidTr="001779AE">
        <w:trPr>
          <w:trHeight w:val="340"/>
        </w:trPr>
        <w:tc>
          <w:tcPr>
            <w:tcW w:w="1728" w:type="dxa"/>
          </w:tcPr>
          <w:p w14:paraId="381120A3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41DDF1E" w14:textId="415C385D" w:rsidR="00222F95" w:rsidRPr="00837008" w:rsidRDefault="002C5548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2F95"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222F95" w:rsidRPr="00837008">
              <w:rPr>
                <w:sz w:val="22"/>
                <w:szCs w:val="22"/>
              </w:rPr>
              <w:t>0 – 1</w:t>
            </w:r>
            <w:r>
              <w:rPr>
                <w:sz w:val="22"/>
                <w:szCs w:val="22"/>
              </w:rPr>
              <w:t>1</w:t>
            </w:r>
            <w:r w:rsidR="00222F95"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222F95" w:rsidRPr="00837008">
              <w:rPr>
                <w:sz w:val="22"/>
                <w:szCs w:val="22"/>
              </w:rPr>
              <w:t>5</w:t>
            </w:r>
          </w:p>
        </w:tc>
      </w:tr>
      <w:tr w:rsidR="00222F95" w:rsidRPr="00837008" w14:paraId="7EDB6603" w14:textId="77777777" w:rsidTr="001779AE">
        <w:trPr>
          <w:trHeight w:val="340"/>
        </w:trPr>
        <w:tc>
          <w:tcPr>
            <w:tcW w:w="1728" w:type="dxa"/>
          </w:tcPr>
          <w:p w14:paraId="252E7475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02367962" w14:textId="2582FB47" w:rsidR="00222F95" w:rsidRPr="00837008" w:rsidRDefault="00222F95" w:rsidP="001779AE">
            <w:pPr>
              <w:rPr>
                <w:sz w:val="22"/>
                <w:szCs w:val="22"/>
              </w:rPr>
            </w:pPr>
            <w:r w:rsidRPr="00837008">
              <w:rPr>
                <w:sz w:val="22"/>
                <w:szCs w:val="22"/>
              </w:rPr>
              <w:t xml:space="preserve">Dal </w:t>
            </w:r>
            <w:r w:rsidR="002C5548">
              <w:rPr>
                <w:sz w:val="22"/>
                <w:szCs w:val="22"/>
              </w:rPr>
              <w:t>15</w:t>
            </w:r>
            <w:r w:rsidRPr="00837008">
              <w:rPr>
                <w:sz w:val="22"/>
                <w:szCs w:val="22"/>
              </w:rPr>
              <w:t>.</w:t>
            </w:r>
            <w:r w:rsidR="002C5548">
              <w:rPr>
                <w:sz w:val="22"/>
                <w:szCs w:val="22"/>
              </w:rPr>
              <w:t>3</w:t>
            </w:r>
            <w:r w:rsidRPr="00837008">
              <w:rPr>
                <w:sz w:val="22"/>
                <w:szCs w:val="22"/>
              </w:rPr>
              <w:t>.202</w:t>
            </w:r>
            <w:r w:rsidR="002C5548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al 1</w:t>
            </w:r>
            <w:r w:rsidR="002C5548">
              <w:rPr>
                <w:sz w:val="22"/>
                <w:szCs w:val="22"/>
              </w:rPr>
              <w:t>0</w:t>
            </w:r>
            <w:r w:rsidRPr="00837008">
              <w:rPr>
                <w:sz w:val="22"/>
                <w:szCs w:val="22"/>
              </w:rPr>
              <w:t>.5.202</w:t>
            </w:r>
            <w:r w:rsidR="002C5548">
              <w:rPr>
                <w:sz w:val="22"/>
                <w:szCs w:val="22"/>
              </w:rPr>
              <w:t>2</w:t>
            </w:r>
            <w:r w:rsidRPr="00837008">
              <w:rPr>
                <w:sz w:val="22"/>
                <w:szCs w:val="22"/>
              </w:rPr>
              <w:t xml:space="preserve"> (</w:t>
            </w:r>
            <w:r w:rsidR="002C5548">
              <w:rPr>
                <w:sz w:val="22"/>
                <w:szCs w:val="22"/>
              </w:rPr>
              <w:t>8</w:t>
            </w:r>
            <w:r w:rsidRPr="00837008">
              <w:rPr>
                <w:sz w:val="22"/>
                <w:szCs w:val="22"/>
              </w:rPr>
              <w:t xml:space="preserve"> incontri)</w:t>
            </w:r>
          </w:p>
        </w:tc>
      </w:tr>
      <w:tr w:rsidR="00222F95" w:rsidRPr="00837008" w14:paraId="1EA931E0" w14:textId="77777777" w:rsidTr="001779AE">
        <w:trPr>
          <w:trHeight w:val="340"/>
        </w:trPr>
        <w:tc>
          <w:tcPr>
            <w:tcW w:w="1728" w:type="dxa"/>
          </w:tcPr>
          <w:p w14:paraId="41E570E3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A287F52" w14:textId="03135005" w:rsidR="00222F95" w:rsidRPr="00837008" w:rsidRDefault="002C5548" w:rsidP="001779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Ritrovo parcheggio Croce Rossa (Loreto</w:t>
            </w:r>
            <w:r w:rsidR="0039661F">
              <w:rPr>
                <w:sz w:val="22"/>
                <w:szCs w:val="22"/>
              </w:rPr>
              <w:t>,</w:t>
            </w:r>
            <w:r w:rsidR="00222F95" w:rsidRPr="00837008">
              <w:rPr>
                <w:sz w:val="22"/>
                <w:szCs w:val="22"/>
              </w:rPr>
              <w:t xml:space="preserve"> € </w:t>
            </w:r>
            <w:r>
              <w:rPr>
                <w:sz w:val="22"/>
                <w:szCs w:val="22"/>
              </w:rPr>
              <w:t>20</w:t>
            </w:r>
            <w:r w:rsidR="00222F95" w:rsidRPr="00837008">
              <w:rPr>
                <w:sz w:val="22"/>
                <w:szCs w:val="22"/>
              </w:rPr>
              <w:t>)</w:t>
            </w:r>
          </w:p>
        </w:tc>
      </w:tr>
      <w:tr w:rsidR="00222F95" w:rsidRPr="00837008" w14:paraId="5FC99C94" w14:textId="77777777" w:rsidTr="001779AE">
        <w:trPr>
          <w:trHeight w:val="340"/>
        </w:trPr>
        <w:tc>
          <w:tcPr>
            <w:tcW w:w="1728" w:type="dxa"/>
          </w:tcPr>
          <w:p w14:paraId="5BEB23FB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66D04A91" w14:textId="4CC4C936" w:rsidR="00222F95" w:rsidRPr="00837008" w:rsidRDefault="002C5548" w:rsidP="001779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Benessere</w:t>
            </w:r>
            <w:r w:rsidR="00222F95" w:rsidRPr="00837008">
              <w:rPr>
                <w:b/>
                <w:sz w:val="22"/>
                <w:szCs w:val="22"/>
              </w:rPr>
              <w:t xml:space="preserve"> </w:t>
            </w:r>
            <w:r w:rsidR="00222F95" w:rsidRPr="00837008">
              <w:rPr>
                <w:bCs/>
                <w:sz w:val="22"/>
                <w:szCs w:val="22"/>
              </w:rPr>
              <w:t xml:space="preserve">(max. </w:t>
            </w:r>
            <w:r>
              <w:rPr>
                <w:bCs/>
                <w:sz w:val="22"/>
                <w:szCs w:val="22"/>
              </w:rPr>
              <w:t>25</w:t>
            </w:r>
            <w:r w:rsidR="00222F95" w:rsidRPr="00837008">
              <w:rPr>
                <w:bCs/>
                <w:sz w:val="22"/>
                <w:szCs w:val="22"/>
              </w:rPr>
              <w:t>)</w:t>
            </w:r>
          </w:p>
        </w:tc>
      </w:tr>
      <w:tr w:rsidR="00222F95" w:rsidRPr="00837008" w14:paraId="7C288BE9" w14:textId="77777777" w:rsidTr="001779AE">
        <w:trPr>
          <w:trHeight w:val="901"/>
        </w:trPr>
        <w:tc>
          <w:tcPr>
            <w:tcW w:w="1728" w:type="dxa"/>
          </w:tcPr>
          <w:p w14:paraId="5488B5ED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5FD75E1E" w14:textId="77777777" w:rsidR="002C5548" w:rsidRPr="002C5548" w:rsidRDefault="002C5548" w:rsidP="002C5548">
            <w:pPr>
              <w:jc w:val="both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2C5548">
              <w:rPr>
                <w:rFonts w:cs="Arial"/>
                <w:i/>
                <w:iCs/>
                <w:sz w:val="20"/>
                <w:szCs w:val="20"/>
              </w:rPr>
              <w:t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una sosta per il caffè. Serve solo avere una certa abitudine a camminare e un po’ di buona volontà.</w:t>
            </w:r>
          </w:p>
          <w:p w14:paraId="03EED330" w14:textId="77777777" w:rsidR="00222F95" w:rsidRPr="00837008" w:rsidRDefault="00222F95" w:rsidP="001779AE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</w:p>
        </w:tc>
      </w:tr>
      <w:tr w:rsidR="00222F95" w:rsidRPr="00837008" w14:paraId="3A2A86EA" w14:textId="77777777" w:rsidTr="001779AE">
        <w:trPr>
          <w:trHeight w:val="340"/>
        </w:trPr>
        <w:tc>
          <w:tcPr>
            <w:tcW w:w="1728" w:type="dxa"/>
          </w:tcPr>
          <w:p w14:paraId="3A8C61AE" w14:textId="77777777" w:rsidR="00222F95" w:rsidRPr="00837008" w:rsidRDefault="00222F95" w:rsidP="001779AE">
            <w:pPr>
              <w:rPr>
                <w:b/>
                <w:sz w:val="22"/>
                <w:szCs w:val="22"/>
              </w:rPr>
            </w:pPr>
            <w:r w:rsidRPr="00837008">
              <w:rPr>
                <w:b/>
                <w:sz w:val="22"/>
                <w:szCs w:val="22"/>
              </w:rPr>
              <w:t xml:space="preserve">Tutor                          </w:t>
            </w:r>
          </w:p>
        </w:tc>
        <w:tc>
          <w:tcPr>
            <w:tcW w:w="8050" w:type="dxa"/>
          </w:tcPr>
          <w:p w14:paraId="368C29C0" w14:textId="40064DC6" w:rsidR="00222F95" w:rsidRPr="008F31EE" w:rsidRDefault="00222F95" w:rsidP="008F31EE">
            <w:pPr>
              <w:rPr>
                <w:sz w:val="22"/>
                <w:szCs w:val="22"/>
              </w:rPr>
            </w:pPr>
          </w:p>
        </w:tc>
      </w:tr>
    </w:tbl>
    <w:p w14:paraId="0C868286" w14:textId="77777777" w:rsidR="00222F95" w:rsidRPr="00837008" w:rsidRDefault="00222F95" w:rsidP="00222F95">
      <w:pPr>
        <w:rPr>
          <w:sz w:val="32"/>
          <w:szCs w:val="32"/>
        </w:rPr>
      </w:pPr>
    </w:p>
    <w:p w14:paraId="1F49F50C" w14:textId="77777777" w:rsidR="00222F95" w:rsidRPr="00837008" w:rsidRDefault="00222F95" w:rsidP="00222F95">
      <w:pPr>
        <w:jc w:val="both"/>
        <w:rPr>
          <w:rFonts w:cs="Arial"/>
          <w:sz w:val="18"/>
          <w:szCs w:val="18"/>
        </w:rPr>
      </w:pPr>
      <w:r w:rsidRPr="00837008">
        <w:rPr>
          <w:b/>
          <w:sz w:val="24"/>
        </w:rPr>
        <w:t xml:space="preserve">Calendario   </w:t>
      </w:r>
    </w:p>
    <w:p w14:paraId="734A80D5" w14:textId="77777777" w:rsidR="00222F95" w:rsidRPr="00837008" w:rsidRDefault="00222F95" w:rsidP="00222F95">
      <w:pPr>
        <w:rPr>
          <w:sz w:val="22"/>
          <w:szCs w:val="22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644"/>
        <w:gridCol w:w="7583"/>
      </w:tblGrid>
      <w:tr w:rsidR="00222F95" w:rsidRPr="00837008" w14:paraId="2C4A6B31" w14:textId="77777777" w:rsidTr="001779AE">
        <w:trPr>
          <w:trHeight w:val="567"/>
        </w:trPr>
        <w:tc>
          <w:tcPr>
            <w:tcW w:w="482" w:type="dxa"/>
          </w:tcPr>
          <w:p w14:paraId="0C3D636B" w14:textId="77777777" w:rsidR="00222F95" w:rsidRPr="00837008" w:rsidRDefault="00222F95" w:rsidP="001779AE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14:paraId="2A1BB30C" w14:textId="20497A21" w:rsidR="00222F95" w:rsidRPr="00837008" w:rsidRDefault="002C5548" w:rsidP="001779AE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8370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83" w:type="dxa"/>
          </w:tcPr>
          <w:p w14:paraId="03B0AF86" w14:textId="37BA9D01" w:rsidR="00222F95" w:rsidRPr="00837008" w:rsidRDefault="00F2360F" w:rsidP="001779AE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1BD566C2" w14:textId="77777777" w:rsidTr="001779AE">
        <w:trPr>
          <w:trHeight w:val="567"/>
        </w:trPr>
        <w:tc>
          <w:tcPr>
            <w:tcW w:w="482" w:type="dxa"/>
          </w:tcPr>
          <w:p w14:paraId="3DFF0387" w14:textId="77777777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14:paraId="7B372BE1" w14:textId="6048D5F4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892926">
              <w:rPr>
                <w:sz w:val="22"/>
                <w:szCs w:val="22"/>
              </w:rPr>
              <w:t>.03.2022</w:t>
            </w:r>
          </w:p>
        </w:tc>
        <w:tc>
          <w:tcPr>
            <w:tcW w:w="7583" w:type="dxa"/>
          </w:tcPr>
          <w:p w14:paraId="7729DB77" w14:textId="037F9549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1BC13C9B" w14:textId="77777777" w:rsidTr="001779AE">
        <w:trPr>
          <w:trHeight w:val="567"/>
        </w:trPr>
        <w:tc>
          <w:tcPr>
            <w:tcW w:w="482" w:type="dxa"/>
          </w:tcPr>
          <w:p w14:paraId="64D3E423" w14:textId="77777777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4" w:type="dxa"/>
          </w:tcPr>
          <w:p w14:paraId="2FE3ED61" w14:textId="20290DDA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892926">
              <w:rPr>
                <w:sz w:val="22"/>
                <w:szCs w:val="22"/>
              </w:rPr>
              <w:t>.03.2022</w:t>
            </w:r>
          </w:p>
        </w:tc>
        <w:tc>
          <w:tcPr>
            <w:tcW w:w="7583" w:type="dxa"/>
          </w:tcPr>
          <w:p w14:paraId="3666AB2A" w14:textId="508ED315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5C4ED535" w14:textId="77777777" w:rsidTr="001779AE">
        <w:trPr>
          <w:trHeight w:val="567"/>
        </w:trPr>
        <w:tc>
          <w:tcPr>
            <w:tcW w:w="482" w:type="dxa"/>
          </w:tcPr>
          <w:p w14:paraId="5F3ED1AF" w14:textId="77777777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837008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14:paraId="07FF1C71" w14:textId="36FA42A4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83700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83700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583" w:type="dxa"/>
          </w:tcPr>
          <w:p w14:paraId="60F2C3CF" w14:textId="1244A400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0513DA21" w14:textId="77777777" w:rsidTr="001779AE">
        <w:trPr>
          <w:trHeight w:val="567"/>
        </w:trPr>
        <w:tc>
          <w:tcPr>
            <w:tcW w:w="482" w:type="dxa"/>
          </w:tcPr>
          <w:p w14:paraId="2C571DE1" w14:textId="6CE28580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14:paraId="25221C9A" w14:textId="781E052D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606C2D">
              <w:rPr>
                <w:sz w:val="22"/>
                <w:szCs w:val="22"/>
              </w:rPr>
              <w:t>.04.2022</w:t>
            </w:r>
          </w:p>
        </w:tc>
        <w:tc>
          <w:tcPr>
            <w:tcW w:w="7583" w:type="dxa"/>
          </w:tcPr>
          <w:p w14:paraId="28B00DF3" w14:textId="6E543F88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1DAF65D6" w14:textId="77777777" w:rsidTr="001779AE">
        <w:trPr>
          <w:trHeight w:val="567"/>
        </w:trPr>
        <w:tc>
          <w:tcPr>
            <w:tcW w:w="482" w:type="dxa"/>
          </w:tcPr>
          <w:p w14:paraId="2D2E57EC" w14:textId="492879A2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44" w:type="dxa"/>
          </w:tcPr>
          <w:p w14:paraId="65EFC89B" w14:textId="58491661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06C2D">
              <w:rPr>
                <w:sz w:val="22"/>
                <w:szCs w:val="22"/>
              </w:rPr>
              <w:t>.04.2022</w:t>
            </w:r>
          </w:p>
        </w:tc>
        <w:tc>
          <w:tcPr>
            <w:tcW w:w="7583" w:type="dxa"/>
          </w:tcPr>
          <w:p w14:paraId="3AEFD446" w14:textId="311632B4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5F17BFC7" w14:textId="77777777" w:rsidTr="001779AE">
        <w:trPr>
          <w:trHeight w:val="567"/>
        </w:trPr>
        <w:tc>
          <w:tcPr>
            <w:tcW w:w="482" w:type="dxa"/>
          </w:tcPr>
          <w:p w14:paraId="3BD424DF" w14:textId="30CF18B0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44" w:type="dxa"/>
          </w:tcPr>
          <w:p w14:paraId="54974478" w14:textId="473581E2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03.05.2022</w:t>
            </w:r>
          </w:p>
        </w:tc>
        <w:tc>
          <w:tcPr>
            <w:tcW w:w="7583" w:type="dxa"/>
          </w:tcPr>
          <w:p w14:paraId="4A2A980B" w14:textId="3BA3E541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  <w:tr w:rsidR="00F2360F" w:rsidRPr="00837008" w14:paraId="516C2328" w14:textId="77777777" w:rsidTr="001779AE">
        <w:trPr>
          <w:trHeight w:val="567"/>
        </w:trPr>
        <w:tc>
          <w:tcPr>
            <w:tcW w:w="482" w:type="dxa"/>
          </w:tcPr>
          <w:p w14:paraId="0AA53281" w14:textId="13F2F3CD" w:rsidR="00F2360F" w:rsidRPr="00837008" w:rsidRDefault="00F2360F" w:rsidP="00F2360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644" w:type="dxa"/>
          </w:tcPr>
          <w:p w14:paraId="7E8F40CC" w14:textId="58BFA6D1" w:rsidR="00F2360F" w:rsidRPr="00837008" w:rsidRDefault="00F2360F" w:rsidP="00F2360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10.05.2022</w:t>
            </w:r>
          </w:p>
        </w:tc>
        <w:tc>
          <w:tcPr>
            <w:tcW w:w="7583" w:type="dxa"/>
          </w:tcPr>
          <w:p w14:paraId="58B5CC51" w14:textId="199EBB7E" w:rsidR="00F2360F" w:rsidRPr="00837008" w:rsidRDefault="00F2360F" w:rsidP="00F2360F">
            <w:pPr>
              <w:jc w:val="both"/>
              <w:rPr>
                <w:rFonts w:cs="Arial"/>
                <w:sz w:val="22"/>
                <w:szCs w:val="22"/>
              </w:rPr>
            </w:pPr>
            <w:r w:rsidRPr="001E479D">
              <w:rPr>
                <w:sz w:val="22"/>
                <w:szCs w:val="22"/>
              </w:rPr>
              <w:t>Ritrovo parcheggio Croce Rossa (Loreto)</w:t>
            </w:r>
          </w:p>
        </w:tc>
      </w:tr>
    </w:tbl>
    <w:p w14:paraId="57563981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1E72A0">
      <w:headerReference w:type="default" r:id="rId6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3DDD" w14:textId="77777777" w:rsidR="00D953A8" w:rsidRDefault="00D953A8" w:rsidP="00DE7D03">
      <w:r>
        <w:separator/>
      </w:r>
    </w:p>
  </w:endnote>
  <w:endnote w:type="continuationSeparator" w:id="0">
    <w:p w14:paraId="3062879E" w14:textId="77777777" w:rsidR="00D953A8" w:rsidRDefault="00D953A8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8EF3E" w14:textId="77777777" w:rsidR="00D953A8" w:rsidRDefault="00D953A8" w:rsidP="00DE7D03">
      <w:r>
        <w:separator/>
      </w:r>
    </w:p>
  </w:footnote>
  <w:footnote w:type="continuationSeparator" w:id="0">
    <w:p w14:paraId="2372EC5E" w14:textId="77777777" w:rsidR="00D953A8" w:rsidRDefault="00D953A8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9C57" w14:textId="24E4A35B" w:rsidR="00DE7D03" w:rsidRPr="00DE7D03" w:rsidRDefault="00D92A11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470C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A7683B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A7683B">
      <w:rPr>
        <w:rFonts w:cs="Arial"/>
        <w:b/>
        <w:bCs/>
        <w:sz w:val="44"/>
      </w:rPr>
      <w:t>2</w:t>
    </w:r>
  </w:p>
  <w:p w14:paraId="06AF92D2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20A6D">
      <w:rPr>
        <w:rFonts w:cs="Arial"/>
        <w:b/>
        <w:bCs/>
        <w:color w:val="008000"/>
        <w:sz w:val="24"/>
      </w:rPr>
      <w:t>TERZA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2F95"/>
    <w:rsid w:val="00191EDA"/>
    <w:rsid w:val="001C0ACE"/>
    <w:rsid w:val="001E72A0"/>
    <w:rsid w:val="00222F95"/>
    <w:rsid w:val="002808B4"/>
    <w:rsid w:val="0028501F"/>
    <w:rsid w:val="002C5548"/>
    <w:rsid w:val="0039661F"/>
    <w:rsid w:val="0047023F"/>
    <w:rsid w:val="004E36B0"/>
    <w:rsid w:val="00514453"/>
    <w:rsid w:val="00523CC4"/>
    <w:rsid w:val="005D4351"/>
    <w:rsid w:val="005F6D8B"/>
    <w:rsid w:val="006E5873"/>
    <w:rsid w:val="00700639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8D037C"/>
    <w:rsid w:val="008F31EE"/>
    <w:rsid w:val="00920A6D"/>
    <w:rsid w:val="00936C1C"/>
    <w:rsid w:val="00963621"/>
    <w:rsid w:val="00A20353"/>
    <w:rsid w:val="00A41048"/>
    <w:rsid w:val="00A7683B"/>
    <w:rsid w:val="00D46A5F"/>
    <w:rsid w:val="00D953A8"/>
    <w:rsid w:val="00DA6CB9"/>
    <w:rsid w:val="00DC5CE5"/>
    <w:rsid w:val="00DD0302"/>
    <w:rsid w:val="00DE7D03"/>
    <w:rsid w:val="00E83EA3"/>
    <w:rsid w:val="00EF2AF9"/>
    <w:rsid w:val="00F027DF"/>
    <w:rsid w:val="00F07D9C"/>
    <w:rsid w:val="00F2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B13C56"/>
  <w15:docId w15:val="{5753AE48-8A33-4CD6-835B-E2ED1E72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2F95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TERZA%20FA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TERZA FASE.dot</Template>
  <TotalTime>13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7</cp:revision>
  <dcterms:created xsi:type="dcterms:W3CDTF">2020-02-04T12:44:00Z</dcterms:created>
  <dcterms:modified xsi:type="dcterms:W3CDTF">2021-12-03T11:42:00Z</dcterms:modified>
</cp:coreProperties>
</file>