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CB1" w14:textId="77777777" w:rsidR="006A2E13" w:rsidRPr="00837008" w:rsidRDefault="006A2E13" w:rsidP="006A2E13">
      <w:pPr>
        <w:rPr>
          <w:sz w:val="20"/>
          <w:szCs w:val="20"/>
        </w:rPr>
      </w:pPr>
    </w:p>
    <w:p w14:paraId="5734C6A1" w14:textId="77777777" w:rsidR="006A2E13" w:rsidRPr="00837008" w:rsidRDefault="006A2E13" w:rsidP="006A2E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6A2E13" w:rsidRPr="00837008" w14:paraId="208A2BC0" w14:textId="77777777" w:rsidTr="001779AE">
        <w:trPr>
          <w:trHeight w:val="567"/>
        </w:trPr>
        <w:tc>
          <w:tcPr>
            <w:tcW w:w="1980" w:type="dxa"/>
            <w:vAlign w:val="center"/>
          </w:tcPr>
          <w:p w14:paraId="1EB4F0A6" w14:textId="77777777" w:rsidR="006A2E13" w:rsidRPr="00837008" w:rsidRDefault="006A2E13" w:rsidP="001779AE">
            <w:pPr>
              <w:rPr>
                <w:szCs w:val="28"/>
              </w:rPr>
            </w:pPr>
            <w:r w:rsidRPr="00837008">
              <w:rPr>
                <w:szCs w:val="28"/>
              </w:rPr>
              <w:t xml:space="preserve">   </w:t>
            </w: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1E80C1D6" w14:textId="28747F6E" w:rsidR="006A2E13" w:rsidRPr="00837008" w:rsidRDefault="006A2E13" w:rsidP="001779AE">
            <w:pPr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7</w:t>
            </w:r>
            <w:r w:rsidR="006C6CC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130" w:type="dxa"/>
            <w:vAlign w:val="center"/>
          </w:tcPr>
          <w:p w14:paraId="4C98E4B1" w14:textId="0C7F259C" w:rsidR="006A2E13" w:rsidRPr="00837008" w:rsidRDefault="006C6CC1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CITTA’, NATURA E PAESAGGIO NELLA STORIA DI BERGAMO</w:t>
            </w:r>
          </w:p>
        </w:tc>
      </w:tr>
    </w:tbl>
    <w:p w14:paraId="6FBD293B" w14:textId="77777777" w:rsidR="006A2E13" w:rsidRPr="00837008" w:rsidRDefault="006A2E13" w:rsidP="006A2E13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6A2E13" w:rsidRPr="00837008" w14:paraId="5C4802A1" w14:textId="77777777" w:rsidTr="001779AE">
        <w:trPr>
          <w:trHeight w:val="340"/>
        </w:trPr>
        <w:tc>
          <w:tcPr>
            <w:tcW w:w="1728" w:type="dxa"/>
          </w:tcPr>
          <w:p w14:paraId="46E3BD63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29E549AC" w14:textId="77777777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Nicola Eynard</w:t>
            </w:r>
          </w:p>
        </w:tc>
      </w:tr>
      <w:tr w:rsidR="006A2E13" w:rsidRPr="00837008" w14:paraId="3122C057" w14:textId="77777777" w:rsidTr="001779AE">
        <w:trPr>
          <w:trHeight w:val="340"/>
        </w:trPr>
        <w:tc>
          <w:tcPr>
            <w:tcW w:w="1728" w:type="dxa"/>
          </w:tcPr>
          <w:p w14:paraId="5199CEB4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149B9EAB" w14:textId="77777777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Mercoledì  </w:t>
            </w:r>
          </w:p>
        </w:tc>
      </w:tr>
      <w:tr w:rsidR="006A2E13" w:rsidRPr="00837008" w14:paraId="3AC995D7" w14:textId="77777777" w:rsidTr="001779AE">
        <w:trPr>
          <w:trHeight w:val="340"/>
        </w:trPr>
        <w:tc>
          <w:tcPr>
            <w:tcW w:w="1728" w:type="dxa"/>
          </w:tcPr>
          <w:p w14:paraId="1D39A89E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4806752A" w14:textId="77777777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15.00 – 17.15</w:t>
            </w:r>
          </w:p>
        </w:tc>
      </w:tr>
      <w:tr w:rsidR="006A2E13" w:rsidRPr="00837008" w14:paraId="4CCC0616" w14:textId="77777777" w:rsidTr="001779AE">
        <w:trPr>
          <w:trHeight w:val="340"/>
        </w:trPr>
        <w:tc>
          <w:tcPr>
            <w:tcW w:w="1728" w:type="dxa"/>
          </w:tcPr>
          <w:p w14:paraId="62861AD1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4DBFA93A" w14:textId="1BAFD1EC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 1</w:t>
            </w:r>
            <w:r w:rsidR="006C6CC1"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.3.202</w:t>
            </w:r>
            <w:r w:rsidR="006C6CC1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</w:t>
            </w:r>
            <w:r w:rsidR="006C6CC1">
              <w:rPr>
                <w:sz w:val="22"/>
                <w:szCs w:val="22"/>
              </w:rPr>
              <w:t>18</w:t>
            </w:r>
            <w:r w:rsidRPr="00837008">
              <w:rPr>
                <w:sz w:val="22"/>
                <w:szCs w:val="22"/>
              </w:rPr>
              <w:t>.5.202</w:t>
            </w:r>
            <w:r w:rsidR="006C6CC1">
              <w:rPr>
                <w:sz w:val="22"/>
                <w:szCs w:val="22"/>
              </w:rPr>
              <w:t>2</w:t>
            </w:r>
          </w:p>
        </w:tc>
      </w:tr>
      <w:tr w:rsidR="006A2E13" w:rsidRPr="00837008" w14:paraId="22DEAF2C" w14:textId="77777777" w:rsidTr="001779AE">
        <w:trPr>
          <w:trHeight w:val="340"/>
        </w:trPr>
        <w:tc>
          <w:tcPr>
            <w:tcW w:w="1728" w:type="dxa"/>
          </w:tcPr>
          <w:p w14:paraId="4A126909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F545F74" w14:textId="0D2F9366" w:rsidR="006A2E13" w:rsidRPr="00837008" w:rsidRDefault="006C6CC1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</w:t>
            </w:r>
            <w:r w:rsidR="006A2E13" w:rsidRPr="00837008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40</w:t>
            </w:r>
            <w:r w:rsidR="006A2E13" w:rsidRPr="00837008">
              <w:rPr>
                <w:sz w:val="22"/>
                <w:szCs w:val="22"/>
              </w:rPr>
              <w:t>)</w:t>
            </w:r>
          </w:p>
        </w:tc>
      </w:tr>
      <w:tr w:rsidR="006A2E13" w:rsidRPr="00837008" w14:paraId="7EB5F3B7" w14:textId="77777777" w:rsidTr="001779AE">
        <w:trPr>
          <w:trHeight w:val="340"/>
        </w:trPr>
        <w:tc>
          <w:tcPr>
            <w:tcW w:w="1728" w:type="dxa"/>
          </w:tcPr>
          <w:p w14:paraId="53F2F024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9F38805" w14:textId="444A166C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Arte e storia </w:t>
            </w:r>
            <w:r w:rsidRPr="00837008">
              <w:rPr>
                <w:sz w:val="22"/>
                <w:szCs w:val="22"/>
              </w:rPr>
              <w:t xml:space="preserve">(max. </w:t>
            </w:r>
            <w:r w:rsidR="006C6CC1"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0)</w:t>
            </w:r>
          </w:p>
        </w:tc>
      </w:tr>
      <w:tr w:rsidR="006A2E13" w:rsidRPr="00837008" w14:paraId="45B9C639" w14:textId="77777777" w:rsidTr="001779AE">
        <w:trPr>
          <w:trHeight w:val="340"/>
        </w:trPr>
        <w:tc>
          <w:tcPr>
            <w:tcW w:w="1728" w:type="dxa"/>
          </w:tcPr>
          <w:p w14:paraId="2553B3C2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31228FA" w14:textId="77777777" w:rsidR="006C6CC1" w:rsidRPr="006C6CC1" w:rsidRDefault="006C6CC1" w:rsidP="006C6CC1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C6CC1">
              <w:rPr>
                <w:rFonts w:cs="Arial"/>
                <w:i/>
                <w:iCs/>
                <w:sz w:val="20"/>
                <w:szCs w:val="20"/>
              </w:rPr>
              <w:t>Il Verde non solo circonda Bergamo, ma la penetra, la percorre, la arricchisce all’interno. La nostra è una città di giardini, ma anche di parchi, orti, campi, viali alberati, persino boschi. Ripercorriamone la storia e le trasformazioni osservando il rapporto che nel tempo e nello spazio, l’architettura ha costruito con gli elementi naturali, creando quel meraviglioso paesaggio che rende Bergamo unica al Mondo.</w:t>
            </w:r>
          </w:p>
          <w:p w14:paraId="7ABAE984" w14:textId="77777777" w:rsidR="006C6CC1" w:rsidRPr="006C6CC1" w:rsidRDefault="006C6CC1" w:rsidP="006C6CC1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C6CC1">
              <w:rPr>
                <w:rFonts w:cs="Arial"/>
                <w:i/>
                <w:iCs/>
                <w:sz w:val="20"/>
                <w:szCs w:val="20"/>
              </w:rPr>
              <w:t>Gli incontri in aula saranno alternati a visite sul campo con camminate non brevi, ma piacevoli.</w:t>
            </w:r>
          </w:p>
          <w:p w14:paraId="590C3E2A" w14:textId="77777777" w:rsidR="006A2E13" w:rsidRPr="00837008" w:rsidRDefault="006A2E13" w:rsidP="001779AE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2E13" w:rsidRPr="00837008" w14:paraId="1BFD847F" w14:textId="77777777" w:rsidTr="001779AE">
        <w:trPr>
          <w:trHeight w:val="340"/>
        </w:trPr>
        <w:tc>
          <w:tcPr>
            <w:tcW w:w="1728" w:type="dxa"/>
          </w:tcPr>
          <w:p w14:paraId="02F640F1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3C2614EC" w14:textId="1A77DC79" w:rsidR="006A2E13" w:rsidRPr="0026264E" w:rsidRDefault="006A2E13" w:rsidP="001779AE">
            <w:pPr>
              <w:jc w:val="both"/>
              <w:rPr>
                <w:sz w:val="22"/>
                <w:szCs w:val="22"/>
              </w:rPr>
            </w:pPr>
          </w:p>
        </w:tc>
      </w:tr>
    </w:tbl>
    <w:p w14:paraId="67D0AFAF" w14:textId="77777777" w:rsidR="006A2E13" w:rsidRPr="00837008" w:rsidRDefault="006A2E13" w:rsidP="006A2E13">
      <w:pPr>
        <w:rPr>
          <w:sz w:val="24"/>
        </w:rPr>
      </w:pPr>
    </w:p>
    <w:p w14:paraId="4BF0CB94" w14:textId="77777777" w:rsidR="006A2E13" w:rsidRPr="00837008" w:rsidRDefault="006A2E13" w:rsidP="006A2E13">
      <w:pPr>
        <w:pStyle w:val="Titolo5"/>
      </w:pPr>
      <w:r w:rsidRPr="00837008">
        <w:t xml:space="preserve">Calendario </w:t>
      </w:r>
    </w:p>
    <w:p w14:paraId="6FBEC208" w14:textId="77777777" w:rsidR="006A2E13" w:rsidRPr="00837008" w:rsidRDefault="006A2E13" w:rsidP="006A2E13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7B0E42" w:rsidRPr="00837008" w14:paraId="061C056A" w14:textId="77777777" w:rsidTr="007B0E42">
        <w:trPr>
          <w:trHeight w:val="567"/>
        </w:trPr>
        <w:tc>
          <w:tcPr>
            <w:tcW w:w="483" w:type="dxa"/>
          </w:tcPr>
          <w:p w14:paraId="0426A1E0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605" w:type="dxa"/>
          </w:tcPr>
          <w:p w14:paraId="26FAE1A6" w14:textId="2C6C508C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659" w:type="dxa"/>
          </w:tcPr>
          <w:p w14:paraId="4EBC9A02" w14:textId="77777777" w:rsidR="007B0E42" w:rsidRPr="00837008" w:rsidRDefault="007B0E42" w:rsidP="007B0E42">
            <w:pPr>
              <w:ind w:right="-9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presenza del Verde in città – Storia di un rapporto virtuoso</w:t>
            </w:r>
          </w:p>
          <w:p w14:paraId="42AA5D76" w14:textId="346D2F92" w:rsidR="007B0E42" w:rsidRPr="00837008" w:rsidRDefault="007B0E42" w:rsidP="007B0E42">
            <w:pPr>
              <w:ind w:right="-95"/>
              <w:jc w:val="both"/>
              <w:rPr>
                <w:rFonts w:cs="Arial"/>
                <w:sz w:val="20"/>
                <w:szCs w:val="20"/>
              </w:rPr>
            </w:pPr>
            <w:r w:rsidRPr="00837008">
              <w:rPr>
                <w:rFonts w:cs="Arial"/>
                <w:sz w:val="20"/>
                <w:szCs w:val="20"/>
              </w:rPr>
              <w:t>Incontro in aula</w:t>
            </w:r>
          </w:p>
        </w:tc>
      </w:tr>
      <w:tr w:rsidR="007B0E42" w:rsidRPr="00837008" w14:paraId="3F3784E0" w14:textId="77777777" w:rsidTr="007B0E42">
        <w:trPr>
          <w:trHeight w:val="567"/>
        </w:trPr>
        <w:tc>
          <w:tcPr>
            <w:tcW w:w="483" w:type="dxa"/>
          </w:tcPr>
          <w:p w14:paraId="7C086B53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 xml:space="preserve">  2</w:t>
            </w:r>
          </w:p>
        </w:tc>
        <w:tc>
          <w:tcPr>
            <w:tcW w:w="1605" w:type="dxa"/>
          </w:tcPr>
          <w:p w14:paraId="3EA68FB9" w14:textId="525AE0E0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153DF">
              <w:rPr>
                <w:sz w:val="22"/>
                <w:szCs w:val="22"/>
              </w:rPr>
              <w:t>.03.2022</w:t>
            </w:r>
          </w:p>
        </w:tc>
        <w:tc>
          <w:tcPr>
            <w:tcW w:w="7659" w:type="dxa"/>
          </w:tcPr>
          <w:p w14:paraId="5BC6BCA5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Giardini di ogni tipo, ma non solo – Le tante forme del Verde </w:t>
            </w:r>
          </w:p>
          <w:p w14:paraId="7F347A6A" w14:textId="723FE02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Incontro in aula</w:t>
            </w:r>
          </w:p>
        </w:tc>
      </w:tr>
      <w:tr w:rsidR="007B0E42" w:rsidRPr="00837008" w14:paraId="611BC66C" w14:textId="77777777" w:rsidTr="007B0E42">
        <w:trPr>
          <w:trHeight w:val="567"/>
        </w:trPr>
        <w:tc>
          <w:tcPr>
            <w:tcW w:w="483" w:type="dxa"/>
          </w:tcPr>
          <w:p w14:paraId="4FF15FD0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3</w:t>
            </w:r>
          </w:p>
        </w:tc>
        <w:tc>
          <w:tcPr>
            <w:tcW w:w="1605" w:type="dxa"/>
          </w:tcPr>
          <w:p w14:paraId="58FFD723" w14:textId="0371DF4C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53DF">
              <w:rPr>
                <w:sz w:val="22"/>
                <w:szCs w:val="22"/>
              </w:rPr>
              <w:t>.03.2022</w:t>
            </w:r>
          </w:p>
        </w:tc>
        <w:tc>
          <w:tcPr>
            <w:tcW w:w="7659" w:type="dxa"/>
          </w:tcPr>
          <w:p w14:paraId="17872CAF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Giardini e parchi storici in centro città</w:t>
            </w:r>
          </w:p>
          <w:p w14:paraId="37C9FA6F" w14:textId="77777777" w:rsidR="007B0E42" w:rsidRPr="005A3985" w:rsidRDefault="007B0E42" w:rsidP="007B0E42">
            <w:pPr>
              <w:ind w:right="-95"/>
              <w:jc w:val="both"/>
              <w:rPr>
                <w:rFonts w:cs="Arial"/>
                <w:sz w:val="20"/>
                <w:szCs w:val="20"/>
              </w:rPr>
            </w:pPr>
            <w:r w:rsidRPr="005A3985">
              <w:rPr>
                <w:rFonts w:cs="Arial"/>
                <w:sz w:val="20"/>
                <w:szCs w:val="20"/>
              </w:rPr>
              <w:t xml:space="preserve">Ritrovo in </w:t>
            </w:r>
            <w:r w:rsidRPr="005A3985">
              <w:rPr>
                <w:rFonts w:cs="Arial"/>
                <w:b/>
                <w:sz w:val="20"/>
                <w:szCs w:val="20"/>
              </w:rPr>
              <w:t xml:space="preserve">Largo Belotti </w:t>
            </w:r>
            <w:r w:rsidRPr="005A3985">
              <w:rPr>
                <w:rFonts w:cs="Arial"/>
                <w:sz w:val="20"/>
                <w:szCs w:val="20"/>
              </w:rPr>
              <w:t>(Chiesa San Bartolomeo)</w:t>
            </w:r>
          </w:p>
          <w:p w14:paraId="3348AFB3" w14:textId="06893994" w:rsidR="007B0E42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 w:rsidRPr="006C6CC1">
              <w:rPr>
                <w:rFonts w:cs="Arial"/>
                <w:sz w:val="20"/>
                <w:szCs w:val="20"/>
              </w:rPr>
              <w:t>Visita guidata</w:t>
            </w:r>
          </w:p>
          <w:p w14:paraId="5972842F" w14:textId="77777777" w:rsidR="005A3985" w:rsidRPr="00BD5FDF" w:rsidRDefault="005A3985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4"/>
                <w:szCs w:val="4"/>
              </w:rPr>
            </w:pPr>
          </w:p>
          <w:p w14:paraId="6080F26B" w14:textId="12571EE3" w:rsidR="005A3985" w:rsidRPr="005A3985" w:rsidRDefault="005A3985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8"/>
                <w:szCs w:val="8"/>
              </w:rPr>
            </w:pPr>
          </w:p>
        </w:tc>
      </w:tr>
      <w:tr w:rsidR="007B0E42" w:rsidRPr="00837008" w14:paraId="0A6C4BA4" w14:textId="77777777" w:rsidTr="007B0E42">
        <w:trPr>
          <w:trHeight w:val="567"/>
        </w:trPr>
        <w:tc>
          <w:tcPr>
            <w:tcW w:w="483" w:type="dxa"/>
          </w:tcPr>
          <w:p w14:paraId="01980012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4</w:t>
            </w:r>
          </w:p>
        </w:tc>
        <w:tc>
          <w:tcPr>
            <w:tcW w:w="1605" w:type="dxa"/>
          </w:tcPr>
          <w:p w14:paraId="4B1F08EC" w14:textId="42902BFE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01.04.2020</w:t>
            </w:r>
          </w:p>
        </w:tc>
        <w:tc>
          <w:tcPr>
            <w:tcW w:w="7659" w:type="dxa"/>
          </w:tcPr>
          <w:p w14:paraId="45EE17B7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 Verde nei quartieri e nella città contemporanea</w:t>
            </w:r>
          </w:p>
          <w:p w14:paraId="48A09FAC" w14:textId="5A109FE5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Incontro in aula</w:t>
            </w:r>
          </w:p>
        </w:tc>
      </w:tr>
      <w:tr w:rsidR="007B0E42" w:rsidRPr="00837008" w14:paraId="367D267E" w14:textId="77777777" w:rsidTr="007B0E42">
        <w:trPr>
          <w:trHeight w:val="567"/>
        </w:trPr>
        <w:tc>
          <w:tcPr>
            <w:tcW w:w="483" w:type="dxa"/>
          </w:tcPr>
          <w:p w14:paraId="779E9AA8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5</w:t>
            </w:r>
          </w:p>
        </w:tc>
        <w:tc>
          <w:tcPr>
            <w:tcW w:w="1605" w:type="dxa"/>
          </w:tcPr>
          <w:p w14:paraId="01272FCB" w14:textId="2FF490C2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08.04.2020</w:t>
            </w:r>
          </w:p>
        </w:tc>
        <w:tc>
          <w:tcPr>
            <w:tcW w:w="7659" w:type="dxa"/>
          </w:tcPr>
          <w:p w14:paraId="4AD2FAEB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 Redona a Monterosso, alla base delle Prealpi</w:t>
            </w:r>
          </w:p>
          <w:p w14:paraId="1AF0E456" w14:textId="77777777" w:rsidR="007B0E42" w:rsidRPr="005A3985" w:rsidRDefault="007B0E42" w:rsidP="007B0E42">
            <w:pPr>
              <w:ind w:right="-95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A3985">
              <w:rPr>
                <w:rFonts w:cs="Arial"/>
                <w:sz w:val="20"/>
                <w:szCs w:val="20"/>
              </w:rPr>
              <w:t xml:space="preserve">Ritrovo in </w:t>
            </w:r>
            <w:r w:rsidRPr="005A3985">
              <w:rPr>
                <w:rFonts w:cs="Arial"/>
                <w:b/>
                <w:sz w:val="20"/>
                <w:szCs w:val="20"/>
              </w:rPr>
              <w:t xml:space="preserve">Piazza Don Sergio Colombo </w:t>
            </w:r>
            <w:r w:rsidRPr="005A3985">
              <w:rPr>
                <w:rFonts w:cs="Arial"/>
                <w:sz w:val="20"/>
                <w:szCs w:val="20"/>
              </w:rPr>
              <w:t>(Redona)</w:t>
            </w:r>
          </w:p>
          <w:p w14:paraId="27B099E8" w14:textId="77777777" w:rsidR="007B0E42" w:rsidRDefault="007B0E42" w:rsidP="007B0E42">
            <w:pPr>
              <w:ind w:right="-95"/>
              <w:jc w:val="both"/>
              <w:rPr>
                <w:rFonts w:cs="Arial"/>
                <w:sz w:val="20"/>
                <w:szCs w:val="20"/>
              </w:rPr>
            </w:pPr>
            <w:r w:rsidRPr="006C6CC1">
              <w:rPr>
                <w:rFonts w:cs="Arial"/>
                <w:sz w:val="20"/>
                <w:szCs w:val="20"/>
              </w:rPr>
              <w:t>Visita guidata</w:t>
            </w:r>
          </w:p>
          <w:p w14:paraId="6EA3ACDE" w14:textId="1945D95E" w:rsidR="005A3985" w:rsidRPr="005A3985" w:rsidRDefault="005A3985" w:rsidP="007B0E42">
            <w:pPr>
              <w:ind w:right="-95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7B0E42" w:rsidRPr="00837008" w14:paraId="38096345" w14:textId="77777777" w:rsidTr="007B0E42">
        <w:trPr>
          <w:trHeight w:val="567"/>
        </w:trPr>
        <w:tc>
          <w:tcPr>
            <w:tcW w:w="483" w:type="dxa"/>
          </w:tcPr>
          <w:p w14:paraId="7A3A8770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6</w:t>
            </w:r>
          </w:p>
        </w:tc>
        <w:tc>
          <w:tcPr>
            <w:tcW w:w="1605" w:type="dxa"/>
          </w:tcPr>
          <w:p w14:paraId="4591803C" w14:textId="54622204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15.04.2020</w:t>
            </w:r>
          </w:p>
        </w:tc>
        <w:tc>
          <w:tcPr>
            <w:tcW w:w="7659" w:type="dxa"/>
          </w:tcPr>
          <w:p w14:paraId="5E2004A1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 Parco dei Colli e i suoi paesaggi</w:t>
            </w:r>
          </w:p>
          <w:p w14:paraId="5F7E74F1" w14:textId="0D5E8EB3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 w:rsidRPr="00837008">
              <w:rPr>
                <w:rFonts w:cs="Arial"/>
                <w:sz w:val="20"/>
                <w:szCs w:val="20"/>
              </w:rPr>
              <w:t>Incontro in aula</w:t>
            </w:r>
          </w:p>
        </w:tc>
      </w:tr>
      <w:tr w:rsidR="007B0E42" w:rsidRPr="00837008" w14:paraId="270993DA" w14:textId="77777777" w:rsidTr="007B0E42">
        <w:trPr>
          <w:trHeight w:val="567"/>
        </w:trPr>
        <w:tc>
          <w:tcPr>
            <w:tcW w:w="483" w:type="dxa"/>
          </w:tcPr>
          <w:p w14:paraId="5B321B77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7</w:t>
            </w:r>
          </w:p>
        </w:tc>
        <w:tc>
          <w:tcPr>
            <w:tcW w:w="1605" w:type="dxa"/>
          </w:tcPr>
          <w:p w14:paraId="38FB6E10" w14:textId="53BFCE7D" w:rsidR="007B0E42" w:rsidRPr="00837008" w:rsidRDefault="007B0E42" w:rsidP="007B0E42">
            <w:pPr>
              <w:ind w:left="57"/>
              <w:rPr>
                <w:sz w:val="22"/>
                <w:szCs w:val="22"/>
                <w:lang w:val="de-DE"/>
              </w:rPr>
            </w:pPr>
            <w:r w:rsidRPr="00837008">
              <w:rPr>
                <w:sz w:val="22"/>
                <w:szCs w:val="22"/>
              </w:rPr>
              <w:t>22.04.2020</w:t>
            </w:r>
          </w:p>
        </w:tc>
        <w:tc>
          <w:tcPr>
            <w:tcW w:w="7659" w:type="dxa"/>
          </w:tcPr>
          <w:p w14:paraId="7F952651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Valmarina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 il versante nord dei Colli</w:t>
            </w:r>
          </w:p>
          <w:p w14:paraId="17EBE199" w14:textId="77777777" w:rsidR="007B0E42" w:rsidRPr="00837008" w:rsidRDefault="007B0E42" w:rsidP="007B0E42">
            <w:pPr>
              <w:ind w:right="-95"/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5A3985">
              <w:rPr>
                <w:rFonts w:cs="Arial"/>
                <w:sz w:val="20"/>
                <w:szCs w:val="20"/>
              </w:rPr>
              <w:t xml:space="preserve">Ritrovo in </w:t>
            </w:r>
            <w:r w:rsidRPr="005A3985">
              <w:rPr>
                <w:rFonts w:cs="Arial"/>
                <w:b/>
                <w:sz w:val="20"/>
                <w:szCs w:val="20"/>
              </w:rPr>
              <w:t xml:space="preserve">Sede del Consorzio del Parco dei Colli </w:t>
            </w:r>
            <w:r w:rsidRPr="005A3985">
              <w:rPr>
                <w:rFonts w:cs="Arial"/>
                <w:sz w:val="20"/>
                <w:szCs w:val="20"/>
              </w:rPr>
              <w:t xml:space="preserve">(via </w:t>
            </w:r>
            <w:proofErr w:type="spellStart"/>
            <w:r w:rsidRPr="005A3985">
              <w:rPr>
                <w:rFonts w:cs="Arial"/>
                <w:sz w:val="20"/>
                <w:szCs w:val="20"/>
              </w:rPr>
              <w:t>Valmarina</w:t>
            </w:r>
            <w:proofErr w:type="spellEnd"/>
            <w:r w:rsidRPr="00C0340F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</w:p>
          <w:p w14:paraId="3AA92963" w14:textId="77777777" w:rsidR="007B0E42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 w:rsidRPr="006C6CC1">
              <w:rPr>
                <w:rFonts w:cs="Arial"/>
                <w:sz w:val="20"/>
                <w:szCs w:val="20"/>
              </w:rPr>
              <w:t>Visita guidata</w:t>
            </w:r>
          </w:p>
          <w:p w14:paraId="23C72E21" w14:textId="3D0D19F2" w:rsidR="005A3985" w:rsidRPr="005A3985" w:rsidRDefault="005A3985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8"/>
                <w:szCs w:val="8"/>
              </w:rPr>
            </w:pPr>
          </w:p>
        </w:tc>
      </w:tr>
      <w:tr w:rsidR="007B0E42" w:rsidRPr="00837008" w14:paraId="46F16CE1" w14:textId="77777777" w:rsidTr="007B0E42">
        <w:trPr>
          <w:trHeight w:val="567"/>
        </w:trPr>
        <w:tc>
          <w:tcPr>
            <w:tcW w:w="483" w:type="dxa"/>
          </w:tcPr>
          <w:p w14:paraId="3579E465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8</w:t>
            </w:r>
          </w:p>
        </w:tc>
        <w:tc>
          <w:tcPr>
            <w:tcW w:w="1605" w:type="dxa"/>
          </w:tcPr>
          <w:p w14:paraId="213929E5" w14:textId="006185DA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6C5CE4">
              <w:rPr>
                <w:sz w:val="22"/>
                <w:szCs w:val="22"/>
              </w:rPr>
              <w:t xml:space="preserve">.5.2022 </w:t>
            </w:r>
          </w:p>
        </w:tc>
        <w:tc>
          <w:tcPr>
            <w:tcW w:w="7659" w:type="dxa"/>
          </w:tcPr>
          <w:p w14:paraId="0CBE7C8E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cintura Verde e l’agricoltura periurbana</w:t>
            </w:r>
          </w:p>
          <w:p w14:paraId="0904EBE0" w14:textId="02BD1A3F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 w:rsidRPr="00837008">
              <w:rPr>
                <w:rFonts w:cs="Arial"/>
                <w:sz w:val="20"/>
                <w:szCs w:val="20"/>
              </w:rPr>
              <w:t>Incontro in aula</w:t>
            </w:r>
          </w:p>
        </w:tc>
      </w:tr>
      <w:tr w:rsidR="007B0E42" w:rsidRPr="00837008" w14:paraId="7C942EE6" w14:textId="77777777" w:rsidTr="007B0E42">
        <w:trPr>
          <w:trHeight w:val="567"/>
        </w:trPr>
        <w:tc>
          <w:tcPr>
            <w:tcW w:w="483" w:type="dxa"/>
          </w:tcPr>
          <w:p w14:paraId="36EAD55F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9</w:t>
            </w:r>
          </w:p>
        </w:tc>
        <w:tc>
          <w:tcPr>
            <w:tcW w:w="1605" w:type="dxa"/>
          </w:tcPr>
          <w:p w14:paraId="5A37A5E8" w14:textId="3858BA03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 w:rsidRPr="006C5C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C5CE4">
              <w:rPr>
                <w:sz w:val="22"/>
                <w:szCs w:val="22"/>
              </w:rPr>
              <w:t xml:space="preserve">.5.2022 </w:t>
            </w:r>
          </w:p>
        </w:tc>
        <w:tc>
          <w:tcPr>
            <w:tcW w:w="7659" w:type="dxa"/>
          </w:tcPr>
          <w:p w14:paraId="2BA4A161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Grumello del Piano e il Parco Agricolo-ecologico</w:t>
            </w:r>
          </w:p>
          <w:p w14:paraId="65CFCC72" w14:textId="77777777" w:rsidR="007B0E42" w:rsidRPr="005A3985" w:rsidRDefault="007B0E42" w:rsidP="007B0E42">
            <w:pPr>
              <w:ind w:right="-95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A3985">
              <w:rPr>
                <w:rFonts w:cs="Arial"/>
                <w:sz w:val="20"/>
                <w:szCs w:val="20"/>
              </w:rPr>
              <w:t xml:space="preserve">Ritrovo in </w:t>
            </w:r>
            <w:r w:rsidRPr="005A3985">
              <w:rPr>
                <w:rFonts w:cs="Arial"/>
                <w:b/>
                <w:sz w:val="20"/>
                <w:szCs w:val="20"/>
              </w:rPr>
              <w:t xml:space="preserve">Piazza Aquileia </w:t>
            </w:r>
            <w:r w:rsidRPr="005A3985">
              <w:rPr>
                <w:rFonts w:cs="Arial"/>
                <w:sz w:val="20"/>
                <w:szCs w:val="20"/>
              </w:rPr>
              <w:t xml:space="preserve">(Grumello del Piano) </w:t>
            </w:r>
          </w:p>
          <w:p w14:paraId="19C32F14" w14:textId="77777777" w:rsidR="007B0E42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 w:rsidRPr="006C6CC1">
              <w:rPr>
                <w:rFonts w:cs="Arial"/>
                <w:sz w:val="20"/>
                <w:szCs w:val="20"/>
              </w:rPr>
              <w:t>Visita guidata</w:t>
            </w:r>
          </w:p>
          <w:p w14:paraId="64DFCED2" w14:textId="06A597F4" w:rsidR="005A3985" w:rsidRPr="005A3985" w:rsidRDefault="005A3985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8"/>
                <w:szCs w:val="8"/>
              </w:rPr>
            </w:pPr>
          </w:p>
        </w:tc>
      </w:tr>
      <w:tr w:rsidR="007B0E42" w:rsidRPr="00837008" w14:paraId="1A12EFEB" w14:textId="77777777" w:rsidTr="007B0E42">
        <w:trPr>
          <w:trHeight w:val="567"/>
        </w:trPr>
        <w:tc>
          <w:tcPr>
            <w:tcW w:w="483" w:type="dxa"/>
          </w:tcPr>
          <w:p w14:paraId="5BD8254A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10</w:t>
            </w:r>
          </w:p>
        </w:tc>
        <w:tc>
          <w:tcPr>
            <w:tcW w:w="1605" w:type="dxa"/>
          </w:tcPr>
          <w:p w14:paraId="1486D097" w14:textId="3EE4D950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18.5.2022</w:t>
            </w:r>
          </w:p>
        </w:tc>
        <w:tc>
          <w:tcPr>
            <w:tcW w:w="7659" w:type="dxa"/>
          </w:tcPr>
          <w:p w14:paraId="78C85984" w14:textId="77777777" w:rsidR="007B0E42" w:rsidRPr="00837008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 frammento di paesaggio incantato: la Valle d’Astino</w:t>
            </w:r>
          </w:p>
          <w:p w14:paraId="391F2373" w14:textId="77777777" w:rsidR="007B0E42" w:rsidRPr="005A3985" w:rsidRDefault="007B0E42" w:rsidP="007B0E42">
            <w:pPr>
              <w:ind w:right="-95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A3985">
              <w:rPr>
                <w:rFonts w:cs="Arial"/>
                <w:sz w:val="20"/>
                <w:szCs w:val="20"/>
              </w:rPr>
              <w:t xml:space="preserve">Ritrovo in </w:t>
            </w:r>
            <w:r w:rsidRPr="005A3985">
              <w:rPr>
                <w:rFonts w:cs="Arial"/>
                <w:b/>
                <w:sz w:val="20"/>
                <w:szCs w:val="20"/>
              </w:rPr>
              <w:t xml:space="preserve">Parcheggio Astino </w:t>
            </w:r>
            <w:r w:rsidRPr="005A3985">
              <w:rPr>
                <w:rFonts w:cs="Arial"/>
                <w:sz w:val="20"/>
                <w:szCs w:val="20"/>
              </w:rPr>
              <w:t xml:space="preserve">(via Astino) </w:t>
            </w:r>
          </w:p>
          <w:p w14:paraId="33BDF6C4" w14:textId="6FF1D805" w:rsidR="007B0E42" w:rsidRPr="006C6CC1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0"/>
                <w:szCs w:val="20"/>
              </w:rPr>
            </w:pPr>
            <w:r w:rsidRPr="006C6CC1">
              <w:rPr>
                <w:rFonts w:cs="Arial"/>
                <w:sz w:val="20"/>
                <w:szCs w:val="20"/>
              </w:rPr>
              <w:t>Visita guidata</w:t>
            </w:r>
          </w:p>
        </w:tc>
      </w:tr>
    </w:tbl>
    <w:p w14:paraId="638AD4A0" w14:textId="77777777" w:rsidR="004E36B0" w:rsidRPr="006A2E13" w:rsidRDefault="004E36B0" w:rsidP="00523CC4">
      <w:pPr>
        <w:rPr>
          <w:sz w:val="16"/>
          <w:szCs w:val="16"/>
        </w:rPr>
      </w:pPr>
    </w:p>
    <w:sectPr w:rsidR="004E36B0" w:rsidRPr="006A2E13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676" w14:textId="77777777" w:rsidR="005D6B52" w:rsidRDefault="005D6B52" w:rsidP="00DE7D03">
      <w:r>
        <w:separator/>
      </w:r>
    </w:p>
  </w:endnote>
  <w:endnote w:type="continuationSeparator" w:id="0">
    <w:p w14:paraId="25050FD5" w14:textId="77777777" w:rsidR="005D6B52" w:rsidRDefault="005D6B52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B274" w14:textId="77777777" w:rsidR="00E841B4" w:rsidRDefault="00E841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DCF4" w14:textId="77777777" w:rsidR="00E841B4" w:rsidRDefault="00E841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46C" w14:textId="77777777" w:rsidR="00E841B4" w:rsidRDefault="00E841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D830" w14:textId="77777777" w:rsidR="005D6B52" w:rsidRDefault="005D6B52" w:rsidP="00DE7D03">
      <w:r>
        <w:separator/>
      </w:r>
    </w:p>
  </w:footnote>
  <w:footnote w:type="continuationSeparator" w:id="0">
    <w:p w14:paraId="3CAEB67B" w14:textId="77777777" w:rsidR="005D6B52" w:rsidRDefault="005D6B52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84A0" w14:textId="77777777" w:rsidR="00E841B4" w:rsidRDefault="00E841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B029" w14:textId="142A6ED0" w:rsidR="00DE7D03" w:rsidRPr="00DE7D03" w:rsidRDefault="00BD5FDF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05ED2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E841B4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E841B4">
      <w:rPr>
        <w:rFonts w:cs="Arial"/>
        <w:b/>
        <w:bCs/>
        <w:sz w:val="44"/>
      </w:rPr>
      <w:t>2</w:t>
    </w:r>
  </w:p>
  <w:p w14:paraId="4791D5B5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53E2" w14:textId="77777777" w:rsidR="00E841B4" w:rsidRDefault="00E841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E13"/>
    <w:rsid w:val="00191EDA"/>
    <w:rsid w:val="001C0ACE"/>
    <w:rsid w:val="001E72A0"/>
    <w:rsid w:val="0026264E"/>
    <w:rsid w:val="002808B4"/>
    <w:rsid w:val="0028501F"/>
    <w:rsid w:val="0047023F"/>
    <w:rsid w:val="004B5365"/>
    <w:rsid w:val="004E36B0"/>
    <w:rsid w:val="00514453"/>
    <w:rsid w:val="00523CC4"/>
    <w:rsid w:val="005A3985"/>
    <w:rsid w:val="005D4351"/>
    <w:rsid w:val="005D6B52"/>
    <w:rsid w:val="005F6D8B"/>
    <w:rsid w:val="006A2E13"/>
    <w:rsid w:val="006C6CC1"/>
    <w:rsid w:val="006E5873"/>
    <w:rsid w:val="00700639"/>
    <w:rsid w:val="00770F43"/>
    <w:rsid w:val="00773F28"/>
    <w:rsid w:val="0077402E"/>
    <w:rsid w:val="007833CE"/>
    <w:rsid w:val="00791953"/>
    <w:rsid w:val="007B0E42"/>
    <w:rsid w:val="007C3537"/>
    <w:rsid w:val="00830E97"/>
    <w:rsid w:val="00873FBA"/>
    <w:rsid w:val="008A5CEA"/>
    <w:rsid w:val="008D037C"/>
    <w:rsid w:val="00920A6D"/>
    <w:rsid w:val="00936C1C"/>
    <w:rsid w:val="00963621"/>
    <w:rsid w:val="00A41048"/>
    <w:rsid w:val="00BD5FDF"/>
    <w:rsid w:val="00D46A5F"/>
    <w:rsid w:val="00DC5CE5"/>
    <w:rsid w:val="00DD0302"/>
    <w:rsid w:val="00DE7D03"/>
    <w:rsid w:val="00E83EA3"/>
    <w:rsid w:val="00E841B4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24BE4D"/>
  <w15:docId w15:val="{021488E3-2E67-4274-B870-394FD2F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E13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A2E13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6A2E13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7</cp:revision>
  <dcterms:created xsi:type="dcterms:W3CDTF">2020-02-04T12:51:00Z</dcterms:created>
  <dcterms:modified xsi:type="dcterms:W3CDTF">2021-12-03T13:06:00Z</dcterms:modified>
</cp:coreProperties>
</file>