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654A" w14:textId="77777777" w:rsidR="00002992" w:rsidRPr="00837008" w:rsidRDefault="00002992" w:rsidP="00002992">
      <w:pPr>
        <w:rPr>
          <w:sz w:val="20"/>
        </w:rPr>
      </w:pPr>
    </w:p>
    <w:p w14:paraId="42AD91D6" w14:textId="77777777" w:rsidR="00002992" w:rsidRPr="00837008" w:rsidRDefault="00002992" w:rsidP="00002992">
      <w:pPr>
        <w:rPr>
          <w:sz w:val="20"/>
          <w:szCs w:val="20"/>
        </w:rPr>
      </w:pPr>
    </w:p>
    <w:p w14:paraId="17C0A34C" w14:textId="77777777" w:rsidR="00002992" w:rsidRPr="00837008" w:rsidRDefault="00002992" w:rsidP="0000299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80"/>
        <w:gridCol w:w="900"/>
        <w:gridCol w:w="6120"/>
        <w:gridCol w:w="310"/>
      </w:tblGrid>
      <w:tr w:rsidR="00002992" w:rsidRPr="00837008" w14:paraId="3B9B54E2" w14:textId="77777777" w:rsidTr="001779AE">
        <w:trPr>
          <w:trHeight w:val="567"/>
        </w:trPr>
        <w:tc>
          <w:tcPr>
            <w:tcW w:w="468" w:type="dxa"/>
            <w:vAlign w:val="center"/>
          </w:tcPr>
          <w:p w14:paraId="54456B4E" w14:textId="77777777" w:rsidR="00002992" w:rsidRPr="00837008" w:rsidRDefault="00002992" w:rsidP="001779AE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632813B" w14:textId="77777777" w:rsidR="00002992" w:rsidRPr="00837008" w:rsidRDefault="00002992" w:rsidP="001779AE">
            <w:pPr>
              <w:jc w:val="center"/>
              <w:rPr>
                <w:szCs w:val="28"/>
              </w:rPr>
            </w:pPr>
            <w:proofErr w:type="gramStart"/>
            <w:r w:rsidRPr="00837008">
              <w:rPr>
                <w:szCs w:val="28"/>
              </w:rPr>
              <w:t>Modulo  n</w:t>
            </w:r>
            <w:proofErr w:type="gramEnd"/>
            <w:r w:rsidRPr="00837008">
              <w:rPr>
                <w:szCs w:val="28"/>
              </w:rPr>
              <w:t>°</w:t>
            </w:r>
          </w:p>
        </w:tc>
        <w:tc>
          <w:tcPr>
            <w:tcW w:w="900" w:type="dxa"/>
            <w:vAlign w:val="center"/>
          </w:tcPr>
          <w:p w14:paraId="5A946B81" w14:textId="0DBCD8FD" w:rsidR="00002992" w:rsidRPr="00837008" w:rsidRDefault="00002992" w:rsidP="001779AE">
            <w:pPr>
              <w:jc w:val="center"/>
              <w:rPr>
                <w:b/>
                <w:sz w:val="40"/>
                <w:szCs w:val="40"/>
              </w:rPr>
            </w:pPr>
            <w:r w:rsidRPr="00837008">
              <w:rPr>
                <w:b/>
                <w:sz w:val="40"/>
                <w:szCs w:val="40"/>
              </w:rPr>
              <w:t>7</w:t>
            </w:r>
            <w:r w:rsidR="006B24B1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120" w:type="dxa"/>
            <w:vAlign w:val="center"/>
          </w:tcPr>
          <w:p w14:paraId="0AED211D" w14:textId="5BCC912C" w:rsidR="00002992" w:rsidRPr="00837008" w:rsidRDefault="00002992" w:rsidP="001779AE">
            <w:pPr>
              <w:jc w:val="center"/>
              <w:rPr>
                <w:b/>
                <w:i/>
                <w:szCs w:val="28"/>
                <w:lang w:val="en-US"/>
              </w:rPr>
            </w:pPr>
            <w:r w:rsidRPr="00837008">
              <w:rPr>
                <w:b/>
                <w:i/>
                <w:szCs w:val="28"/>
                <w:lang w:val="en-US"/>
              </w:rPr>
              <w:t xml:space="preserve">CAMMINARE FA BENE </w:t>
            </w:r>
            <w:r w:rsidR="006B24B1">
              <w:rPr>
                <w:b/>
                <w:i/>
                <w:szCs w:val="28"/>
                <w:lang w:val="en-US"/>
              </w:rPr>
              <w:t>6</w:t>
            </w:r>
          </w:p>
        </w:tc>
        <w:tc>
          <w:tcPr>
            <w:tcW w:w="310" w:type="dxa"/>
            <w:vAlign w:val="center"/>
          </w:tcPr>
          <w:p w14:paraId="461C0291" w14:textId="77777777" w:rsidR="00002992" w:rsidRPr="00837008" w:rsidRDefault="00002992" w:rsidP="001779AE">
            <w:pPr>
              <w:jc w:val="center"/>
              <w:rPr>
                <w:szCs w:val="28"/>
                <w:lang w:val="en-US"/>
              </w:rPr>
            </w:pPr>
          </w:p>
        </w:tc>
      </w:tr>
    </w:tbl>
    <w:p w14:paraId="511444A2" w14:textId="6875778A" w:rsidR="00002992" w:rsidRDefault="00002992" w:rsidP="00002992">
      <w:pPr>
        <w:rPr>
          <w:sz w:val="24"/>
          <w:lang w:val="en-US"/>
        </w:rPr>
      </w:pPr>
    </w:p>
    <w:p w14:paraId="7D77DB8B" w14:textId="77777777" w:rsidR="00B37BCB" w:rsidRPr="00837008" w:rsidRDefault="00B37BCB" w:rsidP="00002992">
      <w:pPr>
        <w:rPr>
          <w:sz w:val="24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002992" w:rsidRPr="00837008" w14:paraId="6C9E06D3" w14:textId="77777777" w:rsidTr="001779AE">
        <w:trPr>
          <w:trHeight w:val="340"/>
        </w:trPr>
        <w:tc>
          <w:tcPr>
            <w:tcW w:w="1728" w:type="dxa"/>
          </w:tcPr>
          <w:p w14:paraId="1199CF39" w14:textId="77777777" w:rsidR="00002992" w:rsidRPr="00837008" w:rsidRDefault="00002992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4AF856A" w14:textId="77777777" w:rsidR="00002992" w:rsidRPr="00837008" w:rsidRDefault="00002992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Mari Ferrari</w:t>
            </w:r>
          </w:p>
        </w:tc>
      </w:tr>
      <w:tr w:rsidR="00002992" w:rsidRPr="00837008" w14:paraId="7D1FA491" w14:textId="77777777" w:rsidTr="001779AE">
        <w:trPr>
          <w:trHeight w:val="340"/>
        </w:trPr>
        <w:tc>
          <w:tcPr>
            <w:tcW w:w="1728" w:type="dxa"/>
          </w:tcPr>
          <w:p w14:paraId="0578CC42" w14:textId="77777777" w:rsidR="00002992" w:rsidRPr="00837008" w:rsidRDefault="00002992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0640C058" w14:textId="77777777" w:rsidR="00002992" w:rsidRPr="00837008" w:rsidRDefault="00002992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Giovedì    </w:t>
            </w:r>
          </w:p>
        </w:tc>
      </w:tr>
      <w:tr w:rsidR="00002992" w:rsidRPr="00837008" w14:paraId="3FEE0FBD" w14:textId="77777777" w:rsidTr="001779AE">
        <w:trPr>
          <w:trHeight w:val="340"/>
        </w:trPr>
        <w:tc>
          <w:tcPr>
            <w:tcW w:w="1728" w:type="dxa"/>
          </w:tcPr>
          <w:p w14:paraId="41F93C25" w14:textId="77777777" w:rsidR="00002992" w:rsidRPr="00837008" w:rsidRDefault="00002992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11853FD2" w14:textId="77777777" w:rsidR="00002992" w:rsidRPr="00837008" w:rsidRDefault="00002992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9.30 – 11.45</w:t>
            </w:r>
          </w:p>
        </w:tc>
      </w:tr>
      <w:tr w:rsidR="00002992" w:rsidRPr="00837008" w14:paraId="17C8B811" w14:textId="77777777" w:rsidTr="001779AE">
        <w:trPr>
          <w:trHeight w:val="340"/>
        </w:trPr>
        <w:tc>
          <w:tcPr>
            <w:tcW w:w="1728" w:type="dxa"/>
          </w:tcPr>
          <w:p w14:paraId="2ADEA532" w14:textId="77777777" w:rsidR="00002992" w:rsidRPr="00837008" w:rsidRDefault="00002992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3A743958" w14:textId="569F2F94" w:rsidR="00002992" w:rsidRPr="00837008" w:rsidRDefault="00002992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Dal 1</w:t>
            </w:r>
            <w:r w:rsidR="006B24B1">
              <w:rPr>
                <w:sz w:val="22"/>
                <w:szCs w:val="22"/>
              </w:rPr>
              <w:t>7</w:t>
            </w:r>
            <w:r w:rsidRPr="00837008">
              <w:rPr>
                <w:sz w:val="22"/>
                <w:szCs w:val="22"/>
              </w:rPr>
              <w:t>.3.202</w:t>
            </w:r>
            <w:r w:rsidR="006B24B1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 </w:t>
            </w:r>
            <w:r w:rsidR="006B24B1">
              <w:rPr>
                <w:sz w:val="22"/>
                <w:szCs w:val="22"/>
              </w:rPr>
              <w:t>12</w:t>
            </w:r>
            <w:r w:rsidRPr="00837008">
              <w:rPr>
                <w:sz w:val="22"/>
                <w:szCs w:val="22"/>
              </w:rPr>
              <w:t>.5.202</w:t>
            </w:r>
            <w:r w:rsidR="006B24B1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(8 incontri)</w:t>
            </w:r>
          </w:p>
        </w:tc>
      </w:tr>
      <w:tr w:rsidR="00002992" w:rsidRPr="00837008" w14:paraId="71F37B64" w14:textId="77777777" w:rsidTr="001779AE">
        <w:trPr>
          <w:trHeight w:val="340"/>
        </w:trPr>
        <w:tc>
          <w:tcPr>
            <w:tcW w:w="1728" w:type="dxa"/>
          </w:tcPr>
          <w:p w14:paraId="0A4A2884" w14:textId="77777777" w:rsidR="00002992" w:rsidRPr="00837008" w:rsidRDefault="00002992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5A00F63D" w14:textId="2FC0B015" w:rsidR="00002992" w:rsidRPr="00837008" w:rsidRDefault="00002992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Ritrovo parcheggio Croce Rossa (Loreto) (€ </w:t>
            </w:r>
            <w:r w:rsidR="006B24B1">
              <w:rPr>
                <w:sz w:val="22"/>
                <w:szCs w:val="22"/>
              </w:rPr>
              <w:t>20</w:t>
            </w:r>
            <w:r w:rsidRPr="00837008">
              <w:rPr>
                <w:sz w:val="22"/>
                <w:szCs w:val="22"/>
              </w:rPr>
              <w:t>)</w:t>
            </w:r>
          </w:p>
        </w:tc>
      </w:tr>
      <w:tr w:rsidR="00002992" w:rsidRPr="00837008" w14:paraId="69B82C6D" w14:textId="77777777" w:rsidTr="001779AE">
        <w:trPr>
          <w:trHeight w:val="340"/>
        </w:trPr>
        <w:tc>
          <w:tcPr>
            <w:tcW w:w="1728" w:type="dxa"/>
          </w:tcPr>
          <w:p w14:paraId="24D1A77C" w14:textId="77777777" w:rsidR="00002992" w:rsidRPr="00837008" w:rsidRDefault="00002992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1A131924" w14:textId="53AC4E2D" w:rsidR="00002992" w:rsidRPr="00837008" w:rsidRDefault="00002992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 xml:space="preserve">Benessere </w:t>
            </w:r>
            <w:r w:rsidRPr="00837008">
              <w:rPr>
                <w:bCs/>
                <w:sz w:val="22"/>
                <w:szCs w:val="22"/>
              </w:rPr>
              <w:t xml:space="preserve">(max. </w:t>
            </w:r>
            <w:r w:rsidR="006B24B1">
              <w:rPr>
                <w:bCs/>
                <w:sz w:val="22"/>
                <w:szCs w:val="22"/>
              </w:rPr>
              <w:t>25</w:t>
            </w:r>
            <w:r w:rsidRPr="00837008">
              <w:rPr>
                <w:bCs/>
                <w:sz w:val="22"/>
                <w:szCs w:val="22"/>
              </w:rPr>
              <w:t>)</w:t>
            </w:r>
          </w:p>
        </w:tc>
      </w:tr>
      <w:tr w:rsidR="00002992" w:rsidRPr="00837008" w14:paraId="6F590317" w14:textId="77777777" w:rsidTr="001779AE">
        <w:trPr>
          <w:trHeight w:val="1192"/>
        </w:trPr>
        <w:tc>
          <w:tcPr>
            <w:tcW w:w="1728" w:type="dxa"/>
          </w:tcPr>
          <w:p w14:paraId="598D5432" w14:textId="77777777" w:rsidR="00002992" w:rsidRPr="00837008" w:rsidRDefault="00002992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DE3F302" w14:textId="77777777" w:rsidR="00002992" w:rsidRPr="00837008" w:rsidRDefault="00002992" w:rsidP="001779AE">
            <w:pPr>
              <w:pStyle w:val="Corpo"/>
              <w:jc w:val="both"/>
              <w:rPr>
                <w:rFonts w:ascii="Arial" w:hAnsi="Arial" w:cs="Arial"/>
                <w:i/>
                <w:iCs/>
              </w:rPr>
            </w:pPr>
            <w:r w:rsidRPr="00837008">
              <w:rPr>
                <w:rFonts w:ascii="Arial" w:hAnsi="Arial" w:cs="Arial"/>
                <w:i/>
                <w:iCs/>
              </w:rPr>
              <w:t xml:space="preserve">Le camminate mattutine con Terza Università sono diventate per molte persone un appuntamento imperdibile. Sappiamo che camminare fa bene e avere l’impegno con un gruppo aiuta ad essere costanti, superando le scuse dettate dalla pigrizia. I percorsi sono piacevoli e non troppo impegnativi (da 7 a 10 Km), il passo consente di fare quattro chiacchiere, è prevista una sosta per il caffè. Serve solo avere una certa abitudine a camminare e un po’ di buona volontà. </w:t>
            </w:r>
          </w:p>
          <w:p w14:paraId="4CEE5C55" w14:textId="77777777" w:rsidR="00002992" w:rsidRPr="00837008" w:rsidRDefault="00002992" w:rsidP="001779AE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002992" w:rsidRPr="00837008" w14:paraId="7B327A13" w14:textId="77777777" w:rsidTr="001779AE">
        <w:trPr>
          <w:trHeight w:val="340"/>
        </w:trPr>
        <w:tc>
          <w:tcPr>
            <w:tcW w:w="1728" w:type="dxa"/>
          </w:tcPr>
          <w:p w14:paraId="44D87DDE" w14:textId="77777777" w:rsidR="00002992" w:rsidRPr="00837008" w:rsidRDefault="00002992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406198DF" w14:textId="77777777" w:rsidR="00002992" w:rsidRPr="00837008" w:rsidRDefault="00002992" w:rsidP="001779AE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5A822DA7" w14:textId="77777777" w:rsidR="00002992" w:rsidRPr="00837008" w:rsidRDefault="00002992" w:rsidP="00002992">
      <w:pPr>
        <w:rPr>
          <w:sz w:val="32"/>
          <w:szCs w:val="32"/>
        </w:rPr>
      </w:pPr>
    </w:p>
    <w:p w14:paraId="4F1E3828" w14:textId="77777777" w:rsidR="00002992" w:rsidRPr="00837008" w:rsidRDefault="00002992" w:rsidP="00002992">
      <w:pPr>
        <w:rPr>
          <w:b/>
          <w:sz w:val="24"/>
        </w:rPr>
      </w:pPr>
      <w:r w:rsidRPr="00837008">
        <w:rPr>
          <w:b/>
          <w:sz w:val="24"/>
        </w:rPr>
        <w:t xml:space="preserve">Calendario    </w:t>
      </w:r>
    </w:p>
    <w:p w14:paraId="555D443A" w14:textId="77777777" w:rsidR="00002992" w:rsidRPr="00837008" w:rsidRDefault="00002992" w:rsidP="00002992">
      <w:pPr>
        <w:rPr>
          <w:sz w:val="16"/>
          <w:szCs w:val="16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523"/>
        <w:gridCol w:w="7865"/>
      </w:tblGrid>
      <w:tr w:rsidR="006B24B1" w:rsidRPr="00837008" w14:paraId="4FC3B5C8" w14:textId="77777777" w:rsidTr="006B24B1">
        <w:trPr>
          <w:trHeight w:val="567"/>
        </w:trPr>
        <w:tc>
          <w:tcPr>
            <w:tcW w:w="390" w:type="dxa"/>
          </w:tcPr>
          <w:p w14:paraId="760F3BE9" w14:textId="77777777" w:rsidR="006B24B1" w:rsidRPr="00837008" w:rsidRDefault="006B24B1" w:rsidP="001779A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3" w:type="dxa"/>
          </w:tcPr>
          <w:p w14:paraId="7E94737D" w14:textId="4082DAE9" w:rsidR="006B24B1" w:rsidRPr="00837008" w:rsidRDefault="00741303" w:rsidP="001779AE">
            <w:pPr>
              <w:jc w:val="both"/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65" w:type="dxa"/>
          </w:tcPr>
          <w:p w14:paraId="0B156B58" w14:textId="55A03815" w:rsidR="006B24B1" w:rsidRPr="00837008" w:rsidRDefault="006B24B1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Ritrovo parcheggio Croce Rossa (Loreto)</w:t>
            </w:r>
          </w:p>
        </w:tc>
      </w:tr>
      <w:tr w:rsidR="006B24B1" w:rsidRPr="00837008" w14:paraId="5973BE7B" w14:textId="77777777" w:rsidTr="006B24B1">
        <w:trPr>
          <w:trHeight w:val="567"/>
        </w:trPr>
        <w:tc>
          <w:tcPr>
            <w:tcW w:w="390" w:type="dxa"/>
          </w:tcPr>
          <w:p w14:paraId="222196F2" w14:textId="77777777" w:rsidR="006B24B1" w:rsidRPr="00837008" w:rsidRDefault="006B24B1" w:rsidP="001779A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3" w:type="dxa"/>
          </w:tcPr>
          <w:p w14:paraId="72478533" w14:textId="65DC7E12" w:rsidR="006B24B1" w:rsidRPr="00837008" w:rsidRDefault="00741303" w:rsidP="00177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65" w:type="dxa"/>
          </w:tcPr>
          <w:p w14:paraId="437E258F" w14:textId="201F77E6" w:rsidR="006B24B1" w:rsidRPr="00837008" w:rsidRDefault="006B24B1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Ritrovo parcheggio Croce Rossa (Loreto)</w:t>
            </w:r>
          </w:p>
        </w:tc>
      </w:tr>
      <w:tr w:rsidR="006B24B1" w:rsidRPr="00837008" w14:paraId="1D2761A8" w14:textId="77777777" w:rsidTr="006B24B1">
        <w:trPr>
          <w:trHeight w:val="567"/>
        </w:trPr>
        <w:tc>
          <w:tcPr>
            <w:tcW w:w="390" w:type="dxa"/>
          </w:tcPr>
          <w:p w14:paraId="485F653A" w14:textId="77777777" w:rsidR="006B24B1" w:rsidRPr="00837008" w:rsidRDefault="006B24B1" w:rsidP="001779A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3" w:type="dxa"/>
          </w:tcPr>
          <w:p w14:paraId="409BA3D2" w14:textId="5BDF8DC3" w:rsidR="006B24B1" w:rsidRPr="00837008" w:rsidRDefault="00741303" w:rsidP="00177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65" w:type="dxa"/>
          </w:tcPr>
          <w:p w14:paraId="3EF376F5" w14:textId="3CCDDCC7" w:rsidR="006B24B1" w:rsidRPr="00837008" w:rsidRDefault="006B24B1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Ritrovo parcheggio Croce Rossa (Loreto)</w:t>
            </w:r>
          </w:p>
        </w:tc>
      </w:tr>
      <w:tr w:rsidR="006B24B1" w:rsidRPr="00837008" w14:paraId="438AA419" w14:textId="77777777" w:rsidTr="006B24B1">
        <w:trPr>
          <w:trHeight w:val="567"/>
        </w:trPr>
        <w:tc>
          <w:tcPr>
            <w:tcW w:w="390" w:type="dxa"/>
          </w:tcPr>
          <w:p w14:paraId="0ADA3CE8" w14:textId="77777777" w:rsidR="006B24B1" w:rsidRPr="00837008" w:rsidRDefault="006B24B1" w:rsidP="001779A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3" w:type="dxa"/>
          </w:tcPr>
          <w:p w14:paraId="4D96A083" w14:textId="4C1F5AE4" w:rsidR="006B24B1" w:rsidRPr="00837008" w:rsidRDefault="00741303" w:rsidP="00177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07.04.2022</w:t>
            </w:r>
          </w:p>
        </w:tc>
        <w:tc>
          <w:tcPr>
            <w:tcW w:w="7865" w:type="dxa"/>
          </w:tcPr>
          <w:p w14:paraId="6E1C0221" w14:textId="2DE88DDA" w:rsidR="006B24B1" w:rsidRPr="00837008" w:rsidRDefault="006B24B1" w:rsidP="001779AE">
            <w:pPr>
              <w:jc w:val="both"/>
              <w:rPr>
                <w:rFonts w:cs="Arial"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Ritrovo parcheggio Croce Rossa (Loreto)</w:t>
            </w:r>
          </w:p>
        </w:tc>
      </w:tr>
      <w:tr w:rsidR="00741303" w:rsidRPr="00837008" w14:paraId="7DE40E0D" w14:textId="77777777" w:rsidTr="006B24B1">
        <w:trPr>
          <w:trHeight w:val="567"/>
        </w:trPr>
        <w:tc>
          <w:tcPr>
            <w:tcW w:w="390" w:type="dxa"/>
          </w:tcPr>
          <w:p w14:paraId="38C63384" w14:textId="77777777" w:rsidR="00741303" w:rsidRPr="00837008" w:rsidRDefault="00741303" w:rsidP="00741303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3" w:type="dxa"/>
          </w:tcPr>
          <w:p w14:paraId="48D46E05" w14:textId="27F0C6EE" w:rsidR="00741303" w:rsidRPr="00837008" w:rsidRDefault="00741303" w:rsidP="00741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74FBD">
              <w:rPr>
                <w:sz w:val="22"/>
                <w:szCs w:val="22"/>
              </w:rPr>
              <w:t>.04.2022</w:t>
            </w:r>
          </w:p>
        </w:tc>
        <w:tc>
          <w:tcPr>
            <w:tcW w:w="7865" w:type="dxa"/>
          </w:tcPr>
          <w:p w14:paraId="40E0748D" w14:textId="2698A3E6" w:rsidR="00741303" w:rsidRPr="00837008" w:rsidRDefault="00741303" w:rsidP="00741303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Ritrovo parcheggio Croce Rossa (Loreto)</w:t>
            </w:r>
          </w:p>
        </w:tc>
      </w:tr>
      <w:tr w:rsidR="00741303" w:rsidRPr="00837008" w14:paraId="27B88BE4" w14:textId="77777777" w:rsidTr="006B24B1">
        <w:trPr>
          <w:trHeight w:val="567"/>
        </w:trPr>
        <w:tc>
          <w:tcPr>
            <w:tcW w:w="390" w:type="dxa"/>
          </w:tcPr>
          <w:p w14:paraId="30FBF7D8" w14:textId="77777777" w:rsidR="00741303" w:rsidRPr="00837008" w:rsidRDefault="00741303" w:rsidP="00741303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3" w:type="dxa"/>
          </w:tcPr>
          <w:p w14:paraId="08EF9BAA" w14:textId="0EC2C6B8" w:rsidR="00741303" w:rsidRPr="00837008" w:rsidRDefault="00741303" w:rsidP="00741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74FBD">
              <w:rPr>
                <w:sz w:val="22"/>
                <w:szCs w:val="22"/>
              </w:rPr>
              <w:t>.04.2022</w:t>
            </w:r>
          </w:p>
        </w:tc>
        <w:tc>
          <w:tcPr>
            <w:tcW w:w="7865" w:type="dxa"/>
          </w:tcPr>
          <w:p w14:paraId="716E18C1" w14:textId="188D89E4" w:rsidR="00741303" w:rsidRPr="00837008" w:rsidRDefault="00741303" w:rsidP="00741303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Ritrovo parcheggio Croce Rossa (Loreto)</w:t>
            </w:r>
          </w:p>
        </w:tc>
      </w:tr>
      <w:tr w:rsidR="006B24B1" w:rsidRPr="00837008" w14:paraId="354919BD" w14:textId="77777777" w:rsidTr="006B24B1">
        <w:trPr>
          <w:trHeight w:val="567"/>
        </w:trPr>
        <w:tc>
          <w:tcPr>
            <w:tcW w:w="390" w:type="dxa"/>
          </w:tcPr>
          <w:p w14:paraId="6DDB7355" w14:textId="77777777" w:rsidR="006B24B1" w:rsidRPr="00837008" w:rsidRDefault="006B24B1" w:rsidP="001779A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3" w:type="dxa"/>
          </w:tcPr>
          <w:p w14:paraId="32B02A45" w14:textId="632BC4B1" w:rsidR="006B24B1" w:rsidRPr="00837008" w:rsidRDefault="00741303" w:rsidP="00177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65" w:type="dxa"/>
          </w:tcPr>
          <w:p w14:paraId="530300F8" w14:textId="6B338632" w:rsidR="006B24B1" w:rsidRPr="00837008" w:rsidRDefault="006B24B1" w:rsidP="001779AE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Ritrovo parcheggio Croce Rossa (Loreto)</w:t>
            </w:r>
          </w:p>
        </w:tc>
      </w:tr>
      <w:tr w:rsidR="006B24B1" w:rsidRPr="00837008" w14:paraId="67BA7E32" w14:textId="77777777" w:rsidTr="006B24B1">
        <w:trPr>
          <w:trHeight w:val="567"/>
        </w:trPr>
        <w:tc>
          <w:tcPr>
            <w:tcW w:w="390" w:type="dxa"/>
          </w:tcPr>
          <w:p w14:paraId="506D33DD" w14:textId="77777777" w:rsidR="006B24B1" w:rsidRPr="00837008" w:rsidRDefault="006B24B1" w:rsidP="001779A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23" w:type="dxa"/>
          </w:tcPr>
          <w:p w14:paraId="135A139D" w14:textId="3650279C" w:rsidR="006B24B1" w:rsidRPr="00837008" w:rsidRDefault="00741303" w:rsidP="001779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65" w:type="dxa"/>
          </w:tcPr>
          <w:p w14:paraId="1D693247" w14:textId="2B526785" w:rsidR="006B24B1" w:rsidRPr="00837008" w:rsidRDefault="006B24B1" w:rsidP="001779AE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Ritrovo parcheggio Croce Rossa (Loreto)</w:t>
            </w:r>
          </w:p>
        </w:tc>
      </w:tr>
    </w:tbl>
    <w:p w14:paraId="78882B0A" w14:textId="77777777" w:rsidR="004E36B0" w:rsidRPr="00523CC4" w:rsidRDefault="004E36B0" w:rsidP="00523CC4">
      <w:pPr>
        <w:rPr>
          <w:sz w:val="22"/>
          <w:szCs w:val="22"/>
        </w:rPr>
      </w:pPr>
    </w:p>
    <w:sectPr w:rsidR="004E36B0" w:rsidRPr="00523CC4" w:rsidSect="001E72A0">
      <w:headerReference w:type="default" r:id="rId6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F1A7" w14:textId="77777777" w:rsidR="002C547E" w:rsidRDefault="002C547E" w:rsidP="00DE7D03">
      <w:r>
        <w:separator/>
      </w:r>
    </w:p>
  </w:endnote>
  <w:endnote w:type="continuationSeparator" w:id="0">
    <w:p w14:paraId="6C847B1B" w14:textId="77777777" w:rsidR="002C547E" w:rsidRDefault="002C547E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0789" w14:textId="77777777" w:rsidR="002C547E" w:rsidRDefault="002C547E" w:rsidP="00DE7D03">
      <w:r>
        <w:separator/>
      </w:r>
    </w:p>
  </w:footnote>
  <w:footnote w:type="continuationSeparator" w:id="0">
    <w:p w14:paraId="0CF81CE8" w14:textId="77777777" w:rsidR="002C547E" w:rsidRDefault="002C547E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8DF6" w14:textId="00383D1B" w:rsidR="00DE7D03" w:rsidRPr="00DE7D03" w:rsidRDefault="00B37BCB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67D0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6B24B1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6B24B1">
      <w:rPr>
        <w:rFonts w:cs="Arial"/>
        <w:b/>
        <w:bCs/>
        <w:sz w:val="44"/>
      </w:rPr>
      <w:t>2</w:t>
    </w:r>
  </w:p>
  <w:p w14:paraId="2D73EB30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992"/>
    <w:rsid w:val="00002992"/>
    <w:rsid w:val="00191EDA"/>
    <w:rsid w:val="001C0ACE"/>
    <w:rsid w:val="001E72A0"/>
    <w:rsid w:val="002808B4"/>
    <w:rsid w:val="0028501F"/>
    <w:rsid w:val="002C547E"/>
    <w:rsid w:val="0047023F"/>
    <w:rsid w:val="004E36B0"/>
    <w:rsid w:val="00514453"/>
    <w:rsid w:val="00523CC4"/>
    <w:rsid w:val="005D4351"/>
    <w:rsid w:val="005F6D8B"/>
    <w:rsid w:val="006B24B1"/>
    <w:rsid w:val="006E5873"/>
    <w:rsid w:val="00700639"/>
    <w:rsid w:val="00741303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8D037C"/>
    <w:rsid w:val="00920A6D"/>
    <w:rsid w:val="00936C1C"/>
    <w:rsid w:val="00963621"/>
    <w:rsid w:val="00A41048"/>
    <w:rsid w:val="00B37BCB"/>
    <w:rsid w:val="00D46A5F"/>
    <w:rsid w:val="00DC5CE5"/>
    <w:rsid w:val="00DD0302"/>
    <w:rsid w:val="00DE7D03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5AD657"/>
  <w15:docId w15:val="{9086B0E9-4870-40F6-9F5A-F632E68B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2992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customStyle="1" w:styleId="Corpo">
    <w:name w:val="Corpo"/>
    <w:rsid w:val="00002992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D'Arcangelo Mara</cp:lastModifiedBy>
  <cp:revision>3</cp:revision>
  <dcterms:created xsi:type="dcterms:W3CDTF">2020-02-04T12:53:00Z</dcterms:created>
  <dcterms:modified xsi:type="dcterms:W3CDTF">2021-12-03T13:55:00Z</dcterms:modified>
</cp:coreProperties>
</file>