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08DF" w14:textId="77777777" w:rsidR="00291D65" w:rsidRPr="00837008" w:rsidRDefault="00291D65" w:rsidP="00291D65">
      <w:pPr>
        <w:rPr>
          <w:sz w:val="24"/>
        </w:rPr>
      </w:pPr>
      <w:bookmarkStart w:id="0" w:name="_Hlk2418647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80"/>
        <w:gridCol w:w="900"/>
        <w:gridCol w:w="6116"/>
        <w:gridCol w:w="314"/>
      </w:tblGrid>
      <w:tr w:rsidR="00291D65" w:rsidRPr="00837008" w14:paraId="2B938A99" w14:textId="77777777" w:rsidTr="001779AE">
        <w:trPr>
          <w:trHeight w:val="567"/>
        </w:trPr>
        <w:tc>
          <w:tcPr>
            <w:tcW w:w="468" w:type="dxa"/>
            <w:vAlign w:val="center"/>
          </w:tcPr>
          <w:p w14:paraId="6E631C4A" w14:textId="77777777" w:rsidR="00291D65" w:rsidRPr="00837008" w:rsidRDefault="00291D65" w:rsidP="001779AE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6B413572" w14:textId="77777777" w:rsidR="00291D65" w:rsidRPr="00837008" w:rsidRDefault="00291D65" w:rsidP="001779AE">
            <w:pPr>
              <w:jc w:val="center"/>
              <w:rPr>
                <w:szCs w:val="28"/>
              </w:rPr>
            </w:pPr>
            <w:proofErr w:type="gramStart"/>
            <w:r w:rsidRPr="00837008">
              <w:rPr>
                <w:szCs w:val="28"/>
              </w:rPr>
              <w:t>Modulo  n</w:t>
            </w:r>
            <w:proofErr w:type="gramEnd"/>
            <w:r w:rsidRPr="00837008">
              <w:rPr>
                <w:szCs w:val="28"/>
              </w:rPr>
              <w:t>°</w:t>
            </w:r>
          </w:p>
        </w:tc>
        <w:tc>
          <w:tcPr>
            <w:tcW w:w="900" w:type="dxa"/>
            <w:vAlign w:val="center"/>
          </w:tcPr>
          <w:p w14:paraId="3FAC4C47" w14:textId="00134A68" w:rsidR="00291D65" w:rsidRPr="00837008" w:rsidRDefault="00291D65" w:rsidP="001779AE">
            <w:pPr>
              <w:jc w:val="center"/>
              <w:rPr>
                <w:b/>
                <w:sz w:val="40"/>
                <w:szCs w:val="40"/>
              </w:rPr>
            </w:pPr>
            <w:r w:rsidRPr="00837008">
              <w:rPr>
                <w:b/>
                <w:sz w:val="40"/>
                <w:szCs w:val="40"/>
              </w:rPr>
              <w:t>7</w:t>
            </w:r>
            <w:r w:rsidR="00F87C9B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116" w:type="dxa"/>
            <w:vAlign w:val="center"/>
          </w:tcPr>
          <w:p w14:paraId="4FF70EFE" w14:textId="77777777" w:rsidR="00291D65" w:rsidRPr="00837008" w:rsidRDefault="00291D65" w:rsidP="001779AE">
            <w:pPr>
              <w:jc w:val="center"/>
              <w:rPr>
                <w:b/>
                <w:i/>
                <w:szCs w:val="28"/>
              </w:rPr>
            </w:pPr>
            <w:r w:rsidRPr="00837008">
              <w:rPr>
                <w:b/>
                <w:i/>
                <w:szCs w:val="28"/>
              </w:rPr>
              <w:t>YOGA 3</w:t>
            </w:r>
          </w:p>
        </w:tc>
        <w:tc>
          <w:tcPr>
            <w:tcW w:w="314" w:type="dxa"/>
            <w:vAlign w:val="center"/>
          </w:tcPr>
          <w:p w14:paraId="5406FFE3" w14:textId="77777777" w:rsidR="00291D65" w:rsidRPr="00837008" w:rsidRDefault="00291D65" w:rsidP="001779AE">
            <w:pPr>
              <w:jc w:val="center"/>
              <w:rPr>
                <w:szCs w:val="28"/>
              </w:rPr>
            </w:pPr>
          </w:p>
        </w:tc>
      </w:tr>
    </w:tbl>
    <w:p w14:paraId="5638CEF8" w14:textId="77777777" w:rsidR="00291D65" w:rsidRPr="00837008" w:rsidRDefault="00291D65" w:rsidP="00291D65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291D65" w:rsidRPr="00837008" w14:paraId="636F9322" w14:textId="77777777" w:rsidTr="001779AE">
        <w:trPr>
          <w:trHeight w:val="340"/>
        </w:trPr>
        <w:tc>
          <w:tcPr>
            <w:tcW w:w="1728" w:type="dxa"/>
          </w:tcPr>
          <w:p w14:paraId="5C68F38F" w14:textId="77777777" w:rsidR="00291D65" w:rsidRPr="00837008" w:rsidRDefault="00291D65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41548B44" w14:textId="77777777" w:rsidR="00291D65" w:rsidRPr="00837008" w:rsidRDefault="00291D65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Lucia Lizzola </w:t>
            </w:r>
          </w:p>
        </w:tc>
      </w:tr>
      <w:tr w:rsidR="00291D65" w:rsidRPr="00837008" w14:paraId="72889D44" w14:textId="77777777" w:rsidTr="001779AE">
        <w:trPr>
          <w:trHeight w:val="340"/>
        </w:trPr>
        <w:tc>
          <w:tcPr>
            <w:tcW w:w="1728" w:type="dxa"/>
          </w:tcPr>
          <w:p w14:paraId="4A6C5A9D" w14:textId="77777777" w:rsidR="00291D65" w:rsidRPr="00837008" w:rsidRDefault="00291D65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9DD1C04" w14:textId="77777777" w:rsidR="00291D65" w:rsidRPr="00837008" w:rsidRDefault="00291D65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Giovedì</w:t>
            </w:r>
          </w:p>
        </w:tc>
      </w:tr>
      <w:tr w:rsidR="00291D65" w:rsidRPr="00837008" w14:paraId="45125A89" w14:textId="77777777" w:rsidTr="001779AE">
        <w:trPr>
          <w:trHeight w:val="340"/>
        </w:trPr>
        <w:tc>
          <w:tcPr>
            <w:tcW w:w="1728" w:type="dxa"/>
          </w:tcPr>
          <w:p w14:paraId="7E063568" w14:textId="77777777" w:rsidR="00291D65" w:rsidRPr="00837008" w:rsidRDefault="00291D65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4F3BD2C9" w14:textId="77777777" w:rsidR="00291D65" w:rsidRPr="00837008" w:rsidRDefault="00291D65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10.00 – 11.30</w:t>
            </w:r>
          </w:p>
        </w:tc>
      </w:tr>
      <w:tr w:rsidR="00291D65" w:rsidRPr="00837008" w14:paraId="714B6A0B" w14:textId="77777777" w:rsidTr="001779AE">
        <w:trPr>
          <w:trHeight w:val="340"/>
        </w:trPr>
        <w:tc>
          <w:tcPr>
            <w:tcW w:w="1728" w:type="dxa"/>
          </w:tcPr>
          <w:p w14:paraId="6C281AB9" w14:textId="77777777" w:rsidR="00291D65" w:rsidRPr="00837008" w:rsidRDefault="00291D65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59962D0E" w14:textId="2E5E7A6E" w:rsidR="00291D65" w:rsidRPr="00837008" w:rsidRDefault="00291D65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Dal 1</w:t>
            </w:r>
            <w:r w:rsidR="00F87C9B">
              <w:rPr>
                <w:sz w:val="22"/>
                <w:szCs w:val="22"/>
              </w:rPr>
              <w:t>7</w:t>
            </w:r>
            <w:r w:rsidRPr="00837008">
              <w:rPr>
                <w:sz w:val="22"/>
                <w:szCs w:val="22"/>
              </w:rPr>
              <w:t>.3.202</w:t>
            </w:r>
            <w:r w:rsidR="00F87C9B"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 xml:space="preserve"> al 2</w:t>
            </w:r>
            <w:r w:rsidR="00F87C9B">
              <w:rPr>
                <w:sz w:val="22"/>
                <w:szCs w:val="22"/>
              </w:rPr>
              <w:t>6</w:t>
            </w:r>
            <w:r w:rsidRPr="00837008">
              <w:rPr>
                <w:sz w:val="22"/>
                <w:szCs w:val="22"/>
              </w:rPr>
              <w:t>.5.202</w:t>
            </w:r>
            <w:r w:rsidR="00F87C9B">
              <w:rPr>
                <w:sz w:val="22"/>
                <w:szCs w:val="22"/>
              </w:rPr>
              <w:t>2</w:t>
            </w:r>
          </w:p>
        </w:tc>
      </w:tr>
      <w:tr w:rsidR="00291D65" w:rsidRPr="00837008" w14:paraId="3E23D0D1" w14:textId="77777777" w:rsidTr="001779AE">
        <w:trPr>
          <w:trHeight w:val="340"/>
        </w:trPr>
        <w:tc>
          <w:tcPr>
            <w:tcW w:w="1728" w:type="dxa"/>
          </w:tcPr>
          <w:p w14:paraId="753020C7" w14:textId="77777777" w:rsidR="00291D65" w:rsidRPr="00837008" w:rsidRDefault="00291D65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52666B00" w14:textId="692461FD" w:rsidR="00291D65" w:rsidRPr="00837008" w:rsidRDefault="00291D65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Palestra Ananda, via A. Maj 10/i (€ </w:t>
            </w:r>
            <w:r w:rsidR="00F87C9B">
              <w:rPr>
                <w:sz w:val="22"/>
                <w:szCs w:val="22"/>
              </w:rPr>
              <w:t>40</w:t>
            </w:r>
            <w:r w:rsidRPr="00837008">
              <w:rPr>
                <w:sz w:val="22"/>
                <w:szCs w:val="22"/>
              </w:rPr>
              <w:t>)</w:t>
            </w:r>
          </w:p>
        </w:tc>
      </w:tr>
      <w:tr w:rsidR="00291D65" w:rsidRPr="00837008" w14:paraId="01E110C3" w14:textId="77777777" w:rsidTr="001779AE">
        <w:trPr>
          <w:trHeight w:val="340"/>
        </w:trPr>
        <w:tc>
          <w:tcPr>
            <w:tcW w:w="1728" w:type="dxa"/>
          </w:tcPr>
          <w:p w14:paraId="7F0EB864" w14:textId="77777777" w:rsidR="00291D65" w:rsidRPr="00837008" w:rsidRDefault="00291D65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72C4C5B1" w14:textId="5334584F" w:rsidR="00291D65" w:rsidRPr="00837008" w:rsidRDefault="00291D65" w:rsidP="001779AE">
            <w:pPr>
              <w:rPr>
                <w:b/>
                <w:sz w:val="22"/>
                <w:szCs w:val="22"/>
              </w:rPr>
            </w:pPr>
            <w:proofErr w:type="spellStart"/>
            <w:r w:rsidRPr="00837008">
              <w:rPr>
                <w:b/>
                <w:sz w:val="22"/>
                <w:szCs w:val="22"/>
              </w:rPr>
              <w:t>Hata</w:t>
            </w:r>
            <w:proofErr w:type="spellEnd"/>
            <w:r w:rsidRPr="00837008">
              <w:rPr>
                <w:b/>
                <w:sz w:val="22"/>
                <w:szCs w:val="22"/>
              </w:rPr>
              <w:t xml:space="preserve"> Yoga </w:t>
            </w:r>
            <w:r w:rsidRPr="00837008">
              <w:rPr>
                <w:bCs/>
                <w:sz w:val="22"/>
                <w:szCs w:val="22"/>
              </w:rPr>
              <w:t>(max. 2</w:t>
            </w:r>
            <w:r w:rsidR="00F87C9B">
              <w:rPr>
                <w:bCs/>
                <w:sz w:val="22"/>
                <w:szCs w:val="22"/>
              </w:rPr>
              <w:t>0</w:t>
            </w:r>
            <w:r w:rsidRPr="00837008">
              <w:rPr>
                <w:bCs/>
                <w:sz w:val="22"/>
                <w:szCs w:val="22"/>
              </w:rPr>
              <w:t>)</w:t>
            </w:r>
          </w:p>
        </w:tc>
      </w:tr>
      <w:tr w:rsidR="00291D65" w:rsidRPr="00837008" w14:paraId="3460774E" w14:textId="77777777" w:rsidTr="001779AE">
        <w:trPr>
          <w:trHeight w:val="727"/>
        </w:trPr>
        <w:tc>
          <w:tcPr>
            <w:tcW w:w="1728" w:type="dxa"/>
          </w:tcPr>
          <w:p w14:paraId="324CCD40" w14:textId="77777777" w:rsidR="00291D65" w:rsidRPr="00837008" w:rsidRDefault="00291D65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476AE3DF" w14:textId="77777777" w:rsidR="00291D65" w:rsidRPr="00837008" w:rsidRDefault="00291D65" w:rsidP="001779AE">
            <w:pPr>
              <w:spacing w:after="120"/>
              <w:jc w:val="both"/>
              <w:rPr>
                <w:rFonts w:cs="Arial"/>
                <w:i/>
                <w:sz w:val="22"/>
                <w:szCs w:val="22"/>
              </w:rPr>
            </w:pPr>
            <w:r w:rsidRPr="00837008">
              <w:rPr>
                <w:rFonts w:cs="Arial"/>
                <w:i/>
                <w:sz w:val="22"/>
                <w:szCs w:val="22"/>
              </w:rPr>
              <w:t xml:space="preserve">Il corso è rivolto a tutti coloro che, complessivamente in buona salute, intendono accostarsi alla pratica dello yoga attraverso gli esercizi di base o a chi intende continuare ad esercitarsi. Attraverso la pratica è possibile raggiungere il benessere del proprio corpo e costruire quegli atteggiamenti mentali positivi che costituiscono il fondamento dello yoga. </w:t>
            </w:r>
          </w:p>
          <w:p w14:paraId="6AB4C7C3" w14:textId="77777777" w:rsidR="00291D65" w:rsidRPr="00837008" w:rsidRDefault="00291D65" w:rsidP="001779AE">
            <w:pPr>
              <w:spacing w:after="8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837008">
              <w:rPr>
                <w:rFonts w:cs="Arial"/>
                <w:sz w:val="22"/>
                <w:szCs w:val="22"/>
              </w:rPr>
              <w:t>N.B. Portare una copertina (i materassini sono in dotazione).</w:t>
            </w:r>
          </w:p>
        </w:tc>
      </w:tr>
      <w:tr w:rsidR="00291D65" w:rsidRPr="00837008" w14:paraId="6B9C256B" w14:textId="77777777" w:rsidTr="001779AE">
        <w:trPr>
          <w:trHeight w:val="340"/>
        </w:trPr>
        <w:tc>
          <w:tcPr>
            <w:tcW w:w="1728" w:type="dxa"/>
          </w:tcPr>
          <w:p w14:paraId="73CDC1A7" w14:textId="77777777" w:rsidR="00291D65" w:rsidRPr="00837008" w:rsidRDefault="00291D65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378B0719" w14:textId="798B92F7" w:rsidR="00291D65" w:rsidRPr="00A024A2" w:rsidRDefault="00291D65" w:rsidP="001779AE">
            <w:pPr>
              <w:jc w:val="both"/>
              <w:rPr>
                <w:sz w:val="22"/>
                <w:szCs w:val="22"/>
              </w:rPr>
            </w:pPr>
          </w:p>
        </w:tc>
      </w:tr>
    </w:tbl>
    <w:p w14:paraId="605463D1" w14:textId="77777777" w:rsidR="00291D65" w:rsidRPr="00837008" w:rsidRDefault="00291D65" w:rsidP="00291D65">
      <w:pPr>
        <w:spacing w:before="80" w:after="60"/>
        <w:rPr>
          <w:sz w:val="20"/>
        </w:rPr>
      </w:pPr>
      <w:r w:rsidRPr="00837008">
        <w:rPr>
          <w:b/>
          <w:bCs/>
          <w:sz w:val="20"/>
        </w:rPr>
        <w:t>La seduta di Yoga, di norma, ha sei fasi</w:t>
      </w:r>
    </w:p>
    <w:p w14:paraId="20864323" w14:textId="77777777" w:rsidR="00291D65" w:rsidRPr="00837008" w:rsidRDefault="00291D65" w:rsidP="00291D65">
      <w:pPr>
        <w:numPr>
          <w:ilvl w:val="0"/>
          <w:numId w:val="1"/>
        </w:numPr>
        <w:spacing w:after="60"/>
        <w:rPr>
          <w:sz w:val="20"/>
        </w:rPr>
      </w:pPr>
      <w:r w:rsidRPr="00837008">
        <w:rPr>
          <w:sz w:val="20"/>
        </w:rPr>
        <w:t>Decontrazione. Percezione/osservazione del corpo, del respiro</w:t>
      </w:r>
    </w:p>
    <w:p w14:paraId="59CA5301" w14:textId="77777777" w:rsidR="00291D65" w:rsidRPr="00837008" w:rsidRDefault="00291D65" w:rsidP="00291D65">
      <w:pPr>
        <w:numPr>
          <w:ilvl w:val="0"/>
          <w:numId w:val="1"/>
        </w:numPr>
        <w:spacing w:after="60"/>
        <w:rPr>
          <w:sz w:val="20"/>
        </w:rPr>
      </w:pPr>
      <w:r w:rsidRPr="00837008">
        <w:rPr>
          <w:sz w:val="20"/>
        </w:rPr>
        <w:t xml:space="preserve">PAWANMUKTASANA o posizioni del vento, che liberano le articolazioni, </w:t>
      </w:r>
      <w:proofErr w:type="spellStart"/>
      <w:r w:rsidRPr="00837008">
        <w:rPr>
          <w:sz w:val="20"/>
        </w:rPr>
        <w:t>agiscono</w:t>
      </w:r>
      <w:proofErr w:type="spellEnd"/>
      <w:r w:rsidRPr="00837008">
        <w:rPr>
          <w:sz w:val="20"/>
        </w:rPr>
        <w:t xml:space="preserve"> sulla colonna vertebrale, purificano l'addome</w:t>
      </w:r>
    </w:p>
    <w:p w14:paraId="41DF3D88" w14:textId="77777777" w:rsidR="00291D65" w:rsidRPr="00837008" w:rsidRDefault="00291D65" w:rsidP="00291D65">
      <w:pPr>
        <w:numPr>
          <w:ilvl w:val="0"/>
          <w:numId w:val="1"/>
        </w:numPr>
        <w:spacing w:after="60"/>
        <w:rPr>
          <w:sz w:val="20"/>
        </w:rPr>
      </w:pPr>
      <w:r w:rsidRPr="00837008">
        <w:rPr>
          <w:sz w:val="20"/>
        </w:rPr>
        <w:t>ASANA: assunzione di posizioni di apertura, chiusura, neutre e allineamenti, con pause di assorbimento</w:t>
      </w:r>
    </w:p>
    <w:p w14:paraId="2C486106" w14:textId="77777777" w:rsidR="00291D65" w:rsidRPr="00837008" w:rsidRDefault="00291D65" w:rsidP="00291D65">
      <w:pPr>
        <w:numPr>
          <w:ilvl w:val="0"/>
          <w:numId w:val="1"/>
        </w:numPr>
        <w:spacing w:after="60"/>
        <w:rPr>
          <w:sz w:val="20"/>
        </w:rPr>
      </w:pPr>
      <w:r w:rsidRPr="00837008">
        <w:rPr>
          <w:sz w:val="20"/>
        </w:rPr>
        <w:t>PRANAYAMA: esercizi di respirazione</w:t>
      </w:r>
    </w:p>
    <w:p w14:paraId="6FBEFC1E" w14:textId="77777777" w:rsidR="00291D65" w:rsidRPr="00837008" w:rsidRDefault="00291D65" w:rsidP="00291D65">
      <w:pPr>
        <w:numPr>
          <w:ilvl w:val="0"/>
          <w:numId w:val="1"/>
        </w:numPr>
        <w:spacing w:after="60"/>
        <w:rPr>
          <w:sz w:val="20"/>
        </w:rPr>
      </w:pPr>
      <w:r w:rsidRPr="00837008">
        <w:rPr>
          <w:sz w:val="20"/>
        </w:rPr>
        <w:t>DHARANA: esercizi di concentrazione</w:t>
      </w:r>
    </w:p>
    <w:p w14:paraId="0CDAFC0B" w14:textId="77777777" w:rsidR="00291D65" w:rsidRPr="00837008" w:rsidRDefault="00291D65" w:rsidP="00291D65">
      <w:pPr>
        <w:numPr>
          <w:ilvl w:val="0"/>
          <w:numId w:val="1"/>
        </w:numPr>
        <w:spacing w:after="60"/>
        <w:ind w:left="2699" w:hanging="357"/>
        <w:jc w:val="both"/>
        <w:rPr>
          <w:b/>
          <w:sz w:val="20"/>
          <w:szCs w:val="20"/>
        </w:rPr>
      </w:pPr>
      <w:r w:rsidRPr="00837008">
        <w:rPr>
          <w:sz w:val="20"/>
        </w:rPr>
        <w:t>SHAVASANA: rilassamento di fine seduta</w:t>
      </w:r>
    </w:p>
    <w:p w14:paraId="4803F043" w14:textId="77777777" w:rsidR="00291D65" w:rsidRPr="00837008" w:rsidRDefault="00291D65" w:rsidP="00291D65">
      <w:pPr>
        <w:spacing w:after="120"/>
        <w:jc w:val="both"/>
        <w:rPr>
          <w:sz w:val="16"/>
          <w:szCs w:val="16"/>
        </w:rPr>
      </w:pPr>
      <w:r w:rsidRPr="00837008">
        <w:rPr>
          <w:b/>
          <w:sz w:val="24"/>
        </w:rPr>
        <w:t xml:space="preserve">Calendario    </w:t>
      </w:r>
    </w:p>
    <w:tbl>
      <w:tblPr>
        <w:tblpPr w:leftFromText="141" w:rightFromText="141" w:vertAnchor="text" w:tblpY="1"/>
        <w:tblOverlap w:val="never"/>
        <w:tblW w:w="9889" w:type="dxa"/>
        <w:tblLook w:val="00A0" w:firstRow="1" w:lastRow="0" w:firstColumn="1" w:lastColumn="0" w:noHBand="0" w:noVBand="0"/>
      </w:tblPr>
      <w:tblGrid>
        <w:gridCol w:w="483"/>
        <w:gridCol w:w="1610"/>
        <w:gridCol w:w="7796"/>
      </w:tblGrid>
      <w:tr w:rsidR="00E775AB" w:rsidRPr="00837008" w14:paraId="7AEF7A9D" w14:textId="77777777" w:rsidTr="00E775AB">
        <w:trPr>
          <w:trHeight w:val="180"/>
        </w:trPr>
        <w:tc>
          <w:tcPr>
            <w:tcW w:w="483" w:type="dxa"/>
          </w:tcPr>
          <w:p w14:paraId="089098CC" w14:textId="2626CA92" w:rsidR="00E775AB" w:rsidRPr="00837008" w:rsidRDefault="00E775AB" w:rsidP="00E775AB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1</w:t>
            </w:r>
          </w:p>
        </w:tc>
        <w:tc>
          <w:tcPr>
            <w:tcW w:w="1610" w:type="dxa"/>
          </w:tcPr>
          <w:p w14:paraId="79890FC6" w14:textId="789947A1" w:rsidR="00E775AB" w:rsidRPr="00837008" w:rsidRDefault="00E775AB" w:rsidP="00DB6C16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17</w:t>
            </w:r>
            <w:r w:rsidRPr="00837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37008">
              <w:rPr>
                <w:sz w:val="22"/>
                <w:szCs w:val="22"/>
              </w:rPr>
              <w:t>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32F5C29" w14:textId="0A9A0345" w:rsidR="00E775AB" w:rsidRPr="00837008" w:rsidRDefault="00E775AB" w:rsidP="00E775AB">
            <w:pPr>
              <w:pStyle w:val="TESTONORMALE"/>
              <w:spacing w:before="0" w:after="100" w:line="240" w:lineRule="auto"/>
              <w:rPr>
                <w:rFonts w:ascii="Arial" w:hAnsi="Arial" w:cs="Arial"/>
                <w:szCs w:val="24"/>
              </w:rPr>
            </w:pPr>
            <w:r w:rsidRPr="00837008">
              <w:rPr>
                <w:rFonts w:ascii="Arial" w:hAnsi="Arial"/>
                <w:szCs w:val="24"/>
              </w:rPr>
              <w:t>Esercizi di decontrazione, di mobilità articolare, di automassaggio</w:t>
            </w:r>
          </w:p>
        </w:tc>
      </w:tr>
      <w:tr w:rsidR="00E775AB" w:rsidRPr="00837008" w14:paraId="16012A81" w14:textId="77777777" w:rsidTr="00E775AB">
        <w:trPr>
          <w:trHeight w:val="567"/>
        </w:trPr>
        <w:tc>
          <w:tcPr>
            <w:tcW w:w="483" w:type="dxa"/>
          </w:tcPr>
          <w:p w14:paraId="492BE5E7" w14:textId="393604FA" w:rsidR="00E775AB" w:rsidRPr="00837008" w:rsidRDefault="00E775AB" w:rsidP="00E775AB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2</w:t>
            </w:r>
          </w:p>
        </w:tc>
        <w:tc>
          <w:tcPr>
            <w:tcW w:w="1610" w:type="dxa"/>
          </w:tcPr>
          <w:p w14:paraId="1B18208E" w14:textId="2B5DE33A" w:rsidR="00E775AB" w:rsidRPr="00837008" w:rsidRDefault="00E775AB" w:rsidP="00DB6C16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24</w:t>
            </w:r>
            <w:r w:rsidRPr="00192D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192D7B">
              <w:rPr>
                <w:sz w:val="22"/>
                <w:szCs w:val="22"/>
              </w:rPr>
              <w:t xml:space="preserve">3.2022 </w:t>
            </w:r>
          </w:p>
        </w:tc>
        <w:tc>
          <w:tcPr>
            <w:tcW w:w="7796" w:type="dxa"/>
          </w:tcPr>
          <w:p w14:paraId="3AACE605" w14:textId="232AF725" w:rsidR="00E775AB" w:rsidRPr="00837008" w:rsidRDefault="00E775AB" w:rsidP="00E775AB">
            <w:pPr>
              <w:spacing w:after="100" w:line="240" w:lineRule="exact"/>
              <w:jc w:val="both"/>
              <w:rPr>
                <w:rFonts w:cs="Arial"/>
                <w:b/>
                <w:bCs/>
                <w:sz w:val="20"/>
                <w:szCs w:val="19"/>
              </w:rPr>
            </w:pPr>
            <w:r w:rsidRPr="00837008">
              <w:rPr>
                <w:sz w:val="20"/>
              </w:rPr>
              <w:t>Consapevolezza fisica: le regole della "giusta misura" nell'assumere e mantenere le posizioni</w:t>
            </w:r>
            <w:r w:rsidRPr="00837008">
              <w:rPr>
                <w:rFonts w:cs="Arial"/>
                <w:b/>
                <w:bCs/>
                <w:sz w:val="20"/>
                <w:szCs w:val="19"/>
              </w:rPr>
              <w:t xml:space="preserve">. </w:t>
            </w:r>
            <w:r w:rsidRPr="00837008">
              <w:rPr>
                <w:rFonts w:cs="Arial"/>
                <w:sz w:val="20"/>
                <w:szCs w:val="19"/>
              </w:rPr>
              <w:t>L’allineamento della colonna vertebrale. La posizione seduta, anche con il supporto del cuscino</w:t>
            </w:r>
          </w:p>
        </w:tc>
      </w:tr>
      <w:tr w:rsidR="00E775AB" w:rsidRPr="00837008" w14:paraId="131A3EE1" w14:textId="77777777" w:rsidTr="00E775AB">
        <w:trPr>
          <w:trHeight w:val="567"/>
        </w:trPr>
        <w:tc>
          <w:tcPr>
            <w:tcW w:w="483" w:type="dxa"/>
          </w:tcPr>
          <w:p w14:paraId="3F65D775" w14:textId="6869BEAA" w:rsidR="00E775AB" w:rsidRPr="00837008" w:rsidRDefault="00E775AB" w:rsidP="00E775AB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3</w:t>
            </w:r>
          </w:p>
        </w:tc>
        <w:tc>
          <w:tcPr>
            <w:tcW w:w="1610" w:type="dxa"/>
          </w:tcPr>
          <w:p w14:paraId="786E18A5" w14:textId="4BE2E5BC" w:rsidR="00E775AB" w:rsidRPr="00837008" w:rsidRDefault="00E775AB" w:rsidP="00DB6C16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31</w:t>
            </w:r>
            <w:r w:rsidRPr="0083700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83700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37FA2996" w14:textId="44189E2C" w:rsidR="00E775AB" w:rsidRPr="00837008" w:rsidRDefault="00E775AB" w:rsidP="00E775AB">
            <w:pPr>
              <w:spacing w:after="100" w:line="240" w:lineRule="exact"/>
              <w:jc w:val="both"/>
              <w:rPr>
                <w:rFonts w:cs="Arial"/>
                <w:b/>
                <w:sz w:val="20"/>
                <w:szCs w:val="19"/>
              </w:rPr>
            </w:pPr>
            <w:r w:rsidRPr="00837008">
              <w:rPr>
                <w:sz w:val="20"/>
              </w:rPr>
              <w:t>Le posizioni del vento per liberare le articolazioni, esercizi per la zona cervicale, il respiro nella posizione del gatto, stirarsi, l’espiro forzato HA</w:t>
            </w:r>
          </w:p>
        </w:tc>
      </w:tr>
      <w:tr w:rsidR="00E775AB" w:rsidRPr="00837008" w14:paraId="7D6F7144" w14:textId="77777777" w:rsidTr="00E775AB">
        <w:trPr>
          <w:trHeight w:val="567"/>
        </w:trPr>
        <w:tc>
          <w:tcPr>
            <w:tcW w:w="483" w:type="dxa"/>
          </w:tcPr>
          <w:p w14:paraId="563B37D5" w14:textId="3BC4636A" w:rsidR="00E775AB" w:rsidRPr="00837008" w:rsidRDefault="00E775AB" w:rsidP="00E775AB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4</w:t>
            </w:r>
          </w:p>
        </w:tc>
        <w:tc>
          <w:tcPr>
            <w:tcW w:w="1610" w:type="dxa"/>
          </w:tcPr>
          <w:p w14:paraId="4CA3489C" w14:textId="5A9449F1" w:rsidR="00E775AB" w:rsidRPr="00837008" w:rsidRDefault="00E775AB" w:rsidP="00DB6C16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07</w:t>
            </w:r>
            <w:r w:rsidRPr="00837008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6398F157" w14:textId="5A8964FC" w:rsidR="00E775AB" w:rsidRPr="00837008" w:rsidRDefault="00E775AB" w:rsidP="00E775AB">
            <w:pPr>
              <w:spacing w:after="100" w:line="240" w:lineRule="exact"/>
              <w:jc w:val="both"/>
              <w:rPr>
                <w:rFonts w:cs="Arial"/>
                <w:b/>
                <w:sz w:val="20"/>
                <w:szCs w:val="19"/>
              </w:rPr>
            </w:pPr>
            <w:r w:rsidRPr="00837008">
              <w:rPr>
                <w:sz w:val="20"/>
              </w:rPr>
              <w:t>Respirazione addominale, toracica, apicale, yogica completa; consapevolezza del proprio ritmo respiratorio per condurre i gesti, sequenza respiratoria</w:t>
            </w:r>
          </w:p>
        </w:tc>
      </w:tr>
      <w:tr w:rsidR="00E775AB" w:rsidRPr="00837008" w14:paraId="73DEFDC7" w14:textId="77777777" w:rsidTr="00E775AB">
        <w:trPr>
          <w:trHeight w:val="428"/>
        </w:trPr>
        <w:tc>
          <w:tcPr>
            <w:tcW w:w="483" w:type="dxa"/>
          </w:tcPr>
          <w:p w14:paraId="145F79A4" w14:textId="7826A34F" w:rsidR="00E775AB" w:rsidRPr="00837008" w:rsidRDefault="00E775AB" w:rsidP="00E775AB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5</w:t>
            </w:r>
          </w:p>
        </w:tc>
        <w:tc>
          <w:tcPr>
            <w:tcW w:w="1610" w:type="dxa"/>
          </w:tcPr>
          <w:p w14:paraId="472A39CE" w14:textId="05E58AEE" w:rsidR="00E775AB" w:rsidRPr="00837008" w:rsidRDefault="00E775AB" w:rsidP="00DB6C16">
            <w:pPr>
              <w:rPr>
                <w:b/>
                <w:sz w:val="24"/>
              </w:rPr>
            </w:pPr>
            <w:r w:rsidRPr="008370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837008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6B8BF911" w14:textId="24AD8488" w:rsidR="00E775AB" w:rsidRPr="00837008" w:rsidRDefault="00E775AB" w:rsidP="00E775AB">
            <w:pPr>
              <w:spacing w:after="100" w:line="240" w:lineRule="exact"/>
              <w:jc w:val="both"/>
              <w:rPr>
                <w:rFonts w:cs="Arial"/>
                <w:b/>
                <w:sz w:val="20"/>
                <w:szCs w:val="19"/>
              </w:rPr>
            </w:pPr>
            <w:r w:rsidRPr="00837008">
              <w:rPr>
                <w:sz w:val="20"/>
              </w:rPr>
              <w:t>Posizioni semplici di apertura, chiusura, allineamenti, torsioni, sia a terra che seduti o in piedi, con messa in atto della respirazione adeguata</w:t>
            </w:r>
          </w:p>
        </w:tc>
      </w:tr>
      <w:tr w:rsidR="00E775AB" w:rsidRPr="00837008" w14:paraId="1AFCCE46" w14:textId="77777777" w:rsidTr="00E775AB">
        <w:trPr>
          <w:trHeight w:val="405"/>
        </w:trPr>
        <w:tc>
          <w:tcPr>
            <w:tcW w:w="483" w:type="dxa"/>
          </w:tcPr>
          <w:p w14:paraId="4268F704" w14:textId="7D540AAD" w:rsidR="00E775AB" w:rsidRPr="00837008" w:rsidRDefault="00E775AB" w:rsidP="00E775AB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6</w:t>
            </w:r>
          </w:p>
        </w:tc>
        <w:tc>
          <w:tcPr>
            <w:tcW w:w="1610" w:type="dxa"/>
          </w:tcPr>
          <w:p w14:paraId="0CED1C7E" w14:textId="520F80E9" w:rsidR="00E775AB" w:rsidRPr="00837008" w:rsidRDefault="00E775AB" w:rsidP="00DB6C16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28</w:t>
            </w:r>
            <w:r w:rsidRPr="00837008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51894A86" w14:textId="4203D5F7" w:rsidR="00E775AB" w:rsidRPr="00837008" w:rsidRDefault="00E775AB" w:rsidP="00E775AB">
            <w:pPr>
              <w:spacing w:after="100"/>
              <w:jc w:val="both"/>
              <w:rPr>
                <w:rFonts w:cs="Arial"/>
                <w:sz w:val="20"/>
                <w:szCs w:val="19"/>
              </w:rPr>
            </w:pPr>
            <w:r w:rsidRPr="00837008">
              <w:rPr>
                <w:sz w:val="20"/>
              </w:rPr>
              <w:t>Lo sblocco del diaframma; esercizi preparatori per l’addome, posizione della mezza barca e/o varianti; l’addome a barile; il becco del corvo</w:t>
            </w:r>
          </w:p>
        </w:tc>
      </w:tr>
      <w:tr w:rsidR="00E775AB" w:rsidRPr="00837008" w14:paraId="64E9B127" w14:textId="77777777" w:rsidTr="00E775AB">
        <w:trPr>
          <w:trHeight w:val="567"/>
        </w:trPr>
        <w:tc>
          <w:tcPr>
            <w:tcW w:w="483" w:type="dxa"/>
          </w:tcPr>
          <w:p w14:paraId="5AFCB777" w14:textId="1C2A8E27" w:rsidR="00E775AB" w:rsidRPr="00837008" w:rsidRDefault="00E775AB" w:rsidP="00E775AB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7</w:t>
            </w:r>
          </w:p>
        </w:tc>
        <w:tc>
          <w:tcPr>
            <w:tcW w:w="1610" w:type="dxa"/>
          </w:tcPr>
          <w:p w14:paraId="409B025C" w14:textId="37D14A2E" w:rsidR="00E775AB" w:rsidRPr="00837008" w:rsidRDefault="00E775AB" w:rsidP="00DB6C16">
            <w:pPr>
              <w:rPr>
                <w:b/>
                <w:sz w:val="24"/>
              </w:rPr>
            </w:pPr>
            <w:r w:rsidRPr="0083700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837008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16B2D031" w14:textId="745A5ADA" w:rsidR="00E775AB" w:rsidRPr="00837008" w:rsidRDefault="00E775AB" w:rsidP="00E775AB">
            <w:pPr>
              <w:spacing w:after="100"/>
              <w:jc w:val="both"/>
              <w:rPr>
                <w:rFonts w:cs="Arial"/>
                <w:b/>
                <w:bCs/>
                <w:sz w:val="20"/>
                <w:szCs w:val="19"/>
              </w:rPr>
            </w:pPr>
            <w:r w:rsidRPr="00837008">
              <w:rPr>
                <w:sz w:val="20"/>
              </w:rPr>
              <w:t xml:space="preserve">Accenni teorici – esercizi sulla pulizia delle </w:t>
            </w:r>
            <w:proofErr w:type="spellStart"/>
            <w:r w:rsidRPr="00837008">
              <w:rPr>
                <w:sz w:val="20"/>
              </w:rPr>
              <w:t>nari</w:t>
            </w:r>
            <w:proofErr w:type="spellEnd"/>
            <w:r w:rsidRPr="00837008">
              <w:rPr>
                <w:sz w:val="20"/>
              </w:rPr>
              <w:t xml:space="preserve">; il respiro </w:t>
            </w:r>
            <w:proofErr w:type="spellStart"/>
            <w:r w:rsidRPr="00837008">
              <w:rPr>
                <w:sz w:val="20"/>
              </w:rPr>
              <w:t>emitoracico</w:t>
            </w:r>
            <w:proofErr w:type="spellEnd"/>
            <w:r w:rsidRPr="00837008">
              <w:rPr>
                <w:sz w:val="20"/>
              </w:rPr>
              <w:t>; la posizione della mezza luna, del mezzo pesce, preparazione della mezza candela, respiro a narici alternate</w:t>
            </w:r>
          </w:p>
        </w:tc>
      </w:tr>
      <w:tr w:rsidR="00E775AB" w:rsidRPr="00837008" w14:paraId="445E2C48" w14:textId="77777777" w:rsidTr="00E775AB">
        <w:trPr>
          <w:trHeight w:val="434"/>
        </w:trPr>
        <w:tc>
          <w:tcPr>
            <w:tcW w:w="483" w:type="dxa"/>
          </w:tcPr>
          <w:p w14:paraId="14675028" w14:textId="279C3906" w:rsidR="00E775AB" w:rsidRPr="00837008" w:rsidRDefault="00E775AB" w:rsidP="00E775AB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8</w:t>
            </w:r>
          </w:p>
        </w:tc>
        <w:tc>
          <w:tcPr>
            <w:tcW w:w="1610" w:type="dxa"/>
          </w:tcPr>
          <w:p w14:paraId="0CFA097C" w14:textId="731790E3" w:rsidR="00E775AB" w:rsidRPr="00837008" w:rsidRDefault="00E775AB" w:rsidP="00DB6C16">
            <w:pPr>
              <w:rPr>
                <w:b/>
                <w:sz w:val="24"/>
              </w:rPr>
            </w:pPr>
            <w:r w:rsidRPr="008370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629D3745" w14:textId="73B7CEFE" w:rsidR="00E775AB" w:rsidRPr="00837008" w:rsidRDefault="00E775AB" w:rsidP="00E775AB">
            <w:pPr>
              <w:spacing w:after="100"/>
              <w:jc w:val="both"/>
              <w:rPr>
                <w:rFonts w:cs="Arial"/>
                <w:b/>
                <w:sz w:val="20"/>
                <w:szCs w:val="19"/>
              </w:rPr>
            </w:pPr>
            <w:r w:rsidRPr="00837008">
              <w:rPr>
                <w:sz w:val="20"/>
              </w:rPr>
              <w:t xml:space="preserve">Il gesto del cavallo, la contrazione del perineo, la contrazione della gola, la posizione del leone, posizione di equilibrio; respirazione in </w:t>
            </w:r>
            <w:proofErr w:type="spellStart"/>
            <w:r w:rsidRPr="00837008">
              <w:rPr>
                <w:sz w:val="20"/>
              </w:rPr>
              <w:t>ujjayi</w:t>
            </w:r>
            <w:proofErr w:type="spellEnd"/>
          </w:p>
        </w:tc>
      </w:tr>
      <w:tr w:rsidR="00E775AB" w:rsidRPr="00837008" w14:paraId="270A73C4" w14:textId="77777777" w:rsidTr="00E775AB">
        <w:trPr>
          <w:trHeight w:val="426"/>
        </w:trPr>
        <w:tc>
          <w:tcPr>
            <w:tcW w:w="483" w:type="dxa"/>
          </w:tcPr>
          <w:p w14:paraId="32F012B6" w14:textId="2F446044" w:rsidR="00E775AB" w:rsidRPr="00837008" w:rsidRDefault="00E775AB" w:rsidP="00E775AB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9</w:t>
            </w:r>
          </w:p>
        </w:tc>
        <w:tc>
          <w:tcPr>
            <w:tcW w:w="1610" w:type="dxa"/>
          </w:tcPr>
          <w:p w14:paraId="1BC20CBB" w14:textId="6A1E4DEC" w:rsidR="00E775AB" w:rsidRPr="00837008" w:rsidRDefault="00E775AB" w:rsidP="00DB6C16">
            <w:pPr>
              <w:rPr>
                <w:b/>
                <w:sz w:val="24"/>
              </w:rPr>
            </w:pPr>
            <w:r w:rsidRPr="008370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837008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5F06E84B" w14:textId="51BA84C2" w:rsidR="00E775AB" w:rsidRPr="00837008" w:rsidRDefault="00E775AB" w:rsidP="00E775AB">
            <w:pPr>
              <w:spacing w:after="100"/>
              <w:jc w:val="both"/>
              <w:rPr>
                <w:rFonts w:cs="Arial"/>
                <w:b/>
                <w:sz w:val="20"/>
                <w:szCs w:val="19"/>
              </w:rPr>
            </w:pPr>
            <w:r w:rsidRPr="00837008">
              <w:rPr>
                <w:sz w:val="20"/>
              </w:rPr>
              <w:t xml:space="preserve">Esercizi per gli occhi; fissare il nulla, sguardo al centro sopracciglia, prana </w:t>
            </w:r>
            <w:proofErr w:type="spellStart"/>
            <w:r w:rsidRPr="00837008">
              <w:rPr>
                <w:sz w:val="20"/>
              </w:rPr>
              <w:t>mudra</w:t>
            </w:r>
            <w:proofErr w:type="spellEnd"/>
            <w:r w:rsidRPr="00837008">
              <w:rPr>
                <w:sz w:val="20"/>
              </w:rPr>
              <w:t xml:space="preserve">, </w:t>
            </w:r>
            <w:proofErr w:type="spellStart"/>
            <w:r w:rsidRPr="00837008">
              <w:rPr>
                <w:sz w:val="20"/>
              </w:rPr>
              <w:t>chin</w:t>
            </w:r>
            <w:proofErr w:type="spellEnd"/>
            <w:r w:rsidRPr="00837008">
              <w:rPr>
                <w:sz w:val="20"/>
              </w:rPr>
              <w:t xml:space="preserve"> </w:t>
            </w:r>
            <w:proofErr w:type="spellStart"/>
            <w:r w:rsidRPr="00837008">
              <w:rPr>
                <w:sz w:val="20"/>
              </w:rPr>
              <w:t>mudra</w:t>
            </w:r>
            <w:proofErr w:type="spellEnd"/>
            <w:r w:rsidRPr="00837008">
              <w:rPr>
                <w:sz w:val="20"/>
              </w:rPr>
              <w:t xml:space="preserve"> </w:t>
            </w:r>
          </w:p>
        </w:tc>
      </w:tr>
      <w:tr w:rsidR="00E775AB" w:rsidRPr="00837008" w14:paraId="4F35FB80" w14:textId="77777777" w:rsidTr="00E775AB">
        <w:trPr>
          <w:trHeight w:val="474"/>
        </w:trPr>
        <w:tc>
          <w:tcPr>
            <w:tcW w:w="483" w:type="dxa"/>
          </w:tcPr>
          <w:p w14:paraId="12E85E90" w14:textId="6D2DD64F" w:rsidR="00E775AB" w:rsidRPr="00837008" w:rsidRDefault="00E775AB" w:rsidP="00E775AB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10</w:t>
            </w:r>
          </w:p>
        </w:tc>
        <w:tc>
          <w:tcPr>
            <w:tcW w:w="1610" w:type="dxa"/>
          </w:tcPr>
          <w:p w14:paraId="09978C29" w14:textId="27A04182" w:rsidR="00E775AB" w:rsidRPr="00837008" w:rsidRDefault="00E775AB" w:rsidP="00DB6C16">
            <w:pPr>
              <w:rPr>
                <w:b/>
                <w:sz w:val="24"/>
              </w:rPr>
            </w:pPr>
            <w:r w:rsidRPr="008370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37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37008">
              <w:rPr>
                <w:sz w:val="22"/>
                <w:szCs w:val="22"/>
              </w:rPr>
              <w:t>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2912BEFF" w14:textId="0F01C0ED" w:rsidR="00E775AB" w:rsidRPr="00837008" w:rsidRDefault="00E775AB" w:rsidP="00E775AB">
            <w:pPr>
              <w:jc w:val="both"/>
              <w:rPr>
                <w:rFonts w:cs="Arial"/>
                <w:b/>
                <w:sz w:val="20"/>
                <w:szCs w:val="19"/>
              </w:rPr>
            </w:pPr>
            <w:r w:rsidRPr="00837008">
              <w:rPr>
                <w:sz w:val="20"/>
              </w:rPr>
              <w:t xml:space="preserve">Seduta completa su quanto acquisito - yoga </w:t>
            </w:r>
            <w:proofErr w:type="spellStart"/>
            <w:r w:rsidRPr="00837008">
              <w:rPr>
                <w:sz w:val="20"/>
              </w:rPr>
              <w:t>Nidra</w:t>
            </w:r>
            <w:proofErr w:type="spellEnd"/>
            <w:r w:rsidRPr="00837008">
              <w:rPr>
                <w:sz w:val="20"/>
              </w:rPr>
              <w:t xml:space="preserve"> breve; vibrazione del mantra OM, colloquio di fine corso</w:t>
            </w:r>
          </w:p>
        </w:tc>
      </w:tr>
    </w:tbl>
    <w:bookmarkEnd w:id="0"/>
    <w:p w14:paraId="64FE468C" w14:textId="151AE733" w:rsidR="004E36B0" w:rsidRPr="00291D65" w:rsidRDefault="00F87C9B" w:rsidP="00523CC4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sectPr w:rsidR="004E36B0" w:rsidRPr="00291D65" w:rsidSect="001E72A0">
      <w:headerReference w:type="default" r:id="rId7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228F" w14:textId="77777777" w:rsidR="00880C81" w:rsidRDefault="00880C81" w:rsidP="00DE7D03">
      <w:r>
        <w:separator/>
      </w:r>
    </w:p>
  </w:endnote>
  <w:endnote w:type="continuationSeparator" w:id="0">
    <w:p w14:paraId="35CCAFEF" w14:textId="77777777" w:rsidR="00880C81" w:rsidRDefault="00880C81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5C07" w14:textId="77777777" w:rsidR="00880C81" w:rsidRDefault="00880C81" w:rsidP="00DE7D03">
      <w:r>
        <w:separator/>
      </w:r>
    </w:p>
  </w:footnote>
  <w:footnote w:type="continuationSeparator" w:id="0">
    <w:p w14:paraId="3898E176" w14:textId="77777777" w:rsidR="00880C81" w:rsidRDefault="00880C81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26AB" w14:textId="77777777" w:rsidR="00DE7D03" w:rsidRPr="00DE7D03" w:rsidRDefault="00DB6C16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0A250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201</w:t>
    </w:r>
    <w:r w:rsidR="00191EDA">
      <w:rPr>
        <w:rFonts w:cs="Arial"/>
        <w:b/>
        <w:bCs/>
        <w:sz w:val="44"/>
      </w:rPr>
      <w:t>9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191EDA">
      <w:rPr>
        <w:rFonts w:cs="Arial"/>
        <w:b/>
        <w:bCs/>
        <w:sz w:val="44"/>
      </w:rPr>
      <w:t>0</w:t>
    </w:r>
  </w:p>
  <w:p w14:paraId="39CF26C5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20A6D">
      <w:rPr>
        <w:rFonts w:cs="Arial"/>
        <w:b/>
        <w:bCs/>
        <w:color w:val="008000"/>
        <w:sz w:val="24"/>
      </w:rPr>
      <w:t>TERZA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3DB9"/>
    <w:multiLevelType w:val="hybridMultilevel"/>
    <w:tmpl w:val="470613B4"/>
    <w:lvl w:ilvl="0" w:tplc="04100011">
      <w:start w:val="1"/>
      <w:numFmt w:val="decimal"/>
      <w:lvlText w:val="%1)"/>
      <w:lvlJc w:val="left"/>
      <w:pPr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D65"/>
    <w:rsid w:val="00191EDA"/>
    <w:rsid w:val="001C0ACE"/>
    <w:rsid w:val="001E72A0"/>
    <w:rsid w:val="002808B4"/>
    <w:rsid w:val="0028501F"/>
    <w:rsid w:val="00291D65"/>
    <w:rsid w:val="003645CE"/>
    <w:rsid w:val="0047023F"/>
    <w:rsid w:val="004E36B0"/>
    <w:rsid w:val="00514453"/>
    <w:rsid w:val="00523CC4"/>
    <w:rsid w:val="005D4351"/>
    <w:rsid w:val="005F6D8B"/>
    <w:rsid w:val="006E5873"/>
    <w:rsid w:val="00700639"/>
    <w:rsid w:val="00770F43"/>
    <w:rsid w:val="00773F28"/>
    <w:rsid w:val="0077402E"/>
    <w:rsid w:val="007833CE"/>
    <w:rsid w:val="00791953"/>
    <w:rsid w:val="007C3537"/>
    <w:rsid w:val="00830E97"/>
    <w:rsid w:val="00873FBA"/>
    <w:rsid w:val="00880C81"/>
    <w:rsid w:val="008A5CEA"/>
    <w:rsid w:val="008D037C"/>
    <w:rsid w:val="00920A6D"/>
    <w:rsid w:val="00936C1C"/>
    <w:rsid w:val="00963621"/>
    <w:rsid w:val="00A024A2"/>
    <w:rsid w:val="00A41048"/>
    <w:rsid w:val="00D46A5F"/>
    <w:rsid w:val="00DB6C16"/>
    <w:rsid w:val="00DC5CE5"/>
    <w:rsid w:val="00DD0302"/>
    <w:rsid w:val="00DE7D03"/>
    <w:rsid w:val="00E775AB"/>
    <w:rsid w:val="00E83EA3"/>
    <w:rsid w:val="00EF2AF9"/>
    <w:rsid w:val="00F027DF"/>
    <w:rsid w:val="00F07D9C"/>
    <w:rsid w:val="00F8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5B5411"/>
  <w15:docId w15:val="{98AB8B37-7004-4165-B4A3-858BDD5A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1D65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paragraph" w:customStyle="1" w:styleId="TESTONORMALE">
    <w:name w:val="TESTO NORMALE"/>
    <w:rsid w:val="00291D65"/>
    <w:pPr>
      <w:spacing w:before="240" w:line="360" w:lineRule="atLeast"/>
      <w:jc w:val="both"/>
    </w:pPr>
    <w:rPr>
      <w:rFonts w:ascii="elite" w:eastAsia="Times New Roman" w:hAnsi="el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TERZA%20FA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TERZA FASE.dot</Template>
  <TotalTime>10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5</cp:revision>
  <dcterms:created xsi:type="dcterms:W3CDTF">2020-02-04T12:54:00Z</dcterms:created>
  <dcterms:modified xsi:type="dcterms:W3CDTF">2021-11-18T17:22:00Z</dcterms:modified>
</cp:coreProperties>
</file>