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CB1" w14:textId="77777777" w:rsidR="006A2E13" w:rsidRPr="00837008" w:rsidRDefault="006A2E13" w:rsidP="006A2E13">
      <w:pPr>
        <w:rPr>
          <w:sz w:val="20"/>
          <w:szCs w:val="20"/>
        </w:rPr>
      </w:pPr>
    </w:p>
    <w:p w14:paraId="5734C6A1" w14:textId="728A725F" w:rsidR="006A2E13" w:rsidRDefault="006A2E13" w:rsidP="006A2E13">
      <w:pPr>
        <w:rPr>
          <w:sz w:val="20"/>
          <w:szCs w:val="20"/>
        </w:rPr>
      </w:pPr>
    </w:p>
    <w:p w14:paraId="4452A584" w14:textId="77777777" w:rsidR="004E5D24" w:rsidRDefault="004E5D24" w:rsidP="006A2E13">
      <w:pPr>
        <w:rPr>
          <w:sz w:val="20"/>
          <w:szCs w:val="20"/>
        </w:rPr>
      </w:pPr>
    </w:p>
    <w:p w14:paraId="01665C16" w14:textId="77777777" w:rsidR="009E1360" w:rsidRPr="00837008" w:rsidRDefault="009E1360" w:rsidP="006A2E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61"/>
        <w:gridCol w:w="7130"/>
      </w:tblGrid>
      <w:tr w:rsidR="006A2E13" w:rsidRPr="00837008" w14:paraId="208A2BC0" w14:textId="77777777" w:rsidTr="001779AE">
        <w:trPr>
          <w:trHeight w:val="567"/>
        </w:trPr>
        <w:tc>
          <w:tcPr>
            <w:tcW w:w="1980" w:type="dxa"/>
            <w:vAlign w:val="center"/>
          </w:tcPr>
          <w:p w14:paraId="1EB4F0A6" w14:textId="77777777" w:rsidR="006A2E13" w:rsidRPr="00837008" w:rsidRDefault="006A2E13" w:rsidP="001779AE">
            <w:pPr>
              <w:rPr>
                <w:szCs w:val="28"/>
              </w:rPr>
            </w:pPr>
            <w:r w:rsidRPr="00837008">
              <w:rPr>
                <w:szCs w:val="28"/>
              </w:rPr>
              <w:t xml:space="preserve">   </w:t>
            </w:r>
            <w:proofErr w:type="gramStart"/>
            <w:r w:rsidRPr="00837008">
              <w:rPr>
                <w:szCs w:val="28"/>
              </w:rPr>
              <w:t>Modulo  n</w:t>
            </w:r>
            <w:proofErr w:type="gramEnd"/>
            <w:r w:rsidRPr="00837008">
              <w:rPr>
                <w:szCs w:val="28"/>
              </w:rPr>
              <w:t>°</w:t>
            </w:r>
          </w:p>
        </w:tc>
        <w:tc>
          <w:tcPr>
            <w:tcW w:w="637" w:type="dxa"/>
            <w:vAlign w:val="center"/>
          </w:tcPr>
          <w:p w14:paraId="1E80C1D6" w14:textId="62EB9AE2" w:rsidR="006A2E13" w:rsidRPr="00837008" w:rsidRDefault="006A2E13" w:rsidP="001779AE">
            <w:pPr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7</w:t>
            </w:r>
            <w:r w:rsidR="009E1360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130" w:type="dxa"/>
            <w:vAlign w:val="center"/>
          </w:tcPr>
          <w:p w14:paraId="7E38C6A7" w14:textId="77777777" w:rsidR="006A2E13" w:rsidRDefault="009E1360" w:rsidP="001779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IL RUOLO SOCIALE DELLA BICICLETTA:</w:t>
            </w:r>
          </w:p>
          <w:p w14:paraId="4C98E4B1" w14:textId="6453B982" w:rsidR="009E1360" w:rsidRPr="00837008" w:rsidRDefault="009E1360" w:rsidP="001779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UNA STORIA D’ITALIA BELLA COME </w:t>
            </w:r>
            <w:proofErr w:type="gramStart"/>
            <w:r>
              <w:rPr>
                <w:b/>
                <w:i/>
                <w:szCs w:val="28"/>
              </w:rPr>
              <w:t>UNA  FIABA</w:t>
            </w:r>
            <w:proofErr w:type="gramEnd"/>
          </w:p>
        </w:tc>
      </w:tr>
    </w:tbl>
    <w:p w14:paraId="6FBD293B" w14:textId="4EE7609A" w:rsidR="006A2E13" w:rsidRDefault="006A2E13" w:rsidP="006A2E13">
      <w:pPr>
        <w:rPr>
          <w:sz w:val="24"/>
        </w:rPr>
      </w:pPr>
    </w:p>
    <w:p w14:paraId="1D71DF05" w14:textId="77777777" w:rsidR="009E1360" w:rsidRPr="00837008" w:rsidRDefault="009E1360" w:rsidP="006A2E13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6A2E13" w:rsidRPr="00837008" w14:paraId="5C4802A1" w14:textId="77777777" w:rsidTr="001779AE">
        <w:trPr>
          <w:trHeight w:val="340"/>
        </w:trPr>
        <w:tc>
          <w:tcPr>
            <w:tcW w:w="1728" w:type="dxa"/>
          </w:tcPr>
          <w:p w14:paraId="46E3BD63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29E549AC" w14:textId="2E37CA79" w:rsidR="006A2E13" w:rsidRPr="00837008" w:rsidRDefault="009E1360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Cristiano Gatti</w:t>
            </w:r>
          </w:p>
        </w:tc>
      </w:tr>
      <w:tr w:rsidR="006A2E13" w:rsidRPr="00837008" w14:paraId="3122C057" w14:textId="77777777" w:rsidTr="001779AE">
        <w:trPr>
          <w:trHeight w:val="340"/>
        </w:trPr>
        <w:tc>
          <w:tcPr>
            <w:tcW w:w="1728" w:type="dxa"/>
          </w:tcPr>
          <w:p w14:paraId="5199CEB4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149B9EAB" w14:textId="1CF3A038" w:rsidR="006A2E13" w:rsidRPr="00837008" w:rsidRDefault="009E1360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Venerdì</w:t>
            </w:r>
            <w:r w:rsidR="006A2E13" w:rsidRPr="00837008">
              <w:rPr>
                <w:sz w:val="22"/>
                <w:szCs w:val="22"/>
              </w:rPr>
              <w:t xml:space="preserve"> </w:t>
            </w:r>
          </w:p>
        </w:tc>
      </w:tr>
      <w:tr w:rsidR="006A2E13" w:rsidRPr="00837008" w14:paraId="3AC995D7" w14:textId="77777777" w:rsidTr="001779AE">
        <w:trPr>
          <w:trHeight w:val="340"/>
        </w:trPr>
        <w:tc>
          <w:tcPr>
            <w:tcW w:w="1728" w:type="dxa"/>
          </w:tcPr>
          <w:p w14:paraId="1D39A89E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4806752A" w14:textId="77777777" w:rsidR="006A2E13" w:rsidRPr="00837008" w:rsidRDefault="006A2E13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15.00 – 17.15</w:t>
            </w:r>
          </w:p>
        </w:tc>
      </w:tr>
      <w:tr w:rsidR="006A2E13" w:rsidRPr="00837008" w14:paraId="4CCC0616" w14:textId="77777777" w:rsidTr="001779AE">
        <w:trPr>
          <w:trHeight w:val="340"/>
        </w:trPr>
        <w:tc>
          <w:tcPr>
            <w:tcW w:w="1728" w:type="dxa"/>
          </w:tcPr>
          <w:p w14:paraId="62861AD1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4DBFA93A" w14:textId="5C523617" w:rsidR="006A2E13" w:rsidRPr="00837008" w:rsidRDefault="006A2E13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>Dal 1</w:t>
            </w:r>
            <w:r w:rsidR="009E1360">
              <w:rPr>
                <w:sz w:val="22"/>
                <w:szCs w:val="22"/>
              </w:rPr>
              <w:t>8</w:t>
            </w:r>
            <w:r w:rsidRPr="00837008">
              <w:rPr>
                <w:sz w:val="22"/>
                <w:szCs w:val="22"/>
              </w:rPr>
              <w:t>.3.202</w:t>
            </w:r>
            <w:r w:rsidR="006C6CC1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</w:t>
            </w:r>
            <w:r w:rsidR="009E1360">
              <w:rPr>
                <w:sz w:val="22"/>
                <w:szCs w:val="22"/>
              </w:rPr>
              <w:t>l’</w:t>
            </w:r>
            <w:r w:rsidRPr="00837008">
              <w:rPr>
                <w:sz w:val="22"/>
                <w:szCs w:val="22"/>
              </w:rPr>
              <w:t xml:space="preserve"> </w:t>
            </w:r>
            <w:r w:rsidR="006C6CC1">
              <w:rPr>
                <w:sz w:val="22"/>
                <w:szCs w:val="22"/>
              </w:rPr>
              <w:t>1</w:t>
            </w:r>
            <w:r w:rsidRPr="00837008">
              <w:rPr>
                <w:sz w:val="22"/>
                <w:szCs w:val="22"/>
              </w:rPr>
              <w:t>.</w:t>
            </w:r>
            <w:r w:rsidR="009E1360">
              <w:rPr>
                <w:sz w:val="22"/>
                <w:szCs w:val="22"/>
              </w:rPr>
              <w:t>4</w:t>
            </w:r>
            <w:r w:rsidRPr="00837008">
              <w:rPr>
                <w:sz w:val="22"/>
                <w:szCs w:val="22"/>
              </w:rPr>
              <w:t>.202</w:t>
            </w:r>
            <w:r w:rsidR="006C6CC1">
              <w:rPr>
                <w:sz w:val="22"/>
                <w:szCs w:val="22"/>
              </w:rPr>
              <w:t>2</w:t>
            </w:r>
            <w:r w:rsidR="002A7AAC">
              <w:rPr>
                <w:sz w:val="22"/>
                <w:szCs w:val="22"/>
              </w:rPr>
              <w:t xml:space="preserve"> (3 incontri)</w:t>
            </w:r>
          </w:p>
        </w:tc>
      </w:tr>
      <w:tr w:rsidR="006A2E13" w:rsidRPr="00837008" w14:paraId="22DEAF2C" w14:textId="77777777" w:rsidTr="001779AE">
        <w:trPr>
          <w:trHeight w:val="340"/>
        </w:trPr>
        <w:tc>
          <w:tcPr>
            <w:tcW w:w="1728" w:type="dxa"/>
          </w:tcPr>
          <w:p w14:paraId="4A126909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3F545F74" w14:textId="6680A271" w:rsidR="006A2E13" w:rsidRPr="00837008" w:rsidRDefault="009E1360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Mutuo Soccorso</w:t>
            </w:r>
            <w:r w:rsidR="006A2E13" w:rsidRPr="00837008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12</w:t>
            </w:r>
            <w:r w:rsidR="006A2E13" w:rsidRPr="00837008">
              <w:rPr>
                <w:sz w:val="22"/>
                <w:szCs w:val="22"/>
              </w:rPr>
              <w:t>)</w:t>
            </w:r>
          </w:p>
        </w:tc>
      </w:tr>
      <w:tr w:rsidR="006A2E13" w:rsidRPr="00837008" w14:paraId="7EB5F3B7" w14:textId="77777777" w:rsidTr="001779AE">
        <w:trPr>
          <w:trHeight w:val="340"/>
        </w:trPr>
        <w:tc>
          <w:tcPr>
            <w:tcW w:w="1728" w:type="dxa"/>
          </w:tcPr>
          <w:p w14:paraId="53F2F024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29F38805" w14:textId="1332A866" w:rsidR="006A2E13" w:rsidRPr="00837008" w:rsidRDefault="009E1360" w:rsidP="001779A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Storia dello Sport</w:t>
            </w:r>
            <w:r w:rsidR="006A2E13" w:rsidRPr="00837008">
              <w:rPr>
                <w:b/>
                <w:sz w:val="22"/>
                <w:szCs w:val="22"/>
              </w:rPr>
              <w:t xml:space="preserve"> </w:t>
            </w:r>
            <w:r w:rsidR="006A2E13" w:rsidRPr="00837008">
              <w:rPr>
                <w:sz w:val="22"/>
                <w:szCs w:val="22"/>
              </w:rPr>
              <w:t xml:space="preserve">(max. </w:t>
            </w:r>
            <w:r>
              <w:rPr>
                <w:sz w:val="22"/>
                <w:szCs w:val="22"/>
              </w:rPr>
              <w:t>55</w:t>
            </w:r>
            <w:r w:rsidR="006A2E13" w:rsidRPr="00837008">
              <w:rPr>
                <w:sz w:val="22"/>
                <w:szCs w:val="22"/>
              </w:rPr>
              <w:t>)</w:t>
            </w:r>
          </w:p>
        </w:tc>
      </w:tr>
      <w:tr w:rsidR="006A2E13" w:rsidRPr="00837008" w14:paraId="45B9C639" w14:textId="77777777" w:rsidTr="001779AE">
        <w:trPr>
          <w:trHeight w:val="340"/>
        </w:trPr>
        <w:tc>
          <w:tcPr>
            <w:tcW w:w="1728" w:type="dxa"/>
          </w:tcPr>
          <w:p w14:paraId="2553B3C2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44F383A8" w14:textId="77777777" w:rsidR="009E1360" w:rsidRPr="009E1360" w:rsidRDefault="009E1360" w:rsidP="009E1360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9E1360">
              <w:rPr>
                <w:rFonts w:cs="Arial"/>
                <w:i/>
                <w:iCs/>
                <w:sz w:val="20"/>
                <w:szCs w:val="20"/>
              </w:rPr>
              <w:t xml:space="preserve">Una coincidenza carica di suggestione: l'Italia come stato unitario e la bicicletta moderna, erede dei primitivi </w:t>
            </w:r>
            <w:proofErr w:type="spellStart"/>
            <w:r w:rsidRPr="009E1360">
              <w:rPr>
                <w:rFonts w:cs="Arial"/>
                <w:i/>
                <w:iCs/>
                <w:sz w:val="20"/>
                <w:szCs w:val="20"/>
              </w:rPr>
              <w:t>celeriferi</w:t>
            </w:r>
            <w:proofErr w:type="spellEnd"/>
            <w:r w:rsidRPr="009E1360">
              <w:rPr>
                <w:rFonts w:cs="Arial"/>
                <w:i/>
                <w:iCs/>
                <w:sz w:val="20"/>
                <w:szCs w:val="20"/>
              </w:rPr>
              <w:t>, draisine, bicicli e tricicli, nascono praticamente negli stessi anni. Partono insieme e non si lasciano più. Pedalando in sella alla bici attraverso i cambiamenti della nostra società e del nostro costume, a cavallo delle varie epoche, raccontiamo una storia veramente popolare dell'Italia e degli italiani.</w:t>
            </w:r>
          </w:p>
          <w:p w14:paraId="4D0E9255" w14:textId="77777777" w:rsidR="009E1360" w:rsidRDefault="009E1360" w:rsidP="009E136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10F3CF2E" w14:textId="77777777" w:rsidR="006A2E13" w:rsidRDefault="006A2E13" w:rsidP="009E1360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590C3E2A" w14:textId="31A48E4C" w:rsidR="004E5D24" w:rsidRPr="00837008" w:rsidRDefault="004E5D24" w:rsidP="009E1360">
            <w:pPr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2E13" w:rsidRPr="00837008" w14:paraId="1BFD847F" w14:textId="77777777" w:rsidTr="001779AE">
        <w:trPr>
          <w:trHeight w:val="340"/>
        </w:trPr>
        <w:tc>
          <w:tcPr>
            <w:tcW w:w="1728" w:type="dxa"/>
          </w:tcPr>
          <w:p w14:paraId="02F640F1" w14:textId="77777777" w:rsidR="006A2E13" w:rsidRPr="00837008" w:rsidRDefault="006A2E13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3C2614EC" w14:textId="1A77DC79" w:rsidR="006A2E13" w:rsidRPr="0026264E" w:rsidRDefault="006A2E13" w:rsidP="001779AE">
            <w:pPr>
              <w:jc w:val="both"/>
              <w:rPr>
                <w:sz w:val="22"/>
                <w:szCs w:val="22"/>
              </w:rPr>
            </w:pPr>
          </w:p>
        </w:tc>
      </w:tr>
    </w:tbl>
    <w:p w14:paraId="67D0AFAF" w14:textId="34859769" w:rsidR="006A2E13" w:rsidRDefault="006A2E13" w:rsidP="006A2E13">
      <w:pPr>
        <w:rPr>
          <w:sz w:val="24"/>
        </w:rPr>
      </w:pPr>
    </w:p>
    <w:p w14:paraId="040E73C3" w14:textId="77777777" w:rsidR="009E1360" w:rsidRPr="00837008" w:rsidRDefault="009E1360" w:rsidP="006A2E13">
      <w:pPr>
        <w:rPr>
          <w:sz w:val="24"/>
        </w:rPr>
      </w:pPr>
    </w:p>
    <w:p w14:paraId="4BF0CB94" w14:textId="77777777" w:rsidR="006A2E13" w:rsidRPr="00837008" w:rsidRDefault="006A2E13" w:rsidP="006A2E13">
      <w:pPr>
        <w:pStyle w:val="Titolo5"/>
      </w:pPr>
      <w:r w:rsidRPr="00837008">
        <w:t xml:space="preserve">Calendario </w:t>
      </w:r>
    </w:p>
    <w:p w14:paraId="6FBEC208" w14:textId="77777777" w:rsidR="006A2E13" w:rsidRPr="00837008" w:rsidRDefault="006A2E13" w:rsidP="006A2E13">
      <w:pPr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0A0" w:firstRow="1" w:lastRow="0" w:firstColumn="1" w:lastColumn="0" w:noHBand="0" w:noVBand="0"/>
      </w:tblPr>
      <w:tblGrid>
        <w:gridCol w:w="483"/>
        <w:gridCol w:w="1605"/>
        <w:gridCol w:w="7659"/>
      </w:tblGrid>
      <w:tr w:rsidR="007B0E42" w:rsidRPr="00837008" w14:paraId="061C056A" w14:textId="77777777" w:rsidTr="007B0E42">
        <w:trPr>
          <w:trHeight w:val="567"/>
        </w:trPr>
        <w:tc>
          <w:tcPr>
            <w:tcW w:w="483" w:type="dxa"/>
          </w:tcPr>
          <w:p w14:paraId="0426A1E0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1</w:t>
            </w:r>
          </w:p>
        </w:tc>
        <w:tc>
          <w:tcPr>
            <w:tcW w:w="1605" w:type="dxa"/>
          </w:tcPr>
          <w:p w14:paraId="26FAE1A6" w14:textId="72531115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13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.03</w:t>
            </w:r>
            <w:r w:rsidRPr="009124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659" w:type="dxa"/>
          </w:tcPr>
          <w:p w14:paraId="61A08E66" w14:textId="77777777" w:rsidR="009E1360" w:rsidRPr="00DB0311" w:rsidRDefault="009E1360" w:rsidP="009E1360">
            <w:pPr>
              <w:rPr>
                <w:rFonts w:cs="Arial"/>
                <w:sz w:val="22"/>
                <w:szCs w:val="22"/>
              </w:rPr>
            </w:pPr>
            <w:r w:rsidRPr="00DB0311">
              <w:rPr>
                <w:rFonts w:cs="Arial"/>
                <w:sz w:val="22"/>
                <w:szCs w:val="22"/>
              </w:rPr>
              <w:t>Dal 1861: la bicicletta unisce l'Italia</w:t>
            </w:r>
          </w:p>
          <w:p w14:paraId="42AA5D76" w14:textId="0F27A82C" w:rsidR="007B0E42" w:rsidRPr="00DB0311" w:rsidRDefault="007B0E42" w:rsidP="007B0E42">
            <w:pPr>
              <w:ind w:right="-9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B0E42" w:rsidRPr="00837008" w14:paraId="3F3784E0" w14:textId="77777777" w:rsidTr="007B0E42">
        <w:trPr>
          <w:trHeight w:val="567"/>
        </w:trPr>
        <w:tc>
          <w:tcPr>
            <w:tcW w:w="483" w:type="dxa"/>
          </w:tcPr>
          <w:p w14:paraId="7C086B53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 xml:space="preserve">  2</w:t>
            </w:r>
          </w:p>
        </w:tc>
        <w:tc>
          <w:tcPr>
            <w:tcW w:w="1605" w:type="dxa"/>
          </w:tcPr>
          <w:p w14:paraId="3EA68FB9" w14:textId="732936C9" w:rsidR="007B0E42" w:rsidRPr="00837008" w:rsidRDefault="007B0E42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1360">
              <w:rPr>
                <w:sz w:val="22"/>
                <w:szCs w:val="22"/>
              </w:rPr>
              <w:t>5</w:t>
            </w:r>
            <w:r w:rsidRPr="005153DF">
              <w:rPr>
                <w:sz w:val="22"/>
                <w:szCs w:val="22"/>
              </w:rPr>
              <w:t>.03.2022</w:t>
            </w:r>
          </w:p>
        </w:tc>
        <w:tc>
          <w:tcPr>
            <w:tcW w:w="7659" w:type="dxa"/>
          </w:tcPr>
          <w:p w14:paraId="7F347A6A" w14:textId="07B1EC17" w:rsidR="007B0E42" w:rsidRPr="00DB0311" w:rsidRDefault="009E1360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2"/>
                <w:szCs w:val="22"/>
              </w:rPr>
            </w:pPr>
            <w:r w:rsidRPr="00DB0311">
              <w:rPr>
                <w:rFonts w:cs="Arial"/>
                <w:sz w:val="22"/>
                <w:szCs w:val="22"/>
              </w:rPr>
              <w:t>Dal Ventennio: due ruote antifasciste</w:t>
            </w:r>
          </w:p>
        </w:tc>
      </w:tr>
      <w:tr w:rsidR="007B0E42" w:rsidRPr="00837008" w14:paraId="611BC66C" w14:textId="77777777" w:rsidTr="007B0E42">
        <w:trPr>
          <w:trHeight w:val="567"/>
        </w:trPr>
        <w:tc>
          <w:tcPr>
            <w:tcW w:w="483" w:type="dxa"/>
          </w:tcPr>
          <w:p w14:paraId="4FF15FD0" w14:textId="77777777" w:rsidR="007B0E42" w:rsidRPr="00837008" w:rsidRDefault="007B0E42" w:rsidP="007B0E42">
            <w:pPr>
              <w:jc w:val="right"/>
              <w:rPr>
                <w:b/>
                <w:sz w:val="24"/>
              </w:rPr>
            </w:pPr>
            <w:r w:rsidRPr="00837008">
              <w:rPr>
                <w:b/>
                <w:sz w:val="24"/>
              </w:rPr>
              <w:t>3</w:t>
            </w:r>
          </w:p>
        </w:tc>
        <w:tc>
          <w:tcPr>
            <w:tcW w:w="1605" w:type="dxa"/>
          </w:tcPr>
          <w:p w14:paraId="58FFD723" w14:textId="106C6769" w:rsidR="007B0E42" w:rsidRPr="00837008" w:rsidRDefault="009E1360" w:rsidP="007B0E4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B0E42" w:rsidRPr="005153D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B0E42" w:rsidRPr="005153DF">
              <w:rPr>
                <w:sz w:val="22"/>
                <w:szCs w:val="22"/>
              </w:rPr>
              <w:t>.2022</w:t>
            </w:r>
          </w:p>
        </w:tc>
        <w:tc>
          <w:tcPr>
            <w:tcW w:w="7659" w:type="dxa"/>
          </w:tcPr>
          <w:p w14:paraId="2542EC40" w14:textId="77777777" w:rsidR="009E1360" w:rsidRPr="00DB0311" w:rsidRDefault="009E1360" w:rsidP="009E1360">
            <w:pPr>
              <w:rPr>
                <w:rFonts w:cs="Arial"/>
                <w:sz w:val="22"/>
                <w:szCs w:val="22"/>
              </w:rPr>
            </w:pPr>
            <w:r w:rsidRPr="00DB0311">
              <w:rPr>
                <w:rFonts w:cs="Arial"/>
                <w:sz w:val="22"/>
                <w:szCs w:val="22"/>
              </w:rPr>
              <w:t>Dal Dopoguerra: la rinascita va in bici</w:t>
            </w:r>
          </w:p>
          <w:p w14:paraId="136E13B1" w14:textId="77777777" w:rsidR="009E1360" w:rsidRPr="00DB0311" w:rsidRDefault="009E1360" w:rsidP="009E1360">
            <w:pPr>
              <w:rPr>
                <w:sz w:val="22"/>
                <w:szCs w:val="22"/>
              </w:rPr>
            </w:pPr>
          </w:p>
          <w:p w14:paraId="6080F26B" w14:textId="51FDB818" w:rsidR="007B0E42" w:rsidRPr="00DB0311" w:rsidRDefault="007B0E42" w:rsidP="007B0E42">
            <w:pPr>
              <w:autoSpaceDE w:val="0"/>
              <w:autoSpaceDN w:val="0"/>
              <w:adjustRightInd w:val="0"/>
              <w:ind w:right="-95"/>
              <w:rPr>
                <w:rFonts w:cs="Arial"/>
                <w:sz w:val="22"/>
                <w:szCs w:val="22"/>
              </w:rPr>
            </w:pPr>
          </w:p>
        </w:tc>
      </w:tr>
    </w:tbl>
    <w:p w14:paraId="2571D17F" w14:textId="60CE38FF" w:rsidR="009E1360" w:rsidRPr="00480943" w:rsidRDefault="009E1360" w:rsidP="009E1360">
      <w:pPr>
        <w:rPr>
          <w:rFonts w:cs="Arial"/>
        </w:rPr>
      </w:pPr>
      <w:r w:rsidRPr="00480943">
        <w:rPr>
          <w:rFonts w:cs="Arial"/>
        </w:rPr>
        <w:t xml:space="preserve"> </w:t>
      </w:r>
    </w:p>
    <w:p w14:paraId="0C2DB1A3" w14:textId="7E8AB5FE" w:rsidR="009E1360" w:rsidRDefault="009E1360" w:rsidP="009E1360">
      <w:r w:rsidRPr="00480943">
        <w:rPr>
          <w:rFonts w:cs="Arial"/>
        </w:rPr>
        <w:t xml:space="preserve"> </w:t>
      </w:r>
    </w:p>
    <w:p w14:paraId="638AD4A0" w14:textId="77777777" w:rsidR="004E36B0" w:rsidRPr="006A2E13" w:rsidRDefault="004E36B0" w:rsidP="00523CC4">
      <w:pPr>
        <w:rPr>
          <w:sz w:val="16"/>
          <w:szCs w:val="16"/>
        </w:rPr>
      </w:pPr>
    </w:p>
    <w:sectPr w:rsidR="004E36B0" w:rsidRPr="006A2E13" w:rsidSect="001E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8676" w14:textId="77777777" w:rsidR="005D6B52" w:rsidRDefault="005D6B52" w:rsidP="00DE7D03">
      <w:r>
        <w:separator/>
      </w:r>
    </w:p>
  </w:endnote>
  <w:endnote w:type="continuationSeparator" w:id="0">
    <w:p w14:paraId="25050FD5" w14:textId="77777777" w:rsidR="005D6B52" w:rsidRDefault="005D6B52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B274" w14:textId="77777777" w:rsidR="00E841B4" w:rsidRDefault="00E841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DCF4" w14:textId="77777777" w:rsidR="00E841B4" w:rsidRDefault="00E841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646C" w14:textId="77777777" w:rsidR="00E841B4" w:rsidRDefault="00E841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D830" w14:textId="77777777" w:rsidR="005D6B52" w:rsidRDefault="005D6B52" w:rsidP="00DE7D03">
      <w:r>
        <w:separator/>
      </w:r>
    </w:p>
  </w:footnote>
  <w:footnote w:type="continuationSeparator" w:id="0">
    <w:p w14:paraId="3CAEB67B" w14:textId="77777777" w:rsidR="005D6B52" w:rsidRDefault="005D6B52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84A0" w14:textId="77777777" w:rsidR="00E841B4" w:rsidRDefault="00E841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B029" w14:textId="142A6ED0" w:rsidR="00DE7D03" w:rsidRPr="00DE7D03" w:rsidRDefault="004E5D24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05ED2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E841B4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E841B4">
      <w:rPr>
        <w:rFonts w:cs="Arial"/>
        <w:b/>
        <w:bCs/>
        <w:sz w:val="44"/>
      </w:rPr>
      <w:t>2</w:t>
    </w:r>
  </w:p>
  <w:p w14:paraId="4791D5B5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53E2" w14:textId="77777777" w:rsidR="00E841B4" w:rsidRDefault="00E841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E13"/>
    <w:rsid w:val="00191EDA"/>
    <w:rsid w:val="001C0ACE"/>
    <w:rsid w:val="001E72A0"/>
    <w:rsid w:val="0026264E"/>
    <w:rsid w:val="002808B4"/>
    <w:rsid w:val="0028501F"/>
    <w:rsid w:val="002A7AAC"/>
    <w:rsid w:val="0047023F"/>
    <w:rsid w:val="004B5365"/>
    <w:rsid w:val="004E36B0"/>
    <w:rsid w:val="004E5D24"/>
    <w:rsid w:val="00514453"/>
    <w:rsid w:val="00523CC4"/>
    <w:rsid w:val="005D4351"/>
    <w:rsid w:val="005D6B52"/>
    <w:rsid w:val="005F6D8B"/>
    <w:rsid w:val="006A2E13"/>
    <w:rsid w:val="006C6CC1"/>
    <w:rsid w:val="006E5873"/>
    <w:rsid w:val="00700639"/>
    <w:rsid w:val="00770F43"/>
    <w:rsid w:val="00773F28"/>
    <w:rsid w:val="0077402E"/>
    <w:rsid w:val="007833CE"/>
    <w:rsid w:val="00791953"/>
    <w:rsid w:val="007B0E42"/>
    <w:rsid w:val="007C3537"/>
    <w:rsid w:val="00830E97"/>
    <w:rsid w:val="00873FBA"/>
    <w:rsid w:val="008A5CEA"/>
    <w:rsid w:val="008D037C"/>
    <w:rsid w:val="00920A6D"/>
    <w:rsid w:val="00936C1C"/>
    <w:rsid w:val="00963621"/>
    <w:rsid w:val="009E1360"/>
    <w:rsid w:val="00A41048"/>
    <w:rsid w:val="00D46A5F"/>
    <w:rsid w:val="00DB0311"/>
    <w:rsid w:val="00DC5CE5"/>
    <w:rsid w:val="00DD0302"/>
    <w:rsid w:val="00DE7D03"/>
    <w:rsid w:val="00E83EA3"/>
    <w:rsid w:val="00E841B4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24BE4D"/>
  <w15:docId w15:val="{021488E3-2E67-4274-B870-394FD2F5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E13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6A2E13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5Carattere">
    <w:name w:val="Titolo 5 Carattere"/>
    <w:link w:val="Titolo5"/>
    <w:rsid w:val="006A2E13"/>
    <w:rPr>
      <w:rFonts w:ascii="Arial" w:eastAsia="Times New Roman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D'Arcangelo Mara</cp:lastModifiedBy>
  <cp:revision>8</cp:revision>
  <dcterms:created xsi:type="dcterms:W3CDTF">2020-02-04T12:51:00Z</dcterms:created>
  <dcterms:modified xsi:type="dcterms:W3CDTF">2021-12-03T14:01:00Z</dcterms:modified>
</cp:coreProperties>
</file>