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6F0B" w14:textId="77777777" w:rsidR="0003160E" w:rsidRDefault="0003160E" w:rsidP="0003160E">
      <w:pPr>
        <w:rPr>
          <w:b/>
          <w:bCs/>
          <w:sz w:val="16"/>
          <w:szCs w:val="16"/>
        </w:rPr>
      </w:pPr>
      <w:bookmarkStart w:id="0" w:name="_Hlk17297081"/>
    </w:p>
    <w:p w14:paraId="33BCB850" w14:textId="77777777" w:rsidR="0003160E" w:rsidRDefault="0003160E" w:rsidP="0003160E">
      <w:pPr>
        <w:rPr>
          <w:b/>
          <w:bCs/>
          <w:sz w:val="16"/>
          <w:szCs w:val="16"/>
        </w:rPr>
      </w:pPr>
    </w:p>
    <w:p w14:paraId="69F79B31" w14:textId="77777777" w:rsidR="0003160E" w:rsidRDefault="0003160E" w:rsidP="0003160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CLUSONE</w:t>
      </w:r>
    </w:p>
    <w:p w14:paraId="5B09A79A" w14:textId="77777777" w:rsidR="0003160E" w:rsidRDefault="0003160E" w:rsidP="0003160E">
      <w:pPr>
        <w:rPr>
          <w:rFonts w:cs="Arial"/>
          <w:sz w:val="16"/>
        </w:rPr>
      </w:pPr>
    </w:p>
    <w:p w14:paraId="1C6FA201" w14:textId="77777777" w:rsidR="0003160E" w:rsidRDefault="0003160E" w:rsidP="0003160E">
      <w:pPr>
        <w:rPr>
          <w:rFonts w:cs="Arial"/>
          <w:sz w:val="16"/>
        </w:rPr>
      </w:pPr>
      <w:r>
        <w:rPr>
          <w:rFonts w:cs="Arial"/>
          <w:b/>
          <w:sz w:val="16"/>
        </w:rPr>
        <w:t>Referente</w:t>
      </w:r>
      <w:r>
        <w:rPr>
          <w:rFonts w:cs="Arial"/>
          <w:sz w:val="16"/>
        </w:rPr>
        <w:t xml:space="preserve">: Olga Mosconi </w:t>
      </w:r>
    </w:p>
    <w:p w14:paraId="01A6B8CA" w14:textId="77777777" w:rsidR="0003160E" w:rsidRDefault="0003160E" w:rsidP="0003160E">
      <w:pPr>
        <w:rPr>
          <w:rFonts w:cs="Arial"/>
          <w:sz w:val="16"/>
        </w:rPr>
      </w:pPr>
      <w:r>
        <w:rPr>
          <w:rFonts w:cs="Arial"/>
          <w:b/>
          <w:sz w:val="16"/>
        </w:rPr>
        <w:t>Iscrizioni e informazioni</w:t>
      </w:r>
      <w:r>
        <w:rPr>
          <w:rFonts w:cs="Arial"/>
          <w:sz w:val="16"/>
        </w:rPr>
        <w:t>: SPI CGIL, Via Vittorio Veneto 3, tel.035 3594650, mercoledì ore 9,30 – 11 due settimane prime dell’inizio di ogni corso</w:t>
      </w:r>
    </w:p>
    <w:p w14:paraId="740BC83D" w14:textId="77777777" w:rsidR="0003160E" w:rsidRDefault="0003160E" w:rsidP="0003160E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21"/>
        <w:gridCol w:w="6917"/>
      </w:tblGrid>
      <w:tr w:rsidR="0003160E" w14:paraId="12E3CAEE" w14:textId="77777777" w:rsidTr="00FA5ECB">
        <w:trPr>
          <w:trHeight w:val="567"/>
        </w:trPr>
        <w:tc>
          <w:tcPr>
            <w:tcW w:w="1809" w:type="dxa"/>
            <w:vAlign w:val="center"/>
          </w:tcPr>
          <w:p w14:paraId="030DC879" w14:textId="77777777" w:rsidR="0003160E" w:rsidRDefault="0003160E" w:rsidP="00FA5ECB">
            <w:pPr>
              <w:rPr>
                <w:szCs w:val="28"/>
              </w:rPr>
            </w:pPr>
            <w:r>
              <w:rPr>
                <w:szCs w:val="28"/>
              </w:rPr>
              <w:t xml:space="preserve">   Modulo  n°</w:t>
            </w:r>
          </w:p>
        </w:tc>
        <w:tc>
          <w:tcPr>
            <w:tcW w:w="1021" w:type="dxa"/>
            <w:vAlign w:val="center"/>
          </w:tcPr>
          <w:p w14:paraId="42D06FCC" w14:textId="0A5DCA8B" w:rsidR="0003160E" w:rsidRDefault="0003160E" w:rsidP="00FA5ECB">
            <w:pPr>
              <w:spacing w:before="40" w:after="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D1007F">
              <w:rPr>
                <w:b/>
                <w:sz w:val="40"/>
                <w:szCs w:val="40"/>
              </w:rPr>
              <w:t>05</w:t>
            </w:r>
          </w:p>
        </w:tc>
        <w:tc>
          <w:tcPr>
            <w:tcW w:w="6917" w:type="dxa"/>
            <w:vAlign w:val="center"/>
          </w:tcPr>
          <w:p w14:paraId="515DB489" w14:textId="77777777" w:rsidR="0003160E" w:rsidRDefault="0003160E" w:rsidP="00FA5EC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POMERIGGIO AL CINEMA</w:t>
            </w:r>
          </w:p>
        </w:tc>
      </w:tr>
    </w:tbl>
    <w:p w14:paraId="47ECDA29" w14:textId="77777777" w:rsidR="0003160E" w:rsidRDefault="0003160E" w:rsidP="0003160E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03160E" w14:paraId="28E62242" w14:textId="77777777" w:rsidTr="00FA5ECB">
        <w:trPr>
          <w:trHeight w:val="340"/>
        </w:trPr>
        <w:tc>
          <w:tcPr>
            <w:tcW w:w="1728" w:type="dxa"/>
          </w:tcPr>
          <w:p w14:paraId="647A3E98" w14:textId="77777777" w:rsidR="0003160E" w:rsidRDefault="0003160E" w:rsidP="00FA5E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40C0360B" w14:textId="078D4159" w:rsidR="0003160E" w:rsidRDefault="00D1007F" w:rsidP="00FA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Centro Studi </w:t>
            </w:r>
            <w:r w:rsidR="00543038">
              <w:rPr>
                <w:sz w:val="22"/>
                <w:szCs w:val="22"/>
              </w:rPr>
              <w:t>di Bergamo</w:t>
            </w:r>
          </w:p>
        </w:tc>
      </w:tr>
      <w:tr w:rsidR="0003160E" w14:paraId="4BF37CBE" w14:textId="77777777" w:rsidTr="00FA5ECB">
        <w:trPr>
          <w:trHeight w:val="340"/>
        </w:trPr>
        <w:tc>
          <w:tcPr>
            <w:tcW w:w="1728" w:type="dxa"/>
          </w:tcPr>
          <w:p w14:paraId="1FBD04C9" w14:textId="77777777" w:rsidR="0003160E" w:rsidRDefault="0003160E" w:rsidP="00FA5E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16D5F73" w14:textId="2C994265" w:rsidR="0003160E" w:rsidRDefault="00427909" w:rsidP="00FA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  <w:r w:rsidR="0003160E">
              <w:rPr>
                <w:sz w:val="22"/>
                <w:szCs w:val="22"/>
              </w:rPr>
              <w:t xml:space="preserve"> </w:t>
            </w:r>
          </w:p>
        </w:tc>
      </w:tr>
      <w:tr w:rsidR="0003160E" w14:paraId="08801B43" w14:textId="77777777" w:rsidTr="00FA5ECB">
        <w:trPr>
          <w:trHeight w:val="340"/>
        </w:trPr>
        <w:tc>
          <w:tcPr>
            <w:tcW w:w="1728" w:type="dxa"/>
          </w:tcPr>
          <w:p w14:paraId="5705672E" w14:textId="77777777" w:rsidR="0003160E" w:rsidRDefault="0003160E" w:rsidP="00FA5E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0554279B" w14:textId="1CE63534" w:rsidR="0003160E" w:rsidRDefault="009B44B7" w:rsidP="00FA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3160E">
              <w:rPr>
                <w:sz w:val="22"/>
                <w:szCs w:val="22"/>
              </w:rPr>
              <w:t xml:space="preserve"> – 17.</w:t>
            </w:r>
            <w:r w:rsidR="00543038">
              <w:rPr>
                <w:sz w:val="22"/>
                <w:szCs w:val="22"/>
              </w:rPr>
              <w:t>15</w:t>
            </w:r>
          </w:p>
        </w:tc>
      </w:tr>
      <w:tr w:rsidR="0003160E" w14:paraId="5A8C1637" w14:textId="77777777" w:rsidTr="00FA5ECB">
        <w:trPr>
          <w:trHeight w:val="340"/>
        </w:trPr>
        <w:tc>
          <w:tcPr>
            <w:tcW w:w="1728" w:type="dxa"/>
          </w:tcPr>
          <w:p w14:paraId="35A2846D" w14:textId="77777777" w:rsidR="0003160E" w:rsidRDefault="0003160E" w:rsidP="00FA5E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36BF0E15" w14:textId="68FD70A1" w:rsidR="0003160E" w:rsidRPr="00853CBF" w:rsidRDefault="0003160E" w:rsidP="00FA5ECB">
            <w:pPr>
              <w:rPr>
                <w:sz w:val="22"/>
                <w:szCs w:val="22"/>
              </w:rPr>
            </w:pPr>
            <w:r w:rsidRPr="00853CBF">
              <w:rPr>
                <w:sz w:val="22"/>
                <w:szCs w:val="22"/>
              </w:rPr>
              <w:t>Dal</w:t>
            </w:r>
            <w:r w:rsidR="00543038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.</w:t>
            </w:r>
            <w:r w:rsidR="00543038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.202</w:t>
            </w:r>
            <w:r w:rsidR="00543038">
              <w:rPr>
                <w:sz w:val="22"/>
                <w:szCs w:val="22"/>
              </w:rPr>
              <w:t xml:space="preserve">2 </w:t>
            </w:r>
            <w:r w:rsidRPr="00853CBF">
              <w:rPr>
                <w:sz w:val="22"/>
                <w:szCs w:val="22"/>
              </w:rPr>
              <w:t xml:space="preserve">al </w:t>
            </w:r>
            <w:r w:rsidR="00543038">
              <w:rPr>
                <w:sz w:val="22"/>
                <w:szCs w:val="22"/>
              </w:rPr>
              <w:t>6.04</w:t>
            </w:r>
            <w:r>
              <w:rPr>
                <w:sz w:val="22"/>
                <w:szCs w:val="22"/>
              </w:rPr>
              <w:t>.202</w:t>
            </w:r>
            <w:r w:rsidR="00543038">
              <w:rPr>
                <w:sz w:val="22"/>
                <w:szCs w:val="22"/>
              </w:rPr>
              <w:t>2</w:t>
            </w:r>
            <w:r w:rsidRPr="00853CB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853CBF">
              <w:rPr>
                <w:sz w:val="22"/>
                <w:szCs w:val="22"/>
              </w:rPr>
              <w:t xml:space="preserve"> incontr</w:t>
            </w:r>
            <w:r>
              <w:rPr>
                <w:sz w:val="22"/>
                <w:szCs w:val="22"/>
              </w:rPr>
              <w:t>o e 8 film</w:t>
            </w:r>
            <w:r w:rsidRPr="00853CBF">
              <w:rPr>
                <w:sz w:val="22"/>
                <w:szCs w:val="22"/>
              </w:rPr>
              <w:t>)</w:t>
            </w:r>
          </w:p>
        </w:tc>
      </w:tr>
      <w:tr w:rsidR="0003160E" w14:paraId="7E9288F8" w14:textId="77777777" w:rsidTr="00FA5ECB">
        <w:trPr>
          <w:trHeight w:val="340"/>
        </w:trPr>
        <w:tc>
          <w:tcPr>
            <w:tcW w:w="1728" w:type="dxa"/>
          </w:tcPr>
          <w:p w14:paraId="4B3D2CF9" w14:textId="77777777" w:rsidR="0003160E" w:rsidRDefault="0003160E" w:rsidP="00FA5E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04F32301" w14:textId="6C666F94" w:rsidR="0003160E" w:rsidRDefault="0003160E" w:rsidP="00FA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1° incontro: Auditorium della Scuola elementare, viale Roma 11</w:t>
            </w:r>
            <w:r w:rsidR="005430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(€ 36)</w:t>
            </w:r>
            <w:r w:rsidR="00543038">
              <w:rPr>
                <w:sz w:val="22"/>
                <w:szCs w:val="22"/>
              </w:rPr>
              <w:t>, proiezioni al cinema Garden</w:t>
            </w:r>
          </w:p>
        </w:tc>
      </w:tr>
      <w:tr w:rsidR="0003160E" w14:paraId="6B1D0261" w14:textId="77777777" w:rsidTr="00FA5ECB">
        <w:trPr>
          <w:trHeight w:val="340"/>
        </w:trPr>
        <w:tc>
          <w:tcPr>
            <w:tcW w:w="1728" w:type="dxa"/>
          </w:tcPr>
          <w:p w14:paraId="569D875B" w14:textId="77777777" w:rsidR="0003160E" w:rsidRDefault="0003160E" w:rsidP="00FA5E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745E923C" w14:textId="77777777" w:rsidR="0003160E" w:rsidRDefault="0003160E" w:rsidP="00FA5E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Cinema  </w:t>
            </w:r>
          </w:p>
        </w:tc>
      </w:tr>
      <w:tr w:rsidR="0003160E" w14:paraId="3E6727EA" w14:textId="77777777" w:rsidTr="00FA5ECB">
        <w:trPr>
          <w:trHeight w:val="340"/>
        </w:trPr>
        <w:tc>
          <w:tcPr>
            <w:tcW w:w="1728" w:type="dxa"/>
          </w:tcPr>
          <w:p w14:paraId="52F1235F" w14:textId="77777777" w:rsidR="0003160E" w:rsidRDefault="0003160E" w:rsidP="00FA5E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07E6CF27" w14:textId="77777777" w:rsidR="0003160E" w:rsidRPr="00F422BE" w:rsidRDefault="0003160E" w:rsidP="00FA5ECB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F422BE">
              <w:rPr>
                <w:rFonts w:cs="Arial"/>
                <w:i/>
                <w:iCs/>
                <w:sz w:val="22"/>
                <w:szCs w:val="22"/>
              </w:rPr>
              <w:t>Un’iniziativa unica nella provincia. Proponiamo la visione di un ciclo di film, tutti usciti da non più di un anno, che uniscono qualità spettacolare e valore culturale. Il ciclo sarà preceduto da una lezione introduttiva di Daniela Previtali del Centro Studi di Bergamo sui temi: come guardare un film, elementi base del linguaggio cinematografico e presentazione dei titoli e degli autori dei film della rassegna. Ogni proiezione sarà accompagnata dalla distribuzione di una scheda critica del film.</w:t>
            </w:r>
          </w:p>
          <w:p w14:paraId="3CA5C444" w14:textId="77777777" w:rsidR="0003160E" w:rsidRPr="0031095A" w:rsidRDefault="0003160E" w:rsidP="00FA5ECB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1673133A" w14:textId="77777777" w:rsidR="0003160E" w:rsidRDefault="0003160E" w:rsidP="0003160E">
      <w:pPr>
        <w:rPr>
          <w:b/>
          <w:sz w:val="16"/>
        </w:rPr>
      </w:pPr>
    </w:p>
    <w:p w14:paraId="57B55C07" w14:textId="77777777" w:rsidR="0003160E" w:rsidRPr="00CC3FCF" w:rsidRDefault="0003160E" w:rsidP="0003160E">
      <w:pPr>
        <w:rPr>
          <w:b/>
          <w:sz w:val="22"/>
          <w:szCs w:val="22"/>
        </w:rPr>
      </w:pPr>
    </w:p>
    <w:p w14:paraId="63986F14" w14:textId="77777777" w:rsidR="0003160E" w:rsidRPr="00CC3FCF" w:rsidRDefault="0003160E" w:rsidP="0003160E">
      <w:pPr>
        <w:rPr>
          <w:b/>
          <w:sz w:val="22"/>
          <w:szCs w:val="22"/>
        </w:rPr>
      </w:pPr>
      <w:r w:rsidRPr="00CC3FCF">
        <w:rPr>
          <w:b/>
          <w:sz w:val="22"/>
          <w:szCs w:val="22"/>
        </w:rPr>
        <w:t xml:space="preserve">Calendario    </w:t>
      </w:r>
    </w:p>
    <w:p w14:paraId="69EA39BD" w14:textId="77777777" w:rsidR="0003160E" w:rsidRPr="00044302" w:rsidRDefault="0003160E" w:rsidP="0003160E">
      <w:pPr>
        <w:rPr>
          <w:b/>
          <w:sz w:val="16"/>
          <w:szCs w:val="16"/>
        </w:rPr>
      </w:pPr>
    </w:p>
    <w:p w14:paraId="59B601F1" w14:textId="77777777" w:rsidR="0003160E" w:rsidRPr="00044302" w:rsidRDefault="0003160E" w:rsidP="0003160E">
      <w:pPr>
        <w:rPr>
          <w:sz w:val="8"/>
          <w:szCs w:val="16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483"/>
        <w:gridCol w:w="1402"/>
        <w:gridCol w:w="7943"/>
      </w:tblGrid>
      <w:tr w:rsidR="0003160E" w14:paraId="31982EF9" w14:textId="77777777" w:rsidTr="00FA5ECB">
        <w:trPr>
          <w:trHeight w:val="567"/>
        </w:trPr>
        <w:tc>
          <w:tcPr>
            <w:tcW w:w="483" w:type="dxa"/>
          </w:tcPr>
          <w:p w14:paraId="3675652D" w14:textId="77777777" w:rsidR="0003160E" w:rsidRDefault="0003160E" w:rsidP="00FA5E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2" w:type="dxa"/>
          </w:tcPr>
          <w:p w14:paraId="50B73508" w14:textId="2764ECEC" w:rsidR="0003160E" w:rsidRPr="009124C2" w:rsidRDefault="00543038" w:rsidP="00FA5EC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9.02.2022</w:t>
            </w:r>
          </w:p>
        </w:tc>
        <w:tc>
          <w:tcPr>
            <w:tcW w:w="7943" w:type="dxa"/>
          </w:tcPr>
          <w:p w14:paraId="4D3C90EA" w14:textId="77777777" w:rsidR="0003160E" w:rsidRDefault="009B44B7" w:rsidP="00E76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14.45 </w:t>
            </w:r>
            <w:r w:rsidR="0003160E">
              <w:rPr>
                <w:sz w:val="22"/>
                <w:szCs w:val="22"/>
              </w:rPr>
              <w:t>Auditorium della Scuola elementare, viale Roma 11</w:t>
            </w:r>
            <w:r w:rsidR="00B5500A">
              <w:rPr>
                <w:sz w:val="22"/>
                <w:szCs w:val="22"/>
              </w:rPr>
              <w:t>.</w:t>
            </w:r>
          </w:p>
          <w:p w14:paraId="0C1D88F6" w14:textId="2C4A5B8B" w:rsidR="00B5500A" w:rsidRDefault="00B5500A" w:rsidP="00E76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analizzeranno gli elementi base del linguaggio cinematografico e verranno presentati i titoli e gli autori del film della rassegna</w:t>
            </w:r>
          </w:p>
          <w:p w14:paraId="1F7A4AE6" w14:textId="006A6125" w:rsidR="00B5500A" w:rsidRPr="00B5500A" w:rsidRDefault="00B5500A" w:rsidP="00FA5ECB">
            <w:pPr>
              <w:rPr>
                <w:sz w:val="16"/>
                <w:szCs w:val="16"/>
              </w:rPr>
            </w:pPr>
          </w:p>
        </w:tc>
      </w:tr>
      <w:tr w:rsidR="00543038" w:rsidRPr="00CB2691" w14:paraId="6A524462" w14:textId="77777777" w:rsidTr="00FA5ECB">
        <w:trPr>
          <w:trHeight w:val="567"/>
        </w:trPr>
        <w:tc>
          <w:tcPr>
            <w:tcW w:w="483" w:type="dxa"/>
          </w:tcPr>
          <w:p w14:paraId="364EE2FF" w14:textId="77777777" w:rsidR="00543038" w:rsidRDefault="00543038" w:rsidP="005430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14:paraId="0B6710A1" w14:textId="7B485981" w:rsidR="00543038" w:rsidRPr="009124C2" w:rsidRDefault="00543038" w:rsidP="0054303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C7057">
              <w:rPr>
                <w:sz w:val="22"/>
                <w:szCs w:val="22"/>
              </w:rPr>
              <w:t>.02.2022</w:t>
            </w:r>
          </w:p>
        </w:tc>
        <w:tc>
          <w:tcPr>
            <w:tcW w:w="7943" w:type="dxa"/>
          </w:tcPr>
          <w:p w14:paraId="0BF5A89D" w14:textId="2F89E512" w:rsidR="00543038" w:rsidRPr="009D152B" w:rsidRDefault="00543038" w:rsidP="0054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F5388">
              <w:rPr>
                <w:sz w:val="22"/>
                <w:szCs w:val="22"/>
              </w:rPr>
              <w:t>Madres Paralelas</w:t>
            </w:r>
            <w:r>
              <w:rPr>
                <w:sz w:val="22"/>
                <w:szCs w:val="22"/>
              </w:rPr>
              <w:t>”</w:t>
            </w:r>
            <w:r w:rsidR="0052150F">
              <w:rPr>
                <w:sz w:val="22"/>
                <w:szCs w:val="22"/>
              </w:rPr>
              <w:t xml:space="preserve"> di Pedro Almodovar</w:t>
            </w:r>
          </w:p>
        </w:tc>
      </w:tr>
      <w:tr w:rsidR="00543038" w:rsidRPr="0052150F" w14:paraId="05DA18B1" w14:textId="77777777" w:rsidTr="00FA5ECB">
        <w:trPr>
          <w:trHeight w:val="567"/>
        </w:trPr>
        <w:tc>
          <w:tcPr>
            <w:tcW w:w="483" w:type="dxa"/>
          </w:tcPr>
          <w:p w14:paraId="71164A07" w14:textId="77777777" w:rsidR="00543038" w:rsidRDefault="00543038" w:rsidP="0054303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02" w:type="dxa"/>
          </w:tcPr>
          <w:p w14:paraId="7F22D3FE" w14:textId="10995D74" w:rsidR="00543038" w:rsidRPr="009124C2" w:rsidRDefault="00543038" w:rsidP="0054303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9C7057">
              <w:rPr>
                <w:sz w:val="22"/>
                <w:szCs w:val="22"/>
              </w:rPr>
              <w:t>.02.2022</w:t>
            </w:r>
          </w:p>
        </w:tc>
        <w:tc>
          <w:tcPr>
            <w:tcW w:w="7943" w:type="dxa"/>
          </w:tcPr>
          <w:p w14:paraId="762BB560" w14:textId="04C92FE5" w:rsidR="00543038" w:rsidRPr="0052150F" w:rsidRDefault="00B5500A" w:rsidP="00543038">
            <w:pPr>
              <w:rPr>
                <w:sz w:val="22"/>
                <w:szCs w:val="22"/>
                <w:lang w:val="en-US"/>
              </w:rPr>
            </w:pPr>
            <w:r w:rsidRPr="0052150F">
              <w:rPr>
                <w:sz w:val="22"/>
                <w:szCs w:val="22"/>
                <w:lang w:val="en-US"/>
              </w:rPr>
              <w:t>“</w:t>
            </w:r>
            <w:r w:rsidR="00EF5388" w:rsidRPr="0052150F">
              <w:rPr>
                <w:sz w:val="22"/>
                <w:szCs w:val="22"/>
                <w:lang w:val="en-US"/>
              </w:rPr>
              <w:t>The French Dispatch</w:t>
            </w:r>
            <w:r w:rsidR="00951333" w:rsidRPr="0052150F">
              <w:rPr>
                <w:sz w:val="22"/>
                <w:szCs w:val="22"/>
                <w:lang w:val="en-US"/>
              </w:rPr>
              <w:t>”</w:t>
            </w:r>
            <w:r w:rsidR="0052150F" w:rsidRPr="0052150F">
              <w:rPr>
                <w:sz w:val="22"/>
                <w:szCs w:val="22"/>
                <w:lang w:val="en-US"/>
              </w:rPr>
              <w:t xml:space="preserve"> di W</w:t>
            </w:r>
            <w:r w:rsidR="0052150F">
              <w:rPr>
                <w:sz w:val="22"/>
                <w:szCs w:val="22"/>
                <w:lang w:val="en-US"/>
              </w:rPr>
              <w:t>es Anderson</w:t>
            </w:r>
          </w:p>
        </w:tc>
      </w:tr>
      <w:tr w:rsidR="0003160E" w14:paraId="2C3C3F25" w14:textId="77777777" w:rsidTr="00FA5ECB">
        <w:trPr>
          <w:trHeight w:val="567"/>
        </w:trPr>
        <w:tc>
          <w:tcPr>
            <w:tcW w:w="483" w:type="dxa"/>
          </w:tcPr>
          <w:p w14:paraId="1AF1F8AC" w14:textId="77777777" w:rsidR="0003160E" w:rsidRDefault="0003160E" w:rsidP="00FA5E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02" w:type="dxa"/>
          </w:tcPr>
          <w:p w14:paraId="4FDDA511" w14:textId="03BFB136" w:rsidR="0003160E" w:rsidRPr="00EB4BE2" w:rsidRDefault="0003160E" w:rsidP="00FA5EC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279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4279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</w:t>
            </w:r>
            <w:r w:rsidR="00427909">
              <w:rPr>
                <w:sz w:val="22"/>
                <w:szCs w:val="22"/>
              </w:rPr>
              <w:t>2</w:t>
            </w:r>
          </w:p>
        </w:tc>
        <w:tc>
          <w:tcPr>
            <w:tcW w:w="7943" w:type="dxa"/>
          </w:tcPr>
          <w:p w14:paraId="05125B11" w14:textId="26F0F55B" w:rsidR="0003160E" w:rsidRPr="009D152B" w:rsidRDefault="00AE315D" w:rsidP="00FA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F5388">
              <w:rPr>
                <w:sz w:val="22"/>
                <w:szCs w:val="22"/>
              </w:rPr>
              <w:t>Scompartimento n. 6</w:t>
            </w:r>
            <w:r>
              <w:rPr>
                <w:sz w:val="22"/>
                <w:szCs w:val="22"/>
              </w:rPr>
              <w:t xml:space="preserve">” </w:t>
            </w:r>
            <w:r w:rsidR="0052150F">
              <w:rPr>
                <w:sz w:val="22"/>
                <w:szCs w:val="22"/>
              </w:rPr>
              <w:t>Juho Kuosmanem</w:t>
            </w:r>
          </w:p>
        </w:tc>
      </w:tr>
      <w:tr w:rsidR="00427909" w14:paraId="6CC54FF9" w14:textId="77777777" w:rsidTr="00FA5ECB">
        <w:trPr>
          <w:trHeight w:val="567"/>
        </w:trPr>
        <w:tc>
          <w:tcPr>
            <w:tcW w:w="483" w:type="dxa"/>
          </w:tcPr>
          <w:p w14:paraId="1E4F291D" w14:textId="77777777" w:rsidR="00427909" w:rsidRDefault="00427909" w:rsidP="004279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2" w:type="dxa"/>
          </w:tcPr>
          <w:p w14:paraId="5DE8F9A0" w14:textId="54CFAB6A" w:rsidR="00427909" w:rsidRDefault="00427909" w:rsidP="00427909">
            <w:pPr>
              <w:ind w:left="57"/>
              <w:rPr>
                <w:sz w:val="22"/>
                <w:szCs w:val="22"/>
              </w:rPr>
            </w:pPr>
            <w:r w:rsidRPr="008864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88646B">
              <w:rPr>
                <w:sz w:val="22"/>
                <w:szCs w:val="22"/>
              </w:rPr>
              <w:t>.03.2022</w:t>
            </w:r>
          </w:p>
        </w:tc>
        <w:tc>
          <w:tcPr>
            <w:tcW w:w="7943" w:type="dxa"/>
          </w:tcPr>
          <w:p w14:paraId="4DBD62E4" w14:textId="54570B0A" w:rsidR="00427909" w:rsidRDefault="00427909" w:rsidP="0042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F5388">
              <w:rPr>
                <w:sz w:val="22"/>
                <w:szCs w:val="22"/>
              </w:rPr>
              <w:t>#Io sono qui”</w:t>
            </w:r>
            <w:r w:rsidR="0052150F">
              <w:rPr>
                <w:sz w:val="22"/>
                <w:szCs w:val="22"/>
              </w:rPr>
              <w:t xml:space="preserve"> di Eric Lartigau</w:t>
            </w:r>
          </w:p>
          <w:p w14:paraId="758790A7" w14:textId="77777777" w:rsidR="00427909" w:rsidRDefault="00427909" w:rsidP="00427909">
            <w:pPr>
              <w:rPr>
                <w:sz w:val="22"/>
                <w:szCs w:val="22"/>
              </w:rPr>
            </w:pPr>
          </w:p>
        </w:tc>
      </w:tr>
      <w:tr w:rsidR="00427909" w14:paraId="1689480E" w14:textId="77777777" w:rsidTr="00FA5ECB">
        <w:trPr>
          <w:trHeight w:val="567"/>
        </w:trPr>
        <w:tc>
          <w:tcPr>
            <w:tcW w:w="483" w:type="dxa"/>
          </w:tcPr>
          <w:p w14:paraId="689A06A8" w14:textId="77777777" w:rsidR="00427909" w:rsidRDefault="00427909" w:rsidP="004279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02" w:type="dxa"/>
          </w:tcPr>
          <w:p w14:paraId="77FE36F7" w14:textId="4581746F" w:rsidR="00427909" w:rsidRDefault="00427909" w:rsidP="004279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8646B">
              <w:rPr>
                <w:sz w:val="22"/>
                <w:szCs w:val="22"/>
              </w:rPr>
              <w:t>.03.2022</w:t>
            </w:r>
          </w:p>
        </w:tc>
        <w:tc>
          <w:tcPr>
            <w:tcW w:w="7943" w:type="dxa"/>
          </w:tcPr>
          <w:p w14:paraId="6E8F9D0F" w14:textId="0E188454" w:rsidR="00427909" w:rsidRDefault="00427909" w:rsidP="0042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F5388">
              <w:rPr>
                <w:sz w:val="22"/>
                <w:szCs w:val="22"/>
              </w:rPr>
              <w:t>Illusioni Perdute</w:t>
            </w:r>
            <w:r>
              <w:rPr>
                <w:sz w:val="22"/>
                <w:szCs w:val="22"/>
              </w:rPr>
              <w:t>” di</w:t>
            </w:r>
            <w:r w:rsidR="0052150F">
              <w:rPr>
                <w:sz w:val="22"/>
                <w:szCs w:val="22"/>
              </w:rPr>
              <w:t xml:space="preserve"> Xavier Giannoli</w:t>
            </w:r>
          </w:p>
        </w:tc>
      </w:tr>
      <w:tr w:rsidR="00427909" w14:paraId="2149654A" w14:textId="77777777" w:rsidTr="00FA5ECB">
        <w:trPr>
          <w:trHeight w:val="567"/>
        </w:trPr>
        <w:tc>
          <w:tcPr>
            <w:tcW w:w="483" w:type="dxa"/>
          </w:tcPr>
          <w:p w14:paraId="2B9E0173" w14:textId="77777777" w:rsidR="00427909" w:rsidRDefault="00427909" w:rsidP="0042790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02" w:type="dxa"/>
          </w:tcPr>
          <w:p w14:paraId="67AA73BD" w14:textId="0F359EE2" w:rsidR="00427909" w:rsidRDefault="00427909" w:rsidP="0042790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88646B">
              <w:rPr>
                <w:sz w:val="22"/>
                <w:szCs w:val="22"/>
              </w:rPr>
              <w:t>.03.2022</w:t>
            </w:r>
          </w:p>
        </w:tc>
        <w:tc>
          <w:tcPr>
            <w:tcW w:w="7943" w:type="dxa"/>
          </w:tcPr>
          <w:p w14:paraId="11270722" w14:textId="2399626B" w:rsidR="00427909" w:rsidRDefault="00427909" w:rsidP="0042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F5388">
              <w:rPr>
                <w:sz w:val="22"/>
                <w:szCs w:val="22"/>
              </w:rPr>
              <w:t>Qui rido io</w:t>
            </w:r>
            <w:r>
              <w:rPr>
                <w:sz w:val="22"/>
                <w:szCs w:val="22"/>
              </w:rPr>
              <w:t xml:space="preserve">” di </w:t>
            </w:r>
            <w:r w:rsidR="0052150F">
              <w:rPr>
                <w:sz w:val="22"/>
                <w:szCs w:val="22"/>
              </w:rPr>
              <w:t>Jonas Carpignano</w:t>
            </w:r>
          </w:p>
        </w:tc>
      </w:tr>
      <w:tr w:rsidR="0003160E" w14:paraId="72E5DBFD" w14:textId="77777777" w:rsidTr="00FA5ECB">
        <w:trPr>
          <w:trHeight w:val="567"/>
        </w:trPr>
        <w:tc>
          <w:tcPr>
            <w:tcW w:w="483" w:type="dxa"/>
          </w:tcPr>
          <w:p w14:paraId="17BF9BBB" w14:textId="77777777" w:rsidR="0003160E" w:rsidRDefault="0003160E" w:rsidP="00FA5E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02" w:type="dxa"/>
          </w:tcPr>
          <w:p w14:paraId="2CC6123A" w14:textId="02DE94E7" w:rsidR="0003160E" w:rsidRDefault="00427909" w:rsidP="00FA5EC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3160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03160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943" w:type="dxa"/>
          </w:tcPr>
          <w:p w14:paraId="45B604E0" w14:textId="16F78A12" w:rsidR="0003160E" w:rsidRDefault="00AE315D" w:rsidP="00FA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F5388">
              <w:rPr>
                <w:sz w:val="22"/>
                <w:szCs w:val="22"/>
              </w:rPr>
              <w:t>A Chiara</w:t>
            </w:r>
            <w:r>
              <w:rPr>
                <w:sz w:val="22"/>
                <w:szCs w:val="22"/>
              </w:rPr>
              <w:t xml:space="preserve">” </w:t>
            </w:r>
            <w:r w:rsidR="0052150F">
              <w:rPr>
                <w:sz w:val="22"/>
                <w:szCs w:val="22"/>
              </w:rPr>
              <w:t>di</w:t>
            </w:r>
            <w:r>
              <w:rPr>
                <w:sz w:val="22"/>
                <w:szCs w:val="22"/>
              </w:rPr>
              <w:t xml:space="preserve"> Gabriele Salvatores</w:t>
            </w:r>
          </w:p>
        </w:tc>
      </w:tr>
      <w:tr w:rsidR="0003160E" w14:paraId="6673C87E" w14:textId="77777777" w:rsidTr="00FA5ECB">
        <w:trPr>
          <w:trHeight w:val="567"/>
        </w:trPr>
        <w:tc>
          <w:tcPr>
            <w:tcW w:w="483" w:type="dxa"/>
          </w:tcPr>
          <w:p w14:paraId="77357836" w14:textId="77777777" w:rsidR="0003160E" w:rsidRDefault="0003160E" w:rsidP="00FA5EC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02" w:type="dxa"/>
          </w:tcPr>
          <w:p w14:paraId="5951A0D5" w14:textId="3003249B" w:rsidR="0003160E" w:rsidRDefault="00427909" w:rsidP="00FA5EC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43038">
              <w:rPr>
                <w:sz w:val="22"/>
                <w:szCs w:val="22"/>
              </w:rPr>
              <w:t>6.04.2022</w:t>
            </w:r>
          </w:p>
        </w:tc>
        <w:tc>
          <w:tcPr>
            <w:tcW w:w="7943" w:type="dxa"/>
          </w:tcPr>
          <w:p w14:paraId="2B93F6E7" w14:textId="315D8D13" w:rsidR="0003160E" w:rsidRDefault="00AE315D" w:rsidP="00FA5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F5388">
              <w:rPr>
                <w:sz w:val="22"/>
                <w:szCs w:val="22"/>
              </w:rPr>
              <w:t>Un anno con Salinger</w:t>
            </w:r>
            <w:r>
              <w:rPr>
                <w:sz w:val="22"/>
                <w:szCs w:val="22"/>
              </w:rPr>
              <w:t xml:space="preserve">” di </w:t>
            </w:r>
            <w:r w:rsidR="0052150F">
              <w:rPr>
                <w:sz w:val="22"/>
                <w:szCs w:val="22"/>
              </w:rPr>
              <w:t>Philippe Falardeau</w:t>
            </w:r>
          </w:p>
        </w:tc>
      </w:tr>
      <w:bookmarkEnd w:id="0"/>
    </w:tbl>
    <w:p w14:paraId="02DF7C0B" w14:textId="77777777" w:rsidR="004E36B0" w:rsidRPr="0003160E" w:rsidRDefault="004E36B0" w:rsidP="00523CC4">
      <w:pPr>
        <w:rPr>
          <w:sz w:val="16"/>
          <w:szCs w:val="16"/>
        </w:rPr>
      </w:pPr>
    </w:p>
    <w:sectPr w:rsidR="004E36B0" w:rsidRPr="0003160E" w:rsidSect="00593E7C">
      <w:headerReference w:type="default" r:id="rId6"/>
      <w:pgSz w:w="11906" w:h="16838"/>
      <w:pgMar w:top="1417" w:right="1134" w:bottom="426" w:left="1134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831D" w14:textId="77777777" w:rsidR="00454A5B" w:rsidRDefault="00454A5B" w:rsidP="00DE7D03">
      <w:r>
        <w:separator/>
      </w:r>
    </w:p>
  </w:endnote>
  <w:endnote w:type="continuationSeparator" w:id="0">
    <w:p w14:paraId="221D2C4E" w14:textId="77777777" w:rsidR="00454A5B" w:rsidRDefault="00454A5B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0B49" w14:textId="77777777" w:rsidR="00454A5B" w:rsidRDefault="00454A5B" w:rsidP="00DE7D03">
      <w:r>
        <w:separator/>
      </w:r>
    </w:p>
  </w:footnote>
  <w:footnote w:type="continuationSeparator" w:id="0">
    <w:p w14:paraId="4F873A88" w14:textId="77777777" w:rsidR="00454A5B" w:rsidRDefault="00454A5B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19BC" w14:textId="5221DB71" w:rsidR="00DE7D03" w:rsidRPr="00DE7D03" w:rsidRDefault="00454A5B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658A3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1025" type="#_x0000_t75" alt="TU_200X261 " style="position:absolute;margin-left:0;margin-top:-10.4pt;width:47.7pt;height:62.8pt;z-index:1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D1007F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A443EE">
      <w:rPr>
        <w:rFonts w:cs="Arial"/>
        <w:b/>
        <w:bCs/>
        <w:sz w:val="44"/>
      </w:rPr>
      <w:t>2</w:t>
    </w:r>
    <w:r w:rsidR="00D1007F">
      <w:rPr>
        <w:rFonts w:cs="Arial"/>
        <w:b/>
        <w:bCs/>
        <w:sz w:val="44"/>
      </w:rPr>
      <w:t>2</w:t>
    </w:r>
  </w:p>
  <w:p w14:paraId="68AB2EEA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</w:t>
    </w:r>
    <w:r w:rsidR="00B87A9B">
      <w:rPr>
        <w:rFonts w:cs="Arial"/>
        <w:color w:val="008000"/>
        <w:szCs w:val="28"/>
      </w:rPr>
      <w:t>Provincia</w:t>
    </w:r>
    <w:r w:rsidRPr="00DE7D03">
      <w:rPr>
        <w:rFonts w:cs="Arial"/>
        <w:color w:val="008000"/>
        <w:szCs w:val="28"/>
      </w:rPr>
      <w:t xml:space="preserve"> </w:t>
    </w:r>
    <w:r w:rsidR="00593E7C">
      <w:rPr>
        <w:rFonts w:cs="Arial"/>
        <w:color w:val="008000"/>
        <w:szCs w:val="28"/>
      </w:rPr>
      <w:t>–</w:t>
    </w:r>
    <w:r w:rsidRPr="00DE7D03">
      <w:rPr>
        <w:rFonts w:cs="Arial"/>
        <w:color w:val="008000"/>
        <w:szCs w:val="28"/>
      </w:rPr>
      <w:t xml:space="preserve"> </w:t>
    </w:r>
    <w:r w:rsidR="00593E7C">
      <w:rPr>
        <w:rFonts w:cs="Arial"/>
        <w:b/>
        <w:bCs/>
        <w:color w:val="008000"/>
        <w:sz w:val="24"/>
      </w:rPr>
      <w:t xml:space="preserve">SECONDA 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60E"/>
    <w:rsid w:val="0003160E"/>
    <w:rsid w:val="00191EDA"/>
    <w:rsid w:val="001C0ACE"/>
    <w:rsid w:val="002808B4"/>
    <w:rsid w:val="00346916"/>
    <w:rsid w:val="00427909"/>
    <w:rsid w:val="00454A5B"/>
    <w:rsid w:val="0047023F"/>
    <w:rsid w:val="004E36B0"/>
    <w:rsid w:val="0052150F"/>
    <w:rsid w:val="00523CC4"/>
    <w:rsid w:val="00543038"/>
    <w:rsid w:val="00593E7C"/>
    <w:rsid w:val="005D4351"/>
    <w:rsid w:val="005F6D8B"/>
    <w:rsid w:val="006E5873"/>
    <w:rsid w:val="00770F43"/>
    <w:rsid w:val="00773F28"/>
    <w:rsid w:val="0077402E"/>
    <w:rsid w:val="007833CE"/>
    <w:rsid w:val="00791953"/>
    <w:rsid w:val="007E0E17"/>
    <w:rsid w:val="00830E97"/>
    <w:rsid w:val="00873FBA"/>
    <w:rsid w:val="008A5CEA"/>
    <w:rsid w:val="009448F7"/>
    <w:rsid w:val="00951333"/>
    <w:rsid w:val="00963621"/>
    <w:rsid w:val="0097121F"/>
    <w:rsid w:val="009B44B7"/>
    <w:rsid w:val="00A039B7"/>
    <w:rsid w:val="00A256CD"/>
    <w:rsid w:val="00A443EE"/>
    <w:rsid w:val="00AE315D"/>
    <w:rsid w:val="00B140BE"/>
    <w:rsid w:val="00B5500A"/>
    <w:rsid w:val="00B87A9B"/>
    <w:rsid w:val="00D1007F"/>
    <w:rsid w:val="00DB2F41"/>
    <w:rsid w:val="00DD0302"/>
    <w:rsid w:val="00DE7D03"/>
    <w:rsid w:val="00E76D59"/>
    <w:rsid w:val="00E83EA3"/>
    <w:rsid w:val="00EC49FC"/>
    <w:rsid w:val="00EF5388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47EF2"/>
  <w15:docId w15:val="{AC744AD6-B8B8-492A-8CE0-E68ABC08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60E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TESTATA%20PROV%20seconda%20fase%202019-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TESTATA PROV seconda fase 2019-20.dot</Template>
  <TotalTime>89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5</cp:revision>
  <dcterms:created xsi:type="dcterms:W3CDTF">2019-11-10T08:27:00Z</dcterms:created>
  <dcterms:modified xsi:type="dcterms:W3CDTF">2022-01-25T17:10:00Z</dcterms:modified>
</cp:coreProperties>
</file>