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F8FA" w14:textId="77777777" w:rsidR="00844DA6" w:rsidRDefault="00844DA6" w:rsidP="00844DA6">
      <w:pPr>
        <w:pStyle w:val="Titolo2"/>
      </w:pPr>
    </w:p>
    <w:p w14:paraId="19727566" w14:textId="77777777" w:rsidR="00844DA6" w:rsidRPr="00E333EC" w:rsidRDefault="00844DA6" w:rsidP="00844DA6">
      <w:pPr>
        <w:rPr>
          <w:b/>
          <w:bCs/>
          <w:sz w:val="20"/>
          <w:szCs w:val="20"/>
        </w:rPr>
      </w:pPr>
    </w:p>
    <w:p w14:paraId="570E9714" w14:textId="77777777" w:rsidR="00844DA6" w:rsidRDefault="00844DA6" w:rsidP="00844DA6">
      <w:pPr>
        <w:jc w:val="center"/>
        <w:rPr>
          <w:b/>
          <w:bCs/>
          <w:sz w:val="36"/>
        </w:rPr>
      </w:pPr>
      <w:r>
        <w:rPr>
          <w:b/>
          <w:bCs/>
          <w:sz w:val="36"/>
        </w:rPr>
        <w:t>ALBINO</w:t>
      </w:r>
    </w:p>
    <w:p w14:paraId="65C6CFFA" w14:textId="77777777" w:rsidR="00844DA6" w:rsidRPr="00E333EC" w:rsidRDefault="00844DA6" w:rsidP="00844DA6">
      <w:pPr>
        <w:ind w:left="-142" w:right="-143"/>
        <w:rPr>
          <w:b/>
          <w:sz w:val="20"/>
          <w:szCs w:val="20"/>
        </w:rPr>
      </w:pPr>
    </w:p>
    <w:p w14:paraId="07D98B87" w14:textId="77777777" w:rsidR="0012361B" w:rsidRPr="00643F23" w:rsidRDefault="0012361B" w:rsidP="0012361B">
      <w:pPr>
        <w:jc w:val="both"/>
        <w:rPr>
          <w:rFonts w:cs="Arial"/>
          <w:sz w:val="16"/>
          <w:szCs w:val="16"/>
        </w:rPr>
      </w:pPr>
      <w:r w:rsidRPr="00643F23">
        <w:rPr>
          <w:rFonts w:cs="Arial"/>
          <w:b/>
          <w:bCs/>
          <w:sz w:val="16"/>
          <w:szCs w:val="16"/>
        </w:rPr>
        <w:t>Referenti</w:t>
      </w:r>
      <w:r w:rsidRPr="00643F23">
        <w:rPr>
          <w:rFonts w:cs="Arial"/>
          <w:bCs/>
          <w:sz w:val="16"/>
          <w:szCs w:val="16"/>
        </w:rPr>
        <w:t>:</w:t>
      </w:r>
      <w:r w:rsidRPr="00643F23">
        <w:rPr>
          <w:rFonts w:cs="Arial"/>
          <w:sz w:val="16"/>
          <w:szCs w:val="16"/>
        </w:rPr>
        <w:t xml:space="preserve"> Luciana Birolini, Carla Testa e Maria Rosa Gelmi</w:t>
      </w:r>
    </w:p>
    <w:p w14:paraId="3FCA6AD2" w14:textId="77777777" w:rsidR="0012361B" w:rsidRPr="00643F23" w:rsidRDefault="0012361B" w:rsidP="0012361B">
      <w:pPr>
        <w:jc w:val="both"/>
        <w:rPr>
          <w:rFonts w:cs="Arial"/>
          <w:sz w:val="16"/>
          <w:szCs w:val="16"/>
        </w:rPr>
      </w:pPr>
      <w:r w:rsidRPr="00643F23">
        <w:rPr>
          <w:rFonts w:cs="Arial"/>
          <w:b/>
          <w:sz w:val="16"/>
          <w:szCs w:val="16"/>
        </w:rPr>
        <w:t>Iscrizioni e informazioni</w:t>
      </w:r>
      <w:r w:rsidRPr="00643F23">
        <w:rPr>
          <w:rFonts w:cs="Arial"/>
          <w:sz w:val="16"/>
          <w:szCs w:val="16"/>
        </w:rPr>
        <w:t>: solo presso SPI CGIL, via Roma 42/A, tel. 035.3594640, giovedì ore 9.30-11.30 dal 30</w:t>
      </w:r>
      <w:r w:rsidRPr="00643F23">
        <w:rPr>
          <w:rFonts w:cs="Arial"/>
          <w:sz w:val="20"/>
          <w:szCs w:val="20"/>
        </w:rPr>
        <w:t xml:space="preserve"> </w:t>
      </w:r>
      <w:r w:rsidRPr="00643F23">
        <w:rPr>
          <w:rFonts w:cs="Arial"/>
          <w:sz w:val="16"/>
          <w:szCs w:val="16"/>
        </w:rPr>
        <w:t>settembre fino all’inizio dei vari corsi. Per evitare gli assembramenti non si potranno raccogliere le iscrizioni appena prima dell'inizio del corso.</w:t>
      </w:r>
    </w:p>
    <w:p w14:paraId="5370DDA5" w14:textId="77777777" w:rsidR="0012361B" w:rsidRDefault="0012361B" w:rsidP="0012361B">
      <w:pPr>
        <w:jc w:val="both"/>
        <w:rPr>
          <w:b/>
          <w:sz w:val="16"/>
        </w:rPr>
      </w:pPr>
    </w:p>
    <w:p w14:paraId="10E9638F" w14:textId="77777777" w:rsidR="00844DA6" w:rsidRDefault="00844DA6" w:rsidP="00844DA6">
      <w:pPr>
        <w:ind w:right="-143"/>
        <w:rPr>
          <w:b/>
          <w:sz w:val="16"/>
        </w:rPr>
      </w:pP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696"/>
        <w:gridCol w:w="978"/>
        <w:gridCol w:w="6954"/>
      </w:tblGrid>
      <w:tr w:rsidR="00844DA6" w14:paraId="78189016" w14:textId="77777777" w:rsidTr="00081800">
        <w:trPr>
          <w:trHeight w:val="567"/>
        </w:trPr>
        <w:tc>
          <w:tcPr>
            <w:tcW w:w="1696" w:type="dxa"/>
            <w:vAlign w:val="center"/>
          </w:tcPr>
          <w:p w14:paraId="649D2B01" w14:textId="77777777" w:rsidR="00844DA6" w:rsidRDefault="00844DA6" w:rsidP="00081800">
            <w:pPr>
              <w:rPr>
                <w:szCs w:val="28"/>
              </w:rPr>
            </w:pPr>
            <w:r>
              <w:rPr>
                <w:szCs w:val="28"/>
              </w:rPr>
              <w:t xml:space="preserve">  Modulo  n°</w:t>
            </w:r>
          </w:p>
        </w:tc>
        <w:tc>
          <w:tcPr>
            <w:tcW w:w="978" w:type="dxa"/>
            <w:vAlign w:val="center"/>
          </w:tcPr>
          <w:p w14:paraId="7C87BF31" w14:textId="0EA2E316" w:rsidR="00844DA6" w:rsidRDefault="00844DA6" w:rsidP="00081800">
            <w:pPr>
              <w:rPr>
                <w:b/>
                <w:sz w:val="40"/>
                <w:szCs w:val="40"/>
              </w:rPr>
            </w:pPr>
            <w:r>
              <w:rPr>
                <w:b/>
                <w:sz w:val="40"/>
                <w:szCs w:val="40"/>
              </w:rPr>
              <w:t>1</w:t>
            </w:r>
            <w:r w:rsidR="0012361B">
              <w:rPr>
                <w:b/>
                <w:sz w:val="40"/>
                <w:szCs w:val="40"/>
              </w:rPr>
              <w:t>11</w:t>
            </w:r>
          </w:p>
        </w:tc>
        <w:tc>
          <w:tcPr>
            <w:tcW w:w="6954" w:type="dxa"/>
            <w:vAlign w:val="center"/>
          </w:tcPr>
          <w:p w14:paraId="75F2CBF3" w14:textId="77777777" w:rsidR="00844DA6" w:rsidRDefault="0012361B" w:rsidP="00081800">
            <w:pPr>
              <w:jc w:val="center"/>
              <w:rPr>
                <w:b/>
                <w:i/>
                <w:szCs w:val="28"/>
              </w:rPr>
            </w:pPr>
            <w:r>
              <w:rPr>
                <w:b/>
                <w:i/>
                <w:szCs w:val="28"/>
              </w:rPr>
              <w:t>ORIENTARSI TRA LE PROVOCAZIONI</w:t>
            </w:r>
          </w:p>
          <w:p w14:paraId="7EBEC856" w14:textId="073D3A04" w:rsidR="0012361B" w:rsidRPr="005C2944" w:rsidRDefault="0012361B" w:rsidP="00081800">
            <w:pPr>
              <w:jc w:val="center"/>
              <w:rPr>
                <w:b/>
                <w:i/>
                <w:szCs w:val="28"/>
              </w:rPr>
            </w:pPr>
            <w:r>
              <w:rPr>
                <w:b/>
                <w:i/>
                <w:szCs w:val="28"/>
              </w:rPr>
              <w:t>E IL NONSENSO DELL’ARTE CONTEMPORANEA</w:t>
            </w:r>
          </w:p>
        </w:tc>
      </w:tr>
    </w:tbl>
    <w:p w14:paraId="615C9E24" w14:textId="77777777" w:rsidR="00844DA6" w:rsidRPr="00E333EC" w:rsidRDefault="00844DA6" w:rsidP="00844DA6">
      <w:pPr>
        <w:rPr>
          <w:sz w:val="24"/>
        </w:rPr>
      </w:pPr>
    </w:p>
    <w:tbl>
      <w:tblPr>
        <w:tblW w:w="0" w:type="auto"/>
        <w:tblLook w:val="00A0" w:firstRow="1" w:lastRow="0" w:firstColumn="1" w:lastColumn="0" w:noHBand="0" w:noVBand="0"/>
      </w:tblPr>
      <w:tblGrid>
        <w:gridCol w:w="1728"/>
        <w:gridCol w:w="8050"/>
      </w:tblGrid>
      <w:tr w:rsidR="00844DA6" w14:paraId="703FE7BD" w14:textId="77777777" w:rsidTr="00081800">
        <w:trPr>
          <w:trHeight w:val="340"/>
        </w:trPr>
        <w:tc>
          <w:tcPr>
            <w:tcW w:w="1728" w:type="dxa"/>
          </w:tcPr>
          <w:p w14:paraId="392BB88D" w14:textId="77777777" w:rsidR="00844DA6" w:rsidRDefault="00844DA6" w:rsidP="00081800">
            <w:pPr>
              <w:rPr>
                <w:b/>
                <w:sz w:val="22"/>
                <w:szCs w:val="22"/>
              </w:rPr>
            </w:pPr>
            <w:r>
              <w:rPr>
                <w:b/>
                <w:sz w:val="22"/>
                <w:szCs w:val="22"/>
              </w:rPr>
              <w:t>Docente</w:t>
            </w:r>
          </w:p>
        </w:tc>
        <w:tc>
          <w:tcPr>
            <w:tcW w:w="8050" w:type="dxa"/>
          </w:tcPr>
          <w:p w14:paraId="5D53BB28" w14:textId="34F6526A" w:rsidR="00844DA6" w:rsidRPr="00015BD2" w:rsidRDefault="0012361B" w:rsidP="00081800">
            <w:pPr>
              <w:jc w:val="both"/>
              <w:rPr>
                <w:rFonts w:cs="Arial"/>
                <w:sz w:val="22"/>
                <w:szCs w:val="22"/>
              </w:rPr>
            </w:pPr>
            <w:r>
              <w:rPr>
                <w:rFonts w:cs="Arial"/>
                <w:sz w:val="22"/>
                <w:szCs w:val="22"/>
              </w:rPr>
              <w:t>Rosa Chiumeo</w:t>
            </w:r>
          </w:p>
        </w:tc>
      </w:tr>
      <w:tr w:rsidR="00844DA6" w14:paraId="33486FCB" w14:textId="77777777" w:rsidTr="00081800">
        <w:trPr>
          <w:trHeight w:val="340"/>
        </w:trPr>
        <w:tc>
          <w:tcPr>
            <w:tcW w:w="1728" w:type="dxa"/>
          </w:tcPr>
          <w:p w14:paraId="5EAA2150" w14:textId="77777777" w:rsidR="00844DA6" w:rsidRDefault="00844DA6" w:rsidP="00081800">
            <w:pPr>
              <w:rPr>
                <w:b/>
                <w:sz w:val="22"/>
                <w:szCs w:val="22"/>
              </w:rPr>
            </w:pPr>
            <w:r>
              <w:rPr>
                <w:b/>
                <w:sz w:val="22"/>
                <w:szCs w:val="22"/>
              </w:rPr>
              <w:t>Giorno</w:t>
            </w:r>
          </w:p>
        </w:tc>
        <w:tc>
          <w:tcPr>
            <w:tcW w:w="8050" w:type="dxa"/>
          </w:tcPr>
          <w:p w14:paraId="3FCCEA61" w14:textId="4ECF7A29" w:rsidR="00844DA6" w:rsidRDefault="0012361B" w:rsidP="00081800">
            <w:pPr>
              <w:rPr>
                <w:sz w:val="22"/>
                <w:szCs w:val="22"/>
              </w:rPr>
            </w:pPr>
            <w:r>
              <w:rPr>
                <w:sz w:val="22"/>
                <w:szCs w:val="22"/>
              </w:rPr>
              <w:t>Giov</w:t>
            </w:r>
            <w:r w:rsidR="00844DA6">
              <w:rPr>
                <w:sz w:val="22"/>
                <w:szCs w:val="22"/>
              </w:rPr>
              <w:t xml:space="preserve">edì   </w:t>
            </w:r>
          </w:p>
        </w:tc>
      </w:tr>
      <w:tr w:rsidR="00844DA6" w14:paraId="7CABA1FC" w14:textId="77777777" w:rsidTr="00081800">
        <w:trPr>
          <w:trHeight w:val="340"/>
        </w:trPr>
        <w:tc>
          <w:tcPr>
            <w:tcW w:w="1728" w:type="dxa"/>
          </w:tcPr>
          <w:p w14:paraId="7CF58F71" w14:textId="77777777" w:rsidR="00844DA6" w:rsidRDefault="00844DA6" w:rsidP="00081800">
            <w:pPr>
              <w:rPr>
                <w:b/>
                <w:sz w:val="22"/>
                <w:szCs w:val="22"/>
              </w:rPr>
            </w:pPr>
            <w:r>
              <w:rPr>
                <w:b/>
                <w:sz w:val="22"/>
                <w:szCs w:val="22"/>
              </w:rPr>
              <w:t>Orario</w:t>
            </w:r>
          </w:p>
        </w:tc>
        <w:tc>
          <w:tcPr>
            <w:tcW w:w="8050" w:type="dxa"/>
          </w:tcPr>
          <w:p w14:paraId="738CD3F0" w14:textId="57AC4830" w:rsidR="00844DA6" w:rsidRDefault="00E50492" w:rsidP="00081800">
            <w:pPr>
              <w:rPr>
                <w:sz w:val="22"/>
                <w:szCs w:val="22"/>
              </w:rPr>
            </w:pPr>
            <w:r w:rsidRPr="00E50492">
              <w:rPr>
                <w:sz w:val="22"/>
                <w:szCs w:val="22"/>
              </w:rPr>
              <w:t>14.30 – 16.45</w:t>
            </w:r>
          </w:p>
        </w:tc>
      </w:tr>
      <w:tr w:rsidR="00844DA6" w14:paraId="2249C70D" w14:textId="77777777" w:rsidTr="00081800">
        <w:trPr>
          <w:trHeight w:val="340"/>
        </w:trPr>
        <w:tc>
          <w:tcPr>
            <w:tcW w:w="1728" w:type="dxa"/>
          </w:tcPr>
          <w:p w14:paraId="5F722DDE" w14:textId="77777777" w:rsidR="00844DA6" w:rsidRDefault="00844DA6" w:rsidP="00081800">
            <w:pPr>
              <w:rPr>
                <w:b/>
                <w:sz w:val="22"/>
                <w:szCs w:val="22"/>
              </w:rPr>
            </w:pPr>
            <w:r>
              <w:rPr>
                <w:b/>
                <w:sz w:val="22"/>
                <w:szCs w:val="22"/>
              </w:rPr>
              <w:t>Periodo</w:t>
            </w:r>
          </w:p>
        </w:tc>
        <w:tc>
          <w:tcPr>
            <w:tcW w:w="8050" w:type="dxa"/>
          </w:tcPr>
          <w:p w14:paraId="3A567816" w14:textId="6932A69C" w:rsidR="00844DA6" w:rsidRDefault="00844DA6" w:rsidP="00081800">
            <w:pPr>
              <w:rPr>
                <w:sz w:val="22"/>
                <w:szCs w:val="22"/>
              </w:rPr>
            </w:pPr>
            <w:r>
              <w:rPr>
                <w:sz w:val="22"/>
                <w:szCs w:val="22"/>
              </w:rPr>
              <w:t xml:space="preserve">Dal </w:t>
            </w:r>
            <w:r w:rsidR="00E50492">
              <w:rPr>
                <w:sz w:val="22"/>
                <w:szCs w:val="22"/>
              </w:rPr>
              <w:t>10</w:t>
            </w:r>
            <w:r>
              <w:rPr>
                <w:sz w:val="22"/>
                <w:szCs w:val="22"/>
              </w:rPr>
              <w:t>.</w:t>
            </w:r>
            <w:r w:rsidR="00900213">
              <w:rPr>
                <w:sz w:val="22"/>
                <w:szCs w:val="22"/>
              </w:rPr>
              <w:t>3</w:t>
            </w:r>
            <w:r>
              <w:rPr>
                <w:sz w:val="22"/>
                <w:szCs w:val="22"/>
              </w:rPr>
              <w:t>.202</w:t>
            </w:r>
            <w:r w:rsidR="00E50492">
              <w:rPr>
                <w:sz w:val="22"/>
                <w:szCs w:val="22"/>
              </w:rPr>
              <w:t>2</w:t>
            </w:r>
            <w:r>
              <w:rPr>
                <w:sz w:val="22"/>
                <w:szCs w:val="22"/>
              </w:rPr>
              <w:t xml:space="preserve"> al </w:t>
            </w:r>
            <w:r w:rsidR="00E50492">
              <w:rPr>
                <w:sz w:val="22"/>
                <w:szCs w:val="22"/>
              </w:rPr>
              <w:t>5</w:t>
            </w:r>
            <w:r>
              <w:rPr>
                <w:sz w:val="22"/>
                <w:szCs w:val="22"/>
              </w:rPr>
              <w:t>.5.202</w:t>
            </w:r>
            <w:r w:rsidR="00E50492">
              <w:rPr>
                <w:sz w:val="22"/>
                <w:szCs w:val="22"/>
              </w:rPr>
              <w:t>2</w:t>
            </w:r>
            <w:r>
              <w:rPr>
                <w:sz w:val="22"/>
                <w:szCs w:val="22"/>
              </w:rPr>
              <w:t xml:space="preserve"> (</w:t>
            </w:r>
            <w:r w:rsidR="00E50492">
              <w:rPr>
                <w:sz w:val="22"/>
                <w:szCs w:val="22"/>
              </w:rPr>
              <w:t>8</w:t>
            </w:r>
            <w:r>
              <w:rPr>
                <w:sz w:val="22"/>
                <w:szCs w:val="22"/>
              </w:rPr>
              <w:t xml:space="preserve"> incontri)</w:t>
            </w:r>
          </w:p>
        </w:tc>
      </w:tr>
      <w:tr w:rsidR="00844DA6" w14:paraId="2625E1B4" w14:textId="77777777" w:rsidTr="00081800">
        <w:trPr>
          <w:trHeight w:val="340"/>
        </w:trPr>
        <w:tc>
          <w:tcPr>
            <w:tcW w:w="1728" w:type="dxa"/>
          </w:tcPr>
          <w:p w14:paraId="0365F626" w14:textId="77777777" w:rsidR="00844DA6" w:rsidRDefault="00844DA6" w:rsidP="00081800">
            <w:pPr>
              <w:rPr>
                <w:b/>
                <w:sz w:val="22"/>
                <w:szCs w:val="22"/>
              </w:rPr>
            </w:pPr>
            <w:r>
              <w:rPr>
                <w:b/>
                <w:sz w:val="22"/>
                <w:szCs w:val="22"/>
              </w:rPr>
              <w:t>Sede</w:t>
            </w:r>
          </w:p>
        </w:tc>
        <w:tc>
          <w:tcPr>
            <w:tcW w:w="8050" w:type="dxa"/>
          </w:tcPr>
          <w:p w14:paraId="79A0BAA9" w14:textId="6EE5F307" w:rsidR="00844DA6" w:rsidRDefault="00E50492" w:rsidP="00081800">
            <w:pPr>
              <w:rPr>
                <w:sz w:val="22"/>
                <w:szCs w:val="22"/>
              </w:rPr>
            </w:pPr>
            <w:r>
              <w:rPr>
                <w:sz w:val="22"/>
                <w:szCs w:val="22"/>
              </w:rPr>
              <w:t>Sala Civica, piazza Libertà 1</w:t>
            </w:r>
            <w:r w:rsidR="00844DA6">
              <w:rPr>
                <w:sz w:val="22"/>
                <w:szCs w:val="22"/>
              </w:rPr>
              <w:t xml:space="preserve"> (€ </w:t>
            </w:r>
            <w:r>
              <w:rPr>
                <w:sz w:val="22"/>
                <w:szCs w:val="22"/>
              </w:rPr>
              <w:t>32</w:t>
            </w:r>
            <w:r w:rsidR="00844DA6">
              <w:rPr>
                <w:sz w:val="22"/>
                <w:szCs w:val="22"/>
              </w:rPr>
              <w:t>)</w:t>
            </w:r>
          </w:p>
        </w:tc>
      </w:tr>
      <w:tr w:rsidR="00844DA6" w14:paraId="5C2B5EEF" w14:textId="77777777" w:rsidTr="00081800">
        <w:trPr>
          <w:trHeight w:val="340"/>
        </w:trPr>
        <w:tc>
          <w:tcPr>
            <w:tcW w:w="1728" w:type="dxa"/>
          </w:tcPr>
          <w:p w14:paraId="1650770E" w14:textId="77777777" w:rsidR="00844DA6" w:rsidRDefault="00844DA6" w:rsidP="00081800">
            <w:pPr>
              <w:rPr>
                <w:b/>
                <w:sz w:val="22"/>
                <w:szCs w:val="22"/>
              </w:rPr>
            </w:pPr>
            <w:r>
              <w:rPr>
                <w:b/>
                <w:sz w:val="22"/>
                <w:szCs w:val="22"/>
              </w:rPr>
              <w:t>Argomento</w:t>
            </w:r>
          </w:p>
        </w:tc>
        <w:tc>
          <w:tcPr>
            <w:tcW w:w="8050" w:type="dxa"/>
          </w:tcPr>
          <w:p w14:paraId="27F42490" w14:textId="7AF217E6" w:rsidR="00844DA6" w:rsidRDefault="00E50492" w:rsidP="00081800">
            <w:pPr>
              <w:rPr>
                <w:b/>
                <w:sz w:val="22"/>
                <w:szCs w:val="22"/>
              </w:rPr>
            </w:pPr>
            <w:r>
              <w:rPr>
                <w:b/>
                <w:sz w:val="22"/>
                <w:szCs w:val="22"/>
              </w:rPr>
              <w:t>Storia dell’arte</w:t>
            </w:r>
          </w:p>
        </w:tc>
      </w:tr>
      <w:tr w:rsidR="00844DA6" w14:paraId="364BDA1C" w14:textId="77777777" w:rsidTr="00081800">
        <w:trPr>
          <w:trHeight w:val="340"/>
        </w:trPr>
        <w:tc>
          <w:tcPr>
            <w:tcW w:w="1728" w:type="dxa"/>
          </w:tcPr>
          <w:p w14:paraId="06E5E0A0" w14:textId="77777777" w:rsidR="00844DA6" w:rsidRDefault="00844DA6" w:rsidP="00081800">
            <w:pPr>
              <w:rPr>
                <w:b/>
                <w:sz w:val="22"/>
                <w:szCs w:val="22"/>
              </w:rPr>
            </w:pPr>
            <w:r>
              <w:rPr>
                <w:b/>
                <w:sz w:val="22"/>
                <w:szCs w:val="22"/>
              </w:rPr>
              <w:t>Presentazione</w:t>
            </w:r>
          </w:p>
        </w:tc>
        <w:tc>
          <w:tcPr>
            <w:tcW w:w="8050" w:type="dxa"/>
          </w:tcPr>
          <w:p w14:paraId="38084B29" w14:textId="77777777" w:rsidR="00E50492" w:rsidRPr="00E50492" w:rsidRDefault="00E50492" w:rsidP="00E50492">
            <w:pPr>
              <w:jc w:val="both"/>
              <w:rPr>
                <w:rFonts w:cs="Arial"/>
                <w:b/>
                <w:i/>
                <w:color w:val="0070C0"/>
                <w:sz w:val="20"/>
                <w:szCs w:val="20"/>
              </w:rPr>
            </w:pPr>
            <w:r w:rsidRPr="00E50492">
              <w:rPr>
                <w:rFonts w:cs="Arial"/>
                <w:i/>
                <w:sz w:val="20"/>
                <w:szCs w:val="20"/>
              </w:rPr>
              <w:t>Ironia e inquietudine, aggressività e inaccessibilità. Una proposta di percorsi lungo le strade dell’arte contemporanea a partire dai linguaggi noti e familiari, fino al presente non immediatamente decifrabile. Accanto alla lettura delle opere ci saranno, in alcuni casi, analisi di frammenti di film che parlano lo stesso linguaggio dell’arte. Si affronteranno temi quali il fascino e la paura della tecnologia, il magico e l’indicibile, le modalità espressive di culture emergenti non occidentali</w:t>
            </w:r>
            <w:r w:rsidRPr="00E50492">
              <w:rPr>
                <w:rFonts w:cs="Arial"/>
                <w:i/>
                <w:color w:val="0070C0"/>
                <w:sz w:val="20"/>
                <w:szCs w:val="20"/>
              </w:rPr>
              <w:t>.</w:t>
            </w:r>
          </w:p>
          <w:p w14:paraId="2CBEFF10" w14:textId="348BCC17" w:rsidR="00844DA6" w:rsidRPr="00793CBF" w:rsidRDefault="00844DA6" w:rsidP="00081800">
            <w:pPr>
              <w:jc w:val="both"/>
              <w:rPr>
                <w:rFonts w:cs="Arial"/>
                <w:i/>
                <w:iCs/>
                <w:color w:val="FF0000"/>
                <w:sz w:val="22"/>
                <w:szCs w:val="22"/>
              </w:rPr>
            </w:pPr>
          </w:p>
        </w:tc>
      </w:tr>
    </w:tbl>
    <w:p w14:paraId="16FB4116" w14:textId="77777777" w:rsidR="00844DA6" w:rsidRDefault="00844DA6" w:rsidP="00844DA6">
      <w:pPr>
        <w:rPr>
          <w:b/>
          <w:sz w:val="20"/>
          <w:szCs w:val="20"/>
        </w:rPr>
      </w:pPr>
    </w:p>
    <w:p w14:paraId="3FFCA576" w14:textId="77777777" w:rsidR="00844DA6" w:rsidRPr="00B27A0E" w:rsidRDefault="00844DA6" w:rsidP="00844DA6">
      <w:pPr>
        <w:rPr>
          <w:b/>
          <w:sz w:val="20"/>
          <w:szCs w:val="20"/>
        </w:rPr>
      </w:pPr>
    </w:p>
    <w:p w14:paraId="5A6469BF" w14:textId="77777777" w:rsidR="00844DA6" w:rsidRDefault="00844DA6" w:rsidP="00844DA6">
      <w:pPr>
        <w:rPr>
          <w:b/>
          <w:sz w:val="22"/>
          <w:szCs w:val="22"/>
        </w:rPr>
      </w:pPr>
      <w:r w:rsidRPr="00CC3FCF">
        <w:rPr>
          <w:b/>
          <w:sz w:val="22"/>
          <w:szCs w:val="22"/>
        </w:rPr>
        <w:t xml:space="preserve">Calendario  </w:t>
      </w:r>
    </w:p>
    <w:p w14:paraId="5939A1F9" w14:textId="77777777" w:rsidR="00844DA6" w:rsidRPr="004643BE" w:rsidRDefault="00844DA6" w:rsidP="00844DA6">
      <w:pPr>
        <w:rPr>
          <w:b/>
          <w:sz w:val="14"/>
          <w:szCs w:val="14"/>
        </w:rPr>
      </w:pPr>
      <w:r>
        <w:rPr>
          <w:b/>
          <w:sz w:val="24"/>
        </w:rPr>
        <w:t xml:space="preserve">  </w:t>
      </w:r>
    </w:p>
    <w:p w14:paraId="1307A247" w14:textId="77777777" w:rsidR="00844DA6" w:rsidRDefault="00844DA6" w:rsidP="00844DA6">
      <w:pPr>
        <w:rPr>
          <w:sz w:val="16"/>
          <w:szCs w:val="16"/>
        </w:rPr>
      </w:pPr>
      <w:r>
        <w:rPr>
          <w:sz w:val="16"/>
          <w:szCs w:val="16"/>
        </w:rPr>
        <w:t xml:space="preserve">                                                </w:t>
      </w:r>
    </w:p>
    <w:tbl>
      <w:tblPr>
        <w:tblW w:w="9781" w:type="dxa"/>
        <w:tblInd w:w="-34" w:type="dxa"/>
        <w:tblLook w:val="00A0" w:firstRow="1" w:lastRow="0" w:firstColumn="1" w:lastColumn="0" w:noHBand="0" w:noVBand="0"/>
      </w:tblPr>
      <w:tblGrid>
        <w:gridCol w:w="426"/>
        <w:gridCol w:w="1426"/>
        <w:gridCol w:w="7929"/>
      </w:tblGrid>
      <w:tr w:rsidR="00844DA6" w14:paraId="314B1A06" w14:textId="77777777" w:rsidTr="00081800">
        <w:trPr>
          <w:trHeight w:val="737"/>
        </w:trPr>
        <w:tc>
          <w:tcPr>
            <w:tcW w:w="426" w:type="dxa"/>
          </w:tcPr>
          <w:p w14:paraId="26E948F3" w14:textId="77777777" w:rsidR="00844DA6" w:rsidRDefault="00844DA6" w:rsidP="00081800">
            <w:pPr>
              <w:jc w:val="both"/>
              <w:rPr>
                <w:b/>
                <w:sz w:val="24"/>
              </w:rPr>
            </w:pPr>
            <w:r>
              <w:rPr>
                <w:b/>
                <w:sz w:val="24"/>
              </w:rPr>
              <w:t>1</w:t>
            </w:r>
          </w:p>
        </w:tc>
        <w:tc>
          <w:tcPr>
            <w:tcW w:w="1426" w:type="dxa"/>
          </w:tcPr>
          <w:p w14:paraId="5EA04CDF" w14:textId="335F6B6A" w:rsidR="00844DA6" w:rsidRPr="009124C2" w:rsidRDefault="00900213" w:rsidP="00081800">
            <w:pPr>
              <w:ind w:left="57"/>
              <w:jc w:val="both"/>
              <w:rPr>
                <w:sz w:val="22"/>
                <w:szCs w:val="22"/>
              </w:rPr>
            </w:pPr>
            <w:r>
              <w:rPr>
                <w:sz w:val="22"/>
                <w:szCs w:val="22"/>
              </w:rPr>
              <w:t>10.03.2022</w:t>
            </w:r>
          </w:p>
        </w:tc>
        <w:tc>
          <w:tcPr>
            <w:tcW w:w="7929" w:type="dxa"/>
          </w:tcPr>
          <w:p w14:paraId="606D2AF7" w14:textId="42CD6602" w:rsidR="00844DA6" w:rsidRPr="00AD05CD" w:rsidRDefault="00416EAF" w:rsidP="00416EAF">
            <w:pPr>
              <w:pStyle w:val="Paragrafoelenco"/>
              <w:spacing w:after="0" w:line="240" w:lineRule="auto"/>
              <w:ind w:left="0"/>
              <w:jc w:val="both"/>
              <w:rPr>
                <w:rFonts w:ascii="Arial" w:hAnsi="Arial" w:cs="Arial"/>
                <w:sz w:val="20"/>
                <w:szCs w:val="20"/>
              </w:rPr>
            </w:pPr>
            <w:r w:rsidRPr="00AD05CD">
              <w:rPr>
                <w:rFonts w:ascii="Arial" w:hAnsi="Arial" w:cs="Arial"/>
                <w:sz w:val="20"/>
                <w:szCs w:val="20"/>
              </w:rPr>
              <w:t xml:space="preserve">Scoperta e diffusione della fotografia. La tradizione negata. Perdita di senso, ricerca di senso. Procedere per demolizioni. La bellezza della macchina, il fascino della scienza, progresso e tecnologia: futuristi e costruttivisti. L’avvento della fotografia mette in crisi la pittura. Dall’impressionismo in poi, molti pittori cercano nuovi linguaggi e si interrogano sul ruolo dell’arte: le risposte sono diverse ma tutte concordano sulla fine del naturalismo e della verosimiglianza: Gauguin, Van Gogh, Munch, Ensor, Kirchner, Matisse. Ruolo dirompente del cubismo sulla rappresentazione della forma e dello spazio: Picasso, Braque. I futuristi non si accontentano delle disaggregazioni cubiste e introducono il movimento come energia che modifica la forma. L’entusiasmo per la modernità. Il futurismo italiano (Marinetti, Boccioni, Balla, Carrà) inventa la nuova estetica della macchina, i costruttivisti russi (Tatlin, El Lissiskj, Rodchenko) identificano rivoluzione e progresso tecnologico. Il cinema inventa la città futura. In architettura funzionalità e progresso, la nuova società razionale: Gropius. </w:t>
            </w:r>
            <w:r w:rsidRPr="00AD05CD">
              <w:rPr>
                <w:rFonts w:ascii="Arial" w:hAnsi="Arial" w:cs="Arial"/>
                <w:i/>
                <w:iCs/>
                <w:sz w:val="20"/>
                <w:szCs w:val="20"/>
              </w:rPr>
              <w:t>La machine a habiter</w:t>
            </w:r>
            <w:r w:rsidRPr="00AD05CD">
              <w:rPr>
                <w:rFonts w:ascii="Arial" w:hAnsi="Arial" w:cs="Arial"/>
                <w:sz w:val="20"/>
                <w:szCs w:val="20"/>
              </w:rPr>
              <w:t>: Le Corbusier. La tecnologia come valore estetico: Piano</w:t>
            </w:r>
          </w:p>
          <w:p w14:paraId="46B1E280" w14:textId="7B96BA11" w:rsidR="00416EAF" w:rsidRPr="00AD05CD" w:rsidRDefault="00416EAF" w:rsidP="00416EAF">
            <w:pPr>
              <w:pStyle w:val="Paragrafoelenco"/>
              <w:spacing w:after="0" w:line="240" w:lineRule="auto"/>
              <w:ind w:left="0"/>
              <w:jc w:val="both"/>
              <w:rPr>
                <w:rFonts w:ascii="Arial" w:hAnsi="Arial" w:cs="Arial"/>
                <w:sz w:val="20"/>
                <w:szCs w:val="20"/>
              </w:rPr>
            </w:pPr>
          </w:p>
        </w:tc>
      </w:tr>
      <w:tr w:rsidR="00900213" w14:paraId="581EF6C4" w14:textId="77777777" w:rsidTr="00081800">
        <w:trPr>
          <w:trHeight w:val="737"/>
        </w:trPr>
        <w:tc>
          <w:tcPr>
            <w:tcW w:w="426" w:type="dxa"/>
          </w:tcPr>
          <w:p w14:paraId="293223A2" w14:textId="77777777" w:rsidR="00900213" w:rsidRDefault="00900213" w:rsidP="00900213">
            <w:pPr>
              <w:jc w:val="both"/>
              <w:rPr>
                <w:b/>
                <w:sz w:val="24"/>
              </w:rPr>
            </w:pPr>
            <w:r>
              <w:rPr>
                <w:b/>
                <w:sz w:val="24"/>
              </w:rPr>
              <w:t>2</w:t>
            </w:r>
          </w:p>
        </w:tc>
        <w:tc>
          <w:tcPr>
            <w:tcW w:w="1426" w:type="dxa"/>
          </w:tcPr>
          <w:p w14:paraId="038DD453" w14:textId="5101292E" w:rsidR="00900213" w:rsidRPr="009124C2" w:rsidRDefault="00900213" w:rsidP="00900213">
            <w:pPr>
              <w:ind w:left="57"/>
              <w:jc w:val="both"/>
              <w:rPr>
                <w:sz w:val="22"/>
                <w:szCs w:val="22"/>
              </w:rPr>
            </w:pPr>
            <w:r w:rsidRPr="00C51F12">
              <w:rPr>
                <w:sz w:val="22"/>
                <w:szCs w:val="22"/>
              </w:rPr>
              <w:t>1</w:t>
            </w:r>
            <w:r>
              <w:rPr>
                <w:sz w:val="22"/>
                <w:szCs w:val="22"/>
              </w:rPr>
              <w:t>7</w:t>
            </w:r>
            <w:r w:rsidRPr="00C51F12">
              <w:rPr>
                <w:sz w:val="22"/>
                <w:szCs w:val="22"/>
              </w:rPr>
              <w:t>.</w:t>
            </w:r>
            <w:r>
              <w:rPr>
                <w:sz w:val="22"/>
                <w:szCs w:val="22"/>
              </w:rPr>
              <w:t>03</w:t>
            </w:r>
            <w:r w:rsidRPr="00C51F12">
              <w:rPr>
                <w:sz w:val="22"/>
                <w:szCs w:val="22"/>
              </w:rPr>
              <w:t xml:space="preserve">.2022 </w:t>
            </w:r>
          </w:p>
        </w:tc>
        <w:tc>
          <w:tcPr>
            <w:tcW w:w="7929" w:type="dxa"/>
          </w:tcPr>
          <w:p w14:paraId="4803CE90" w14:textId="77777777" w:rsidR="00900213" w:rsidRPr="00AD05CD" w:rsidRDefault="00416EAF" w:rsidP="007C7203">
            <w:pPr>
              <w:pStyle w:val="Paragrafoelenco"/>
              <w:spacing w:after="0" w:line="240" w:lineRule="auto"/>
              <w:ind w:left="0"/>
              <w:jc w:val="both"/>
              <w:rPr>
                <w:rFonts w:ascii="Arial" w:hAnsi="Arial" w:cs="Arial"/>
                <w:sz w:val="20"/>
                <w:szCs w:val="20"/>
              </w:rPr>
            </w:pPr>
            <w:r w:rsidRPr="00AD05CD">
              <w:rPr>
                <w:rFonts w:ascii="Arial" w:hAnsi="Arial" w:cs="Arial"/>
                <w:sz w:val="20"/>
                <w:szCs w:val="20"/>
              </w:rPr>
              <w:t xml:space="preserve">La ridicolizzazione della macchina, la paura della macchina </w:t>
            </w:r>
            <w:r w:rsidRPr="00AD05CD">
              <w:rPr>
                <w:rFonts w:ascii="Arial" w:hAnsi="Arial" w:cs="Arial"/>
                <w:i/>
                <w:sz w:val="20"/>
                <w:szCs w:val="20"/>
              </w:rPr>
              <w:t xml:space="preserve">(frammenti del film Tempi Moderni di C. Chaplin) </w:t>
            </w:r>
            <w:r w:rsidRPr="00AD05CD">
              <w:rPr>
                <w:rFonts w:ascii="Arial" w:hAnsi="Arial" w:cs="Arial"/>
                <w:sz w:val="20"/>
                <w:szCs w:val="20"/>
              </w:rPr>
              <w:t xml:space="preserve">Dada, Picabia, Piero Manzoni, Tinguely </w:t>
            </w:r>
            <w:r w:rsidRPr="00AD05CD">
              <w:rPr>
                <w:rFonts w:ascii="Arial" w:hAnsi="Arial" w:cs="Arial"/>
                <w:i/>
                <w:sz w:val="20"/>
                <w:szCs w:val="20"/>
              </w:rPr>
              <w:t>(filmati vari)</w:t>
            </w:r>
            <w:r w:rsidRPr="00AD05CD">
              <w:rPr>
                <w:rFonts w:ascii="Arial" w:hAnsi="Arial" w:cs="Arial"/>
                <w:sz w:val="20"/>
                <w:szCs w:val="20"/>
              </w:rPr>
              <w:t>, Oldenburg. Ruolo fondamentale del dadaismo. Documenti. Altri artisti (Duchamp, Picabia, Man Ray, Scwitters) non sentono per nulla il fascino del progresso e vedono le assurdità e le incongruenze di una società di “</w:t>
            </w:r>
            <w:r w:rsidRPr="00AD05CD">
              <w:rPr>
                <w:rFonts w:ascii="Arial" w:hAnsi="Arial" w:cs="Arial"/>
                <w:i/>
                <w:sz w:val="20"/>
                <w:szCs w:val="20"/>
              </w:rPr>
              <w:t>animali in abito civile</w:t>
            </w:r>
            <w:r w:rsidRPr="00AD05CD">
              <w:rPr>
                <w:rFonts w:ascii="Arial" w:hAnsi="Arial" w:cs="Arial"/>
                <w:sz w:val="20"/>
                <w:szCs w:val="20"/>
              </w:rPr>
              <w:t>”. L’arte non vuole essere comprensibile, vuole disorientare, vuole far paura. Il dadaismo rimane dentro il pensiero e il linguaggio dell’arte contemporanea: Tinguely, Piero Manzoni, Oldenburg. Cesar</w:t>
            </w:r>
          </w:p>
          <w:p w14:paraId="731718CA" w14:textId="0768514E" w:rsidR="007C7203" w:rsidRPr="00AD05CD" w:rsidRDefault="007C7203" w:rsidP="007C7203">
            <w:pPr>
              <w:pStyle w:val="Paragrafoelenco"/>
              <w:spacing w:after="0" w:line="240" w:lineRule="auto"/>
              <w:ind w:left="0"/>
              <w:jc w:val="both"/>
              <w:rPr>
                <w:rFonts w:ascii="Arial" w:hAnsi="Arial" w:cs="Arial"/>
                <w:sz w:val="20"/>
                <w:szCs w:val="20"/>
              </w:rPr>
            </w:pPr>
          </w:p>
        </w:tc>
      </w:tr>
      <w:tr w:rsidR="00900213" w14:paraId="3C3C2195" w14:textId="77777777" w:rsidTr="00081800">
        <w:trPr>
          <w:trHeight w:val="737"/>
        </w:trPr>
        <w:tc>
          <w:tcPr>
            <w:tcW w:w="426" w:type="dxa"/>
          </w:tcPr>
          <w:p w14:paraId="36EDA0EF" w14:textId="77777777" w:rsidR="00900213" w:rsidRDefault="00900213" w:rsidP="00900213">
            <w:pPr>
              <w:jc w:val="both"/>
              <w:rPr>
                <w:b/>
                <w:sz w:val="24"/>
                <w:lang w:val="en-GB"/>
              </w:rPr>
            </w:pPr>
            <w:r>
              <w:rPr>
                <w:b/>
                <w:sz w:val="24"/>
                <w:lang w:val="en-GB"/>
              </w:rPr>
              <w:t>3</w:t>
            </w:r>
          </w:p>
        </w:tc>
        <w:tc>
          <w:tcPr>
            <w:tcW w:w="1426" w:type="dxa"/>
          </w:tcPr>
          <w:p w14:paraId="5543C199" w14:textId="6F8CFD67" w:rsidR="00900213" w:rsidRPr="009124C2" w:rsidRDefault="00900213" w:rsidP="00900213">
            <w:pPr>
              <w:ind w:left="57"/>
              <w:jc w:val="both"/>
              <w:rPr>
                <w:sz w:val="22"/>
                <w:szCs w:val="22"/>
              </w:rPr>
            </w:pPr>
            <w:r>
              <w:rPr>
                <w:sz w:val="22"/>
                <w:szCs w:val="22"/>
              </w:rPr>
              <w:t>24</w:t>
            </w:r>
            <w:r w:rsidRPr="00C51F12">
              <w:rPr>
                <w:sz w:val="22"/>
                <w:szCs w:val="22"/>
              </w:rPr>
              <w:t>.</w:t>
            </w:r>
            <w:r>
              <w:rPr>
                <w:sz w:val="22"/>
                <w:szCs w:val="22"/>
              </w:rPr>
              <w:t>03</w:t>
            </w:r>
            <w:r w:rsidRPr="00C51F12">
              <w:rPr>
                <w:sz w:val="22"/>
                <w:szCs w:val="22"/>
              </w:rPr>
              <w:t xml:space="preserve">.2022 </w:t>
            </w:r>
          </w:p>
        </w:tc>
        <w:tc>
          <w:tcPr>
            <w:tcW w:w="7929" w:type="dxa"/>
          </w:tcPr>
          <w:p w14:paraId="0898891E" w14:textId="77777777" w:rsidR="00AD05CD" w:rsidRDefault="00416EAF" w:rsidP="007C7203">
            <w:pPr>
              <w:jc w:val="both"/>
              <w:rPr>
                <w:rFonts w:cs="Arial"/>
                <w:sz w:val="20"/>
                <w:szCs w:val="20"/>
              </w:rPr>
            </w:pPr>
            <w:r w:rsidRPr="00AD05CD">
              <w:rPr>
                <w:rFonts w:cs="Arial"/>
                <w:sz w:val="20"/>
                <w:szCs w:val="20"/>
              </w:rPr>
              <w:t>Ambiguità e complessità dell’esperienza (</w:t>
            </w:r>
            <w:r w:rsidRPr="00AD05CD">
              <w:rPr>
                <w:rFonts w:cs="Arial"/>
                <w:i/>
                <w:sz w:val="20"/>
                <w:szCs w:val="20"/>
              </w:rPr>
              <w:t>frammenti di film surrealisti: Bunuel, Dalì, Cocteau, Hitchkock).</w:t>
            </w:r>
            <w:r w:rsidR="007C7203" w:rsidRPr="00AD05CD">
              <w:rPr>
                <w:rFonts w:cs="Arial"/>
                <w:i/>
                <w:sz w:val="20"/>
                <w:szCs w:val="20"/>
              </w:rPr>
              <w:t xml:space="preserve"> </w:t>
            </w:r>
            <w:r w:rsidRPr="00AD05CD">
              <w:rPr>
                <w:rFonts w:cs="Arial"/>
                <w:sz w:val="20"/>
                <w:szCs w:val="20"/>
              </w:rPr>
              <w:t xml:space="preserve">Si apre con la psicanalisi freudiana uno spazio immenso e misterioso per la ricerca artistica: l’inconscio. Tutto ciò che il modello sociale e familiare autoritario ha vietato e represso può trovare liberazione nell’arte surrealista. Max Ernst, Dalì, Magritte evocano paure e fascinazioni, paesaggi della mente e </w:t>
            </w:r>
          </w:p>
          <w:p w14:paraId="1404D4A6" w14:textId="77777777" w:rsidR="00AD05CD" w:rsidRDefault="00AD05CD" w:rsidP="007C7203">
            <w:pPr>
              <w:jc w:val="both"/>
              <w:rPr>
                <w:rFonts w:cs="Arial"/>
                <w:sz w:val="20"/>
                <w:szCs w:val="20"/>
              </w:rPr>
            </w:pPr>
          </w:p>
          <w:p w14:paraId="03A63AA8" w14:textId="77777777" w:rsidR="00AD05CD" w:rsidRDefault="00AD05CD" w:rsidP="007C7203">
            <w:pPr>
              <w:jc w:val="both"/>
              <w:rPr>
                <w:rFonts w:cs="Arial"/>
                <w:sz w:val="20"/>
                <w:szCs w:val="20"/>
              </w:rPr>
            </w:pPr>
          </w:p>
          <w:p w14:paraId="70D1D56B" w14:textId="77777777" w:rsidR="00AD05CD" w:rsidRDefault="00AD05CD" w:rsidP="007C7203">
            <w:pPr>
              <w:jc w:val="both"/>
              <w:rPr>
                <w:rFonts w:cs="Arial"/>
                <w:sz w:val="20"/>
                <w:szCs w:val="20"/>
              </w:rPr>
            </w:pPr>
          </w:p>
          <w:p w14:paraId="17A12E60" w14:textId="1B24E0D4" w:rsidR="00900213" w:rsidRPr="00AD05CD" w:rsidRDefault="00416EAF" w:rsidP="007C7203">
            <w:pPr>
              <w:jc w:val="both"/>
              <w:rPr>
                <w:rFonts w:cs="Arial"/>
                <w:sz w:val="20"/>
                <w:szCs w:val="20"/>
              </w:rPr>
            </w:pPr>
            <w:r w:rsidRPr="00AD05CD">
              <w:rPr>
                <w:rFonts w:cs="Arial"/>
                <w:sz w:val="20"/>
                <w:szCs w:val="20"/>
              </w:rPr>
              <w:t>paradossi dell’assurdo. Anche il cinema trova ispirazione nella dimensione psicanalitica: Bunuel, Cocteu, Hitchkock</w:t>
            </w:r>
            <w:r w:rsidRPr="00AD05CD">
              <w:rPr>
                <w:rFonts w:cs="Arial"/>
                <w:color w:val="FF0000"/>
                <w:sz w:val="20"/>
                <w:szCs w:val="20"/>
              </w:rPr>
              <w:t xml:space="preserve">.  </w:t>
            </w:r>
            <w:r w:rsidRPr="00AD05CD">
              <w:rPr>
                <w:rFonts w:cs="Arial"/>
                <w:sz w:val="20"/>
                <w:szCs w:val="20"/>
              </w:rPr>
              <w:t>Frammenti surreali del film “Dark City”</w:t>
            </w:r>
          </w:p>
          <w:p w14:paraId="2366DD15" w14:textId="2F9C3B71" w:rsidR="007C7203" w:rsidRPr="00AD05CD" w:rsidRDefault="007C7203" w:rsidP="007C7203">
            <w:pPr>
              <w:jc w:val="both"/>
              <w:rPr>
                <w:rFonts w:cs="Arial"/>
                <w:i/>
                <w:sz w:val="20"/>
                <w:szCs w:val="20"/>
              </w:rPr>
            </w:pPr>
          </w:p>
        </w:tc>
      </w:tr>
      <w:tr w:rsidR="00900213" w14:paraId="2FEC469F" w14:textId="77777777" w:rsidTr="00081800">
        <w:trPr>
          <w:trHeight w:val="737"/>
        </w:trPr>
        <w:tc>
          <w:tcPr>
            <w:tcW w:w="426" w:type="dxa"/>
          </w:tcPr>
          <w:p w14:paraId="5BE51535" w14:textId="77777777" w:rsidR="00BE1A4B" w:rsidRDefault="00BE1A4B" w:rsidP="00900213">
            <w:pPr>
              <w:jc w:val="both"/>
              <w:rPr>
                <w:b/>
                <w:sz w:val="24"/>
                <w:lang w:val="en-GB"/>
              </w:rPr>
            </w:pPr>
          </w:p>
          <w:p w14:paraId="4A58F1AD" w14:textId="7E6B66FF" w:rsidR="00900213" w:rsidRDefault="00900213" w:rsidP="00900213">
            <w:pPr>
              <w:jc w:val="both"/>
              <w:rPr>
                <w:b/>
                <w:sz w:val="24"/>
                <w:lang w:val="en-GB"/>
              </w:rPr>
            </w:pPr>
            <w:r>
              <w:rPr>
                <w:b/>
                <w:sz w:val="24"/>
                <w:lang w:val="en-GB"/>
              </w:rPr>
              <w:t>4</w:t>
            </w:r>
          </w:p>
        </w:tc>
        <w:tc>
          <w:tcPr>
            <w:tcW w:w="1426" w:type="dxa"/>
          </w:tcPr>
          <w:p w14:paraId="12418A1A" w14:textId="77777777" w:rsidR="00BE1A4B" w:rsidRDefault="00BE1A4B" w:rsidP="00900213">
            <w:pPr>
              <w:ind w:left="57"/>
              <w:jc w:val="both"/>
              <w:rPr>
                <w:sz w:val="22"/>
                <w:szCs w:val="22"/>
              </w:rPr>
            </w:pPr>
          </w:p>
          <w:p w14:paraId="513C515D" w14:textId="775BB4D9" w:rsidR="00900213" w:rsidRPr="001C2258" w:rsidRDefault="00900213" w:rsidP="00AD05CD">
            <w:pPr>
              <w:jc w:val="both"/>
              <w:rPr>
                <w:sz w:val="22"/>
                <w:szCs w:val="22"/>
              </w:rPr>
            </w:pPr>
            <w:r>
              <w:rPr>
                <w:sz w:val="22"/>
                <w:szCs w:val="22"/>
              </w:rPr>
              <w:t>31</w:t>
            </w:r>
            <w:r w:rsidRPr="00C51F12">
              <w:rPr>
                <w:sz w:val="22"/>
                <w:szCs w:val="22"/>
              </w:rPr>
              <w:t>.</w:t>
            </w:r>
            <w:r>
              <w:rPr>
                <w:sz w:val="22"/>
                <w:szCs w:val="22"/>
              </w:rPr>
              <w:t>03</w:t>
            </w:r>
            <w:r w:rsidRPr="00C51F12">
              <w:rPr>
                <w:sz w:val="22"/>
                <w:szCs w:val="22"/>
              </w:rPr>
              <w:t xml:space="preserve">.2022 </w:t>
            </w:r>
          </w:p>
        </w:tc>
        <w:tc>
          <w:tcPr>
            <w:tcW w:w="7929" w:type="dxa"/>
          </w:tcPr>
          <w:p w14:paraId="4DE67645" w14:textId="77777777" w:rsidR="00BE1A4B" w:rsidRPr="00AD05CD" w:rsidRDefault="00BE1A4B" w:rsidP="00D40D08">
            <w:pPr>
              <w:pStyle w:val="Paragrafoelenco"/>
              <w:spacing w:after="0" w:line="240" w:lineRule="auto"/>
              <w:ind w:left="0"/>
              <w:jc w:val="both"/>
              <w:rPr>
                <w:rFonts w:ascii="Arial" w:hAnsi="Arial" w:cs="Arial"/>
                <w:sz w:val="20"/>
                <w:szCs w:val="20"/>
              </w:rPr>
            </w:pPr>
          </w:p>
          <w:p w14:paraId="4001D540" w14:textId="434F225F" w:rsidR="00416EAF" w:rsidRPr="00AD05CD" w:rsidRDefault="00416EAF" w:rsidP="00D40D08">
            <w:pPr>
              <w:pStyle w:val="Paragrafoelenco"/>
              <w:spacing w:after="0" w:line="240" w:lineRule="auto"/>
              <w:ind w:left="0"/>
              <w:jc w:val="both"/>
              <w:rPr>
                <w:rFonts w:ascii="Arial" w:hAnsi="Arial" w:cs="Arial"/>
                <w:sz w:val="20"/>
                <w:szCs w:val="20"/>
              </w:rPr>
            </w:pPr>
            <w:r w:rsidRPr="00AD05CD">
              <w:rPr>
                <w:rFonts w:ascii="Arial" w:hAnsi="Arial" w:cs="Arial"/>
                <w:sz w:val="20"/>
                <w:szCs w:val="20"/>
              </w:rPr>
              <w:t>Il magico, lo sciamanico. Potenza espressiva dell’arte nera: Picasso, e prima di lui Gauguin. Joseph Beuys(film). Land art. Campi di energia (arte megalitica, luoghi sacri) W. de Maria, Long, Smithson, Pollock: danza della pioggia.</w:t>
            </w:r>
          </w:p>
          <w:p w14:paraId="1C2DE514" w14:textId="3A2E7D61" w:rsidR="00900213" w:rsidRPr="00AD05CD" w:rsidRDefault="00416EAF" w:rsidP="00D40D08">
            <w:pPr>
              <w:jc w:val="both"/>
              <w:rPr>
                <w:rFonts w:cs="Arial"/>
                <w:sz w:val="20"/>
                <w:szCs w:val="20"/>
              </w:rPr>
            </w:pPr>
            <w:r w:rsidRPr="00AD05CD">
              <w:rPr>
                <w:rFonts w:cs="Arial"/>
                <w:sz w:val="20"/>
                <w:szCs w:val="20"/>
              </w:rPr>
              <w:t>Mai come nella modernità si è sentito il fascino della preistoria e gli artisti, in crisi e senza ruolo nella società contemporanea, hanno guardato alla figura dello sciamano, desiderandone il ruolo ed i poteri. Quello che la cultura ufficiale considerava barbarie, artisti come Gauguin e Picasso vedevano come forza attraente e misteriosa. Gli artisti della Land Art operano nella natura in sintonia con la sua potenza creativa. Joseph Beuys si pone come moderno sciamano capace di parlare linguaggi che l’uomo contemporaneo, civilizzato, non conosce più. (Filmati di Wegener e Beuys)</w:t>
            </w:r>
          </w:p>
          <w:p w14:paraId="120A4B02" w14:textId="29FE4F1D" w:rsidR="007C7203" w:rsidRPr="00AD05CD" w:rsidRDefault="007C7203" w:rsidP="007C7203">
            <w:pPr>
              <w:rPr>
                <w:rFonts w:cs="Arial"/>
                <w:sz w:val="20"/>
                <w:szCs w:val="20"/>
              </w:rPr>
            </w:pPr>
          </w:p>
        </w:tc>
      </w:tr>
      <w:tr w:rsidR="00900213" w14:paraId="54F6CA2C" w14:textId="77777777" w:rsidTr="00081800">
        <w:trPr>
          <w:trHeight w:val="737"/>
        </w:trPr>
        <w:tc>
          <w:tcPr>
            <w:tcW w:w="426" w:type="dxa"/>
          </w:tcPr>
          <w:p w14:paraId="4534C447" w14:textId="6DD2B5DF" w:rsidR="00900213" w:rsidRDefault="00900213" w:rsidP="00081800">
            <w:pPr>
              <w:jc w:val="both"/>
              <w:rPr>
                <w:b/>
                <w:sz w:val="24"/>
                <w:lang w:val="en-GB"/>
              </w:rPr>
            </w:pPr>
            <w:r>
              <w:rPr>
                <w:b/>
                <w:sz w:val="24"/>
                <w:lang w:val="en-GB"/>
              </w:rPr>
              <w:t>5</w:t>
            </w:r>
          </w:p>
        </w:tc>
        <w:tc>
          <w:tcPr>
            <w:tcW w:w="1426" w:type="dxa"/>
          </w:tcPr>
          <w:p w14:paraId="145AA32C" w14:textId="33B4B844" w:rsidR="00900213" w:rsidRPr="001C2258" w:rsidRDefault="00416EAF" w:rsidP="00081800">
            <w:pPr>
              <w:ind w:left="57"/>
              <w:jc w:val="both"/>
              <w:rPr>
                <w:sz w:val="22"/>
                <w:szCs w:val="22"/>
              </w:rPr>
            </w:pPr>
            <w:r>
              <w:rPr>
                <w:sz w:val="22"/>
                <w:szCs w:val="22"/>
              </w:rPr>
              <w:t>07.04.2022</w:t>
            </w:r>
          </w:p>
        </w:tc>
        <w:tc>
          <w:tcPr>
            <w:tcW w:w="7929" w:type="dxa"/>
          </w:tcPr>
          <w:p w14:paraId="5C55AE59" w14:textId="076AC86E" w:rsidR="00416EAF" w:rsidRPr="00AD05CD" w:rsidRDefault="00416EAF" w:rsidP="007C7203">
            <w:pPr>
              <w:jc w:val="both"/>
              <w:rPr>
                <w:rFonts w:cs="Arial"/>
                <w:sz w:val="20"/>
                <w:szCs w:val="20"/>
              </w:rPr>
            </w:pPr>
            <w:r w:rsidRPr="00AD05CD">
              <w:rPr>
                <w:rFonts w:cs="Arial"/>
                <w:sz w:val="20"/>
                <w:szCs w:val="20"/>
              </w:rPr>
              <w:t xml:space="preserve">L’indicibile: Malevich, Kandinskj. Rothko </w:t>
            </w:r>
            <w:r w:rsidRPr="00AD05CD">
              <w:rPr>
                <w:rFonts w:cs="Arial"/>
                <w:i/>
                <w:sz w:val="20"/>
                <w:szCs w:val="20"/>
              </w:rPr>
              <w:t>Cappella Houston</w:t>
            </w:r>
            <w:r w:rsidRPr="00AD05CD">
              <w:rPr>
                <w:rFonts w:cs="Arial"/>
                <w:sz w:val="20"/>
                <w:szCs w:val="20"/>
              </w:rPr>
              <w:t>. L’arte concettuale, l’immateriale: Kosuth, Olafur Eliasson Flavin. Turrel Mel Ramsden. John Cage: 4’33’’.</w:t>
            </w:r>
          </w:p>
          <w:p w14:paraId="259E6179" w14:textId="77777777" w:rsidR="00900213" w:rsidRPr="00AD05CD" w:rsidRDefault="00416EAF" w:rsidP="007C7203">
            <w:pPr>
              <w:jc w:val="both"/>
              <w:rPr>
                <w:rFonts w:cs="Arial"/>
                <w:sz w:val="20"/>
                <w:szCs w:val="20"/>
              </w:rPr>
            </w:pPr>
            <w:r w:rsidRPr="00AD05CD">
              <w:rPr>
                <w:rFonts w:cs="Arial"/>
                <w:sz w:val="20"/>
                <w:szCs w:val="20"/>
              </w:rPr>
              <w:t>Dal Quadrato nero su fondo bianco di Malevic ai riquadri di Mondrian, a quelli di Rothko si esprime la volontà di allontanarsi dalla materia, dalla zavorra del mondo concreto. Nell’arte concettuale (Kossuth etc) l’opera perde materialità ed entra nell’ineffabile (</w:t>
            </w:r>
            <w:r w:rsidRPr="00AD05CD">
              <w:rPr>
                <w:rFonts w:cs="Arial"/>
                <w:i/>
                <w:sz w:val="20"/>
                <w:szCs w:val="20"/>
              </w:rPr>
              <w:t>art as idea</w:t>
            </w:r>
            <w:r w:rsidRPr="00AD05CD">
              <w:rPr>
                <w:rFonts w:cs="Arial"/>
                <w:sz w:val="20"/>
                <w:szCs w:val="20"/>
              </w:rPr>
              <w:t>) Il nulla diventa il luogo di una eletta spiritualità: Klein, Cage, oppure per altri artisti gli spazi sono quelli delineati dalla luce: Olafur Eliasson, Dan Flavin oppure ancora quelli del cielo: James Turrel. Far sparire lo spazio: Jr al Louvre</w:t>
            </w:r>
          </w:p>
          <w:p w14:paraId="74329E7B" w14:textId="2AD76DDC" w:rsidR="007C7203" w:rsidRPr="00AD05CD" w:rsidRDefault="007C7203" w:rsidP="007C7203">
            <w:pPr>
              <w:jc w:val="both"/>
              <w:rPr>
                <w:rFonts w:cs="Arial"/>
                <w:sz w:val="20"/>
                <w:szCs w:val="20"/>
              </w:rPr>
            </w:pPr>
          </w:p>
        </w:tc>
      </w:tr>
      <w:tr w:rsidR="00900213" w14:paraId="24E24810" w14:textId="77777777" w:rsidTr="00081800">
        <w:trPr>
          <w:trHeight w:val="737"/>
        </w:trPr>
        <w:tc>
          <w:tcPr>
            <w:tcW w:w="426" w:type="dxa"/>
          </w:tcPr>
          <w:p w14:paraId="3E551DAF" w14:textId="479829BE" w:rsidR="00900213" w:rsidRDefault="00900213" w:rsidP="00081800">
            <w:pPr>
              <w:jc w:val="both"/>
              <w:rPr>
                <w:b/>
                <w:sz w:val="24"/>
                <w:lang w:val="en-GB"/>
              </w:rPr>
            </w:pPr>
            <w:r>
              <w:rPr>
                <w:b/>
                <w:sz w:val="24"/>
                <w:lang w:val="en-GB"/>
              </w:rPr>
              <w:t>6</w:t>
            </w:r>
          </w:p>
        </w:tc>
        <w:tc>
          <w:tcPr>
            <w:tcW w:w="1426" w:type="dxa"/>
          </w:tcPr>
          <w:p w14:paraId="626087E2" w14:textId="4002F0D8" w:rsidR="00900213" w:rsidRPr="001C2258" w:rsidRDefault="00416EAF" w:rsidP="00081800">
            <w:pPr>
              <w:ind w:left="57"/>
              <w:jc w:val="both"/>
              <w:rPr>
                <w:sz w:val="22"/>
                <w:szCs w:val="22"/>
              </w:rPr>
            </w:pPr>
            <w:r>
              <w:rPr>
                <w:sz w:val="22"/>
                <w:szCs w:val="22"/>
              </w:rPr>
              <w:t>21.04.2022</w:t>
            </w:r>
          </w:p>
        </w:tc>
        <w:tc>
          <w:tcPr>
            <w:tcW w:w="7929" w:type="dxa"/>
          </w:tcPr>
          <w:p w14:paraId="254778E6" w14:textId="606A0C89" w:rsidR="00416EAF" w:rsidRPr="00AD05CD" w:rsidRDefault="00416EAF" w:rsidP="0050103D">
            <w:pPr>
              <w:jc w:val="both"/>
              <w:rPr>
                <w:rFonts w:cs="Arial"/>
                <w:sz w:val="20"/>
                <w:szCs w:val="20"/>
              </w:rPr>
            </w:pPr>
            <w:r w:rsidRPr="00AD05CD">
              <w:rPr>
                <w:rFonts w:cs="Arial"/>
                <w:sz w:val="20"/>
                <w:szCs w:val="20"/>
                <w:lang w:val="en-US"/>
              </w:rPr>
              <w:t xml:space="preserve">Le ideologie contro. David Goya Heartfield </w:t>
            </w:r>
            <w:r w:rsidR="007C7203" w:rsidRPr="00AD05CD">
              <w:rPr>
                <w:rFonts w:cs="Arial"/>
                <w:sz w:val="20"/>
                <w:szCs w:val="20"/>
                <w:lang w:val="en-US"/>
              </w:rPr>
              <w:t xml:space="preserve"> </w:t>
            </w:r>
            <w:r w:rsidRPr="00AD05CD">
              <w:rPr>
                <w:rFonts w:cs="Arial"/>
                <w:sz w:val="20"/>
                <w:szCs w:val="20"/>
                <w:lang w:val="en-US"/>
              </w:rPr>
              <w:t xml:space="preserve"> Kate Kollwitz Grosz. </w:t>
            </w:r>
            <w:r w:rsidRPr="00AD05CD">
              <w:rPr>
                <w:rFonts w:cs="Arial"/>
                <w:sz w:val="20"/>
                <w:szCs w:val="20"/>
              </w:rPr>
              <w:t>Senza ideologie: Action Painting. L’arte è trasgressione in contrapposizione all’arte di regime</w:t>
            </w:r>
            <w:r w:rsidRPr="00AD05CD">
              <w:rPr>
                <w:rFonts w:cs="Arial"/>
                <w:i/>
                <w:sz w:val="20"/>
                <w:szCs w:val="20"/>
              </w:rPr>
              <w:t>:</w:t>
            </w:r>
            <w:r w:rsidRPr="00AD05CD">
              <w:rPr>
                <w:rFonts w:cs="Arial"/>
                <w:sz w:val="20"/>
                <w:szCs w:val="20"/>
              </w:rPr>
              <w:t xml:space="preserve"> Basquiat,</w:t>
            </w:r>
            <w:r w:rsidRPr="00AD05CD">
              <w:rPr>
                <w:rFonts w:cs="Arial"/>
                <w:i/>
                <w:sz w:val="20"/>
                <w:szCs w:val="20"/>
              </w:rPr>
              <w:t xml:space="preserve"> </w:t>
            </w:r>
            <w:r w:rsidRPr="00AD05CD">
              <w:rPr>
                <w:rFonts w:cs="Arial"/>
                <w:sz w:val="20"/>
                <w:szCs w:val="20"/>
              </w:rPr>
              <w:t xml:space="preserve">Voina, Banksy. </w:t>
            </w:r>
          </w:p>
          <w:p w14:paraId="3767D748" w14:textId="25BAADEA" w:rsidR="00900213" w:rsidRPr="00AD05CD" w:rsidRDefault="00416EAF" w:rsidP="0050103D">
            <w:pPr>
              <w:jc w:val="both"/>
              <w:rPr>
                <w:rFonts w:cs="Arial"/>
                <w:sz w:val="20"/>
                <w:szCs w:val="20"/>
              </w:rPr>
            </w:pPr>
            <w:r w:rsidRPr="00AD05CD">
              <w:rPr>
                <w:rFonts w:cs="Arial"/>
                <w:sz w:val="20"/>
                <w:szCs w:val="20"/>
              </w:rPr>
              <w:t>Da Bernini, pienamente convinto dell’ideologia del suo potente committente, a opere che irridono il potere come il Phallus Tchaikowsky del gruppo Voina ad artisti come Haring, Basquiat e Banksy che spostano la loro testimonianza sui muri delle città, esprimendo la loro visione del mondo e denunciandone le ingiustizie</w:t>
            </w:r>
          </w:p>
          <w:p w14:paraId="2C49C39E" w14:textId="745D3930" w:rsidR="0050103D" w:rsidRPr="00AD05CD" w:rsidRDefault="0050103D" w:rsidP="0050103D">
            <w:pPr>
              <w:rPr>
                <w:rFonts w:cs="Arial"/>
                <w:sz w:val="20"/>
                <w:szCs w:val="20"/>
              </w:rPr>
            </w:pPr>
          </w:p>
        </w:tc>
      </w:tr>
      <w:tr w:rsidR="00900213" w14:paraId="5FEC6939" w14:textId="77777777" w:rsidTr="00081800">
        <w:trPr>
          <w:trHeight w:val="737"/>
        </w:trPr>
        <w:tc>
          <w:tcPr>
            <w:tcW w:w="426" w:type="dxa"/>
          </w:tcPr>
          <w:p w14:paraId="6F872354" w14:textId="33863012" w:rsidR="00900213" w:rsidRDefault="00900213" w:rsidP="00081800">
            <w:pPr>
              <w:jc w:val="both"/>
              <w:rPr>
                <w:b/>
                <w:sz w:val="24"/>
                <w:lang w:val="en-GB"/>
              </w:rPr>
            </w:pPr>
            <w:r>
              <w:rPr>
                <w:b/>
                <w:sz w:val="24"/>
                <w:lang w:val="en-GB"/>
              </w:rPr>
              <w:t>7</w:t>
            </w:r>
          </w:p>
        </w:tc>
        <w:tc>
          <w:tcPr>
            <w:tcW w:w="1426" w:type="dxa"/>
          </w:tcPr>
          <w:p w14:paraId="2E633F68" w14:textId="1E529816" w:rsidR="00900213" w:rsidRPr="001C2258" w:rsidRDefault="00416EAF" w:rsidP="00081800">
            <w:pPr>
              <w:ind w:left="57"/>
              <w:jc w:val="both"/>
              <w:rPr>
                <w:sz w:val="22"/>
                <w:szCs w:val="22"/>
              </w:rPr>
            </w:pPr>
            <w:r>
              <w:rPr>
                <w:sz w:val="22"/>
                <w:szCs w:val="22"/>
              </w:rPr>
              <w:t>28.04.2022</w:t>
            </w:r>
          </w:p>
        </w:tc>
        <w:tc>
          <w:tcPr>
            <w:tcW w:w="7929" w:type="dxa"/>
          </w:tcPr>
          <w:p w14:paraId="1C0802DC" w14:textId="77777777" w:rsidR="00416EAF" w:rsidRPr="00AD05CD" w:rsidRDefault="00416EAF" w:rsidP="00416EAF">
            <w:pPr>
              <w:jc w:val="both"/>
              <w:rPr>
                <w:rFonts w:cs="Arial"/>
                <w:sz w:val="20"/>
                <w:szCs w:val="20"/>
              </w:rPr>
            </w:pPr>
            <w:r w:rsidRPr="00AD05CD">
              <w:rPr>
                <w:rFonts w:cs="Arial"/>
                <w:sz w:val="20"/>
                <w:szCs w:val="20"/>
              </w:rPr>
              <w:t>Entusiasmo per la modernità. Pop.</w:t>
            </w:r>
          </w:p>
          <w:p w14:paraId="7E128C41" w14:textId="05AEABCC" w:rsidR="00900213" w:rsidRPr="00AD05CD" w:rsidRDefault="00416EAF" w:rsidP="0050103D">
            <w:pPr>
              <w:jc w:val="both"/>
              <w:rPr>
                <w:rFonts w:cs="Arial"/>
                <w:sz w:val="20"/>
                <w:szCs w:val="20"/>
              </w:rPr>
            </w:pPr>
            <w:r w:rsidRPr="00AD05CD">
              <w:rPr>
                <w:rFonts w:cs="Arial"/>
                <w:sz w:val="20"/>
                <w:szCs w:val="20"/>
              </w:rPr>
              <w:t>L’arte americana propone una liberazione dell’es più fisica che intellettuale. La tela va “</w:t>
            </w:r>
            <w:r w:rsidRPr="00AD05CD">
              <w:rPr>
                <w:rFonts w:cs="Arial"/>
                <w:i/>
                <w:sz w:val="20"/>
                <w:szCs w:val="20"/>
              </w:rPr>
              <w:t xml:space="preserve">agìta” </w:t>
            </w:r>
            <w:r w:rsidRPr="00AD05CD">
              <w:rPr>
                <w:rFonts w:cs="Arial"/>
                <w:sz w:val="20"/>
                <w:szCs w:val="20"/>
              </w:rPr>
              <w:t>come in Polloc</w:t>
            </w:r>
            <w:r w:rsidRPr="00AD05CD">
              <w:rPr>
                <w:rFonts w:cs="Arial"/>
                <w:i/>
                <w:sz w:val="20"/>
                <w:szCs w:val="20"/>
              </w:rPr>
              <w:t>k</w:t>
            </w:r>
            <w:r w:rsidRPr="00AD05CD">
              <w:rPr>
                <w:rFonts w:cs="Arial"/>
                <w:sz w:val="20"/>
                <w:szCs w:val="20"/>
              </w:rPr>
              <w:t>. Negli anni successivi si lancia la nuova estetica della società dei consumi, la modernità americana come libertà (magari da contrapporre nella guerra fredda al realismo sovietico). La pop art parla un linguaggio semplice, divertente e un po’ ambiguo</w:t>
            </w:r>
          </w:p>
          <w:p w14:paraId="30845638" w14:textId="757E01A8" w:rsidR="0050103D" w:rsidRPr="00AD05CD" w:rsidRDefault="0050103D" w:rsidP="0050103D">
            <w:pPr>
              <w:jc w:val="both"/>
              <w:rPr>
                <w:rFonts w:cs="Arial"/>
                <w:sz w:val="20"/>
                <w:szCs w:val="20"/>
              </w:rPr>
            </w:pPr>
          </w:p>
        </w:tc>
      </w:tr>
      <w:tr w:rsidR="00900213" w14:paraId="22AAF8B8" w14:textId="77777777" w:rsidTr="00081800">
        <w:trPr>
          <w:trHeight w:val="737"/>
        </w:trPr>
        <w:tc>
          <w:tcPr>
            <w:tcW w:w="426" w:type="dxa"/>
          </w:tcPr>
          <w:p w14:paraId="0EC7C1B7" w14:textId="3DEEF868" w:rsidR="00900213" w:rsidRDefault="00900213" w:rsidP="00081800">
            <w:pPr>
              <w:jc w:val="both"/>
              <w:rPr>
                <w:b/>
                <w:sz w:val="24"/>
                <w:lang w:val="en-GB"/>
              </w:rPr>
            </w:pPr>
            <w:r>
              <w:rPr>
                <w:b/>
                <w:sz w:val="24"/>
                <w:lang w:val="en-GB"/>
              </w:rPr>
              <w:t>8</w:t>
            </w:r>
          </w:p>
        </w:tc>
        <w:tc>
          <w:tcPr>
            <w:tcW w:w="1426" w:type="dxa"/>
          </w:tcPr>
          <w:p w14:paraId="205F5130" w14:textId="5A8676CC" w:rsidR="00900213" w:rsidRPr="001C2258" w:rsidRDefault="00900213" w:rsidP="00081800">
            <w:pPr>
              <w:ind w:left="57"/>
              <w:jc w:val="both"/>
              <w:rPr>
                <w:sz w:val="22"/>
                <w:szCs w:val="22"/>
              </w:rPr>
            </w:pPr>
            <w:r>
              <w:rPr>
                <w:sz w:val="22"/>
                <w:szCs w:val="22"/>
              </w:rPr>
              <w:t>05.05.2022</w:t>
            </w:r>
          </w:p>
        </w:tc>
        <w:tc>
          <w:tcPr>
            <w:tcW w:w="7929" w:type="dxa"/>
          </w:tcPr>
          <w:p w14:paraId="6BE2A760" w14:textId="59719C2B" w:rsidR="00416EAF" w:rsidRPr="00AD05CD" w:rsidRDefault="00416EAF" w:rsidP="00416EAF">
            <w:pPr>
              <w:jc w:val="both"/>
              <w:rPr>
                <w:rFonts w:cs="Arial"/>
                <w:sz w:val="20"/>
                <w:szCs w:val="20"/>
              </w:rPr>
            </w:pPr>
            <w:r w:rsidRPr="00AD05CD">
              <w:rPr>
                <w:rFonts w:cs="Arial"/>
                <w:sz w:val="20"/>
                <w:szCs w:val="20"/>
              </w:rPr>
              <w:t>Il corpo: 1) Dall’antico studio della figura a M. Duchamp. 2) Sfigurare: Bacon 3) Sacrificio e martirio: Body art. Orlan. Beecroft Abramovic.</w:t>
            </w:r>
          </w:p>
          <w:p w14:paraId="713BFB7E" w14:textId="77777777" w:rsidR="00416EAF" w:rsidRPr="00AD05CD" w:rsidRDefault="00416EAF" w:rsidP="00416EAF">
            <w:pPr>
              <w:jc w:val="both"/>
              <w:rPr>
                <w:rFonts w:cs="Arial"/>
                <w:sz w:val="20"/>
                <w:szCs w:val="20"/>
              </w:rPr>
            </w:pPr>
            <w:r w:rsidRPr="00AD05CD">
              <w:rPr>
                <w:rFonts w:cs="Arial"/>
                <w:sz w:val="20"/>
                <w:szCs w:val="20"/>
              </w:rPr>
              <w:t>Da sempre nell’arte il corpo umano è il parametro assoluto della condizione esistenziale.  Luogo di perfetta armonia come in Michelangelo e Leonardo o segnato dalla colpa come in Grunewald o Bacon. Nell’arte contemporanea spesso viene straziato e umiliato, agli antipodi del fitness della società dei consumi. Per quanto riguarda l’Aktionismus viennese, la mummia Cesare del dott. Caligari rappresenta un interessante precedente.</w:t>
            </w:r>
          </w:p>
          <w:p w14:paraId="252C0716" w14:textId="74FA1377" w:rsidR="00416EAF" w:rsidRPr="00AD05CD" w:rsidRDefault="00416EAF" w:rsidP="00416EAF">
            <w:pPr>
              <w:jc w:val="both"/>
              <w:rPr>
                <w:rFonts w:cs="Arial"/>
                <w:sz w:val="20"/>
                <w:szCs w:val="20"/>
              </w:rPr>
            </w:pPr>
            <w:r w:rsidRPr="00AD05CD">
              <w:rPr>
                <w:rFonts w:cs="Arial"/>
                <w:sz w:val="20"/>
                <w:szCs w:val="20"/>
              </w:rPr>
              <w:t>Le domande senza risposta: Che cosa è l’arte? Beuys: ogni uomo è un artista. Fluxus: tutto è arte. Le ultime tendenze: YBA. La fotografia di JR come risanamento di luoghi degradati. Nuovi spazi museali: metrò Napoli, bunker Tito Sarajevo, stazione Berlino, ALT Alzano, mattatoio Roma Musei Abu Dabi</w:t>
            </w:r>
          </w:p>
          <w:p w14:paraId="2518A9A4" w14:textId="77777777" w:rsidR="00416EAF" w:rsidRPr="00AD05CD" w:rsidRDefault="00416EAF" w:rsidP="00416EAF">
            <w:pPr>
              <w:jc w:val="both"/>
              <w:rPr>
                <w:rFonts w:cs="Arial"/>
                <w:sz w:val="20"/>
                <w:szCs w:val="20"/>
              </w:rPr>
            </w:pPr>
          </w:p>
          <w:p w14:paraId="03BA71C3" w14:textId="77777777" w:rsidR="00900213" w:rsidRPr="00AD05CD" w:rsidRDefault="00900213" w:rsidP="00081800">
            <w:pPr>
              <w:spacing w:after="80"/>
              <w:jc w:val="both"/>
              <w:rPr>
                <w:rFonts w:cs="Arial"/>
                <w:sz w:val="20"/>
                <w:szCs w:val="20"/>
              </w:rPr>
            </w:pPr>
          </w:p>
        </w:tc>
      </w:tr>
    </w:tbl>
    <w:p w14:paraId="69E11862" w14:textId="77777777" w:rsidR="004E36B0" w:rsidRPr="00523CC4" w:rsidRDefault="004E36B0" w:rsidP="00523CC4">
      <w:pPr>
        <w:rPr>
          <w:sz w:val="22"/>
          <w:szCs w:val="22"/>
        </w:rPr>
      </w:pPr>
    </w:p>
    <w:sectPr w:rsidR="004E36B0" w:rsidRPr="00523CC4" w:rsidSect="00593E7C">
      <w:headerReference w:type="even" r:id="rId7"/>
      <w:headerReference w:type="default" r:id="rId8"/>
      <w:footerReference w:type="even" r:id="rId9"/>
      <w:footerReference w:type="default" r:id="rId10"/>
      <w:headerReference w:type="first" r:id="rId11"/>
      <w:footerReference w:type="first" r:id="rId12"/>
      <w:pgSz w:w="11906" w:h="16838"/>
      <w:pgMar w:top="1417" w:right="1134" w:bottom="426" w:left="1134"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75B1" w14:textId="77777777" w:rsidR="001227DE" w:rsidRDefault="001227DE" w:rsidP="00DE7D03">
      <w:r>
        <w:separator/>
      </w:r>
    </w:p>
  </w:endnote>
  <w:endnote w:type="continuationSeparator" w:id="0">
    <w:p w14:paraId="091C8E31" w14:textId="77777777" w:rsidR="001227DE" w:rsidRDefault="001227DE"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CB4C" w14:textId="77777777" w:rsidR="00542F23" w:rsidRDefault="00542F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A4C7" w14:textId="77777777" w:rsidR="00542F23" w:rsidRDefault="00542F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0A1D" w14:textId="77777777" w:rsidR="00542F23" w:rsidRDefault="00542F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5DD6" w14:textId="77777777" w:rsidR="001227DE" w:rsidRDefault="001227DE" w:rsidP="00DE7D03">
      <w:r>
        <w:separator/>
      </w:r>
    </w:p>
  </w:footnote>
  <w:footnote w:type="continuationSeparator" w:id="0">
    <w:p w14:paraId="299F203C" w14:textId="77777777" w:rsidR="001227DE" w:rsidRDefault="001227DE"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99E9" w14:textId="77777777" w:rsidR="00542F23" w:rsidRDefault="00542F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3A06" w14:textId="47398B46" w:rsidR="00DE7D03" w:rsidRPr="00DE7D03" w:rsidRDefault="00AD05CD" w:rsidP="00DE7D03">
    <w:pPr>
      <w:pStyle w:val="Intestazione"/>
      <w:spacing w:after="40"/>
      <w:rPr>
        <w:rFonts w:cs="Arial"/>
        <w:b/>
        <w:bCs/>
        <w:sz w:val="44"/>
      </w:rPr>
    </w:pPr>
    <w:r>
      <w:rPr>
        <w:noProof/>
      </w:rPr>
      <w:pict w14:anchorId="291DC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r w:rsidR="00DE7D03" w:rsidRPr="00DE7D03">
      <w:rPr>
        <w:rFonts w:cs="Arial"/>
        <w:b/>
        <w:bCs/>
        <w:i/>
        <w:iCs/>
        <w:sz w:val="60"/>
      </w:rPr>
      <w:t xml:space="preserve">Tu  -  </w:t>
    </w:r>
    <w:r w:rsidR="00DE7D03" w:rsidRPr="00DE7D03">
      <w:rPr>
        <w:rFonts w:cs="Arial"/>
        <w:b/>
        <w:bCs/>
        <w:sz w:val="36"/>
      </w:rPr>
      <w:t xml:space="preserve">TERZA UNIVERSITA’ - </w:t>
    </w:r>
    <w:r w:rsidR="00DE7D03" w:rsidRPr="00DE7D03">
      <w:rPr>
        <w:rFonts w:cs="Arial"/>
        <w:b/>
        <w:bCs/>
        <w:sz w:val="44"/>
      </w:rPr>
      <w:t xml:space="preserve"> 20</w:t>
    </w:r>
    <w:r w:rsidR="000A00AE">
      <w:rPr>
        <w:rFonts w:cs="Arial"/>
        <w:b/>
        <w:bCs/>
        <w:sz w:val="44"/>
      </w:rPr>
      <w:t>21</w:t>
    </w:r>
    <w:r w:rsidR="00DE7D03" w:rsidRPr="00DE7D03">
      <w:rPr>
        <w:rFonts w:cs="Arial"/>
        <w:b/>
        <w:bCs/>
        <w:sz w:val="44"/>
      </w:rPr>
      <w:t>/</w:t>
    </w:r>
    <w:r w:rsidR="00A443EE">
      <w:rPr>
        <w:rFonts w:cs="Arial"/>
        <w:b/>
        <w:bCs/>
        <w:sz w:val="44"/>
      </w:rPr>
      <w:t>2</w:t>
    </w:r>
    <w:r w:rsidR="000A00AE">
      <w:rPr>
        <w:rFonts w:cs="Arial"/>
        <w:b/>
        <w:bCs/>
        <w:sz w:val="44"/>
      </w:rPr>
      <w:t>2</w:t>
    </w:r>
  </w:p>
  <w:p w14:paraId="2258C5F5" w14:textId="786720C1"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B87A9B">
      <w:rPr>
        <w:rFonts w:cs="Arial"/>
        <w:color w:val="008000"/>
        <w:szCs w:val="28"/>
      </w:rPr>
      <w:t>Provincia</w:t>
    </w:r>
    <w:r w:rsidRPr="00DE7D03">
      <w:rPr>
        <w:rFonts w:cs="Arial"/>
        <w:color w:val="008000"/>
        <w:szCs w:val="28"/>
      </w:rPr>
      <w:t xml:space="preserve"> </w:t>
    </w:r>
    <w:r w:rsidR="00593E7C">
      <w:rPr>
        <w:rFonts w:cs="Arial"/>
        <w:color w:val="008000"/>
        <w:szCs w:val="28"/>
      </w:rPr>
      <w:t>–</w:t>
    </w:r>
    <w:r w:rsidRPr="00DE7D03">
      <w:rPr>
        <w:rFonts w:cs="Arial"/>
        <w:color w:val="008000"/>
        <w:szCs w:val="28"/>
      </w:rPr>
      <w:t xml:space="preserve"> </w:t>
    </w:r>
    <w:r w:rsidR="00626617">
      <w:rPr>
        <w:rFonts w:cs="Arial"/>
        <w:b/>
        <w:bCs/>
        <w:color w:val="008000"/>
        <w:sz w:val="24"/>
      </w:rPr>
      <w:t>TERZA</w:t>
    </w:r>
    <w:r w:rsidR="00593E7C">
      <w:rPr>
        <w:rFonts w:cs="Arial"/>
        <w:b/>
        <w:bCs/>
        <w:color w:val="008000"/>
        <w:sz w:val="24"/>
      </w:rPr>
      <w:t xml:space="preserve"> </w:t>
    </w:r>
    <w:r w:rsidR="000A00AE">
      <w:rPr>
        <w:rFonts w:cs="Arial"/>
        <w:b/>
        <w:bCs/>
        <w:color w:val="008000"/>
        <w:sz w:val="24"/>
      </w:rPr>
      <w:t xml:space="preserve"> </w:t>
    </w:r>
    <w:r w:rsidRPr="00DE7D03">
      <w:rPr>
        <w:rFonts w:cs="Arial"/>
        <w:b/>
        <w:bCs/>
        <w:color w:val="008000"/>
        <w:sz w:val="24"/>
      </w:rPr>
      <w:t>FASE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0DED" w14:textId="77777777" w:rsidR="00542F23" w:rsidRDefault="00542F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449EE"/>
    <w:multiLevelType w:val="hybridMultilevel"/>
    <w:tmpl w:val="DD72EE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DA6"/>
    <w:rsid w:val="000A00AE"/>
    <w:rsid w:val="001227DE"/>
    <w:rsid w:val="0012361B"/>
    <w:rsid w:val="00191EDA"/>
    <w:rsid w:val="001C0ACE"/>
    <w:rsid w:val="002808B4"/>
    <w:rsid w:val="00346916"/>
    <w:rsid w:val="00416EAF"/>
    <w:rsid w:val="0047023F"/>
    <w:rsid w:val="004E36B0"/>
    <w:rsid w:val="0050103D"/>
    <w:rsid w:val="00523CC4"/>
    <w:rsid w:val="00542F23"/>
    <w:rsid w:val="00593E7C"/>
    <w:rsid w:val="005D4351"/>
    <w:rsid w:val="005F6D8B"/>
    <w:rsid w:val="00626617"/>
    <w:rsid w:val="006E5873"/>
    <w:rsid w:val="00770F43"/>
    <w:rsid w:val="00773F28"/>
    <w:rsid w:val="0077402E"/>
    <w:rsid w:val="007833CE"/>
    <w:rsid w:val="00791953"/>
    <w:rsid w:val="007C7203"/>
    <w:rsid w:val="00830E97"/>
    <w:rsid w:val="00844DA6"/>
    <w:rsid w:val="00873FBA"/>
    <w:rsid w:val="008A5CEA"/>
    <w:rsid w:val="00900213"/>
    <w:rsid w:val="009448F7"/>
    <w:rsid w:val="00963621"/>
    <w:rsid w:val="00A039B7"/>
    <w:rsid w:val="00A23F66"/>
    <w:rsid w:val="00A443EE"/>
    <w:rsid w:val="00AD05CD"/>
    <w:rsid w:val="00B87A9B"/>
    <w:rsid w:val="00BE1A4B"/>
    <w:rsid w:val="00D40D08"/>
    <w:rsid w:val="00DD0302"/>
    <w:rsid w:val="00DE7D03"/>
    <w:rsid w:val="00E50492"/>
    <w:rsid w:val="00E83EA3"/>
    <w:rsid w:val="00EE4939"/>
    <w:rsid w:val="00F027DF"/>
    <w:rsid w:val="00F0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7FBB2"/>
  <w15:docId w15:val="{CCDF994F-EE9F-483C-8886-B1EEAC4D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4DA6"/>
    <w:rPr>
      <w:rFonts w:ascii="Arial" w:eastAsia="Times New Roman" w:hAnsi="Arial"/>
      <w:sz w:val="28"/>
      <w:szCs w:val="24"/>
    </w:rPr>
  </w:style>
  <w:style w:type="paragraph" w:styleId="Titolo2">
    <w:name w:val="heading 2"/>
    <w:basedOn w:val="Normale"/>
    <w:next w:val="Normale"/>
    <w:link w:val="Titolo2Carattere"/>
    <w:qFormat/>
    <w:rsid w:val="00844DA6"/>
    <w:pPr>
      <w:keepNext/>
      <w:jc w:val="center"/>
      <w:outlineLvl w:val="1"/>
    </w:pPr>
    <w:rPr>
      <w:rFonts w:ascii="Comic Sans MS" w:hAnsi="Comic Sans MS"/>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character" w:customStyle="1" w:styleId="Titolo2Carattere">
    <w:name w:val="Titolo 2 Carattere"/>
    <w:link w:val="Titolo2"/>
    <w:rsid w:val="00844DA6"/>
    <w:rPr>
      <w:rFonts w:ascii="Comic Sans MS" w:eastAsia="Times New Roman" w:hAnsi="Comic Sans MS"/>
      <w:b/>
      <w:bCs/>
      <w:szCs w:val="24"/>
    </w:rPr>
  </w:style>
  <w:style w:type="paragraph" w:customStyle="1" w:styleId="Elencoacolori-Colore11">
    <w:name w:val="Elenco a colori - Colore 11"/>
    <w:basedOn w:val="Normale"/>
    <w:rsid w:val="00E50492"/>
    <w:pPr>
      <w:suppressAutoHyphens/>
      <w:ind w:left="720"/>
    </w:pPr>
    <w:rPr>
      <w:rFonts w:ascii="Calibri" w:hAnsi="Calibri"/>
      <w:sz w:val="24"/>
      <w:lang w:eastAsia="ar-SA"/>
    </w:rPr>
  </w:style>
  <w:style w:type="paragraph" w:styleId="Paragrafoelenco">
    <w:name w:val="List Paragraph"/>
    <w:basedOn w:val="Normale"/>
    <w:uiPriority w:val="34"/>
    <w:qFormat/>
    <w:rsid w:val="00416EA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testata%20prov%20terza%20f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testata prov terza fase</Template>
  <TotalTime>31</TotalTime>
  <Pages>2</Pages>
  <Words>1040</Words>
  <Characters>5932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6</cp:revision>
  <dcterms:created xsi:type="dcterms:W3CDTF">2020-02-13T06:54:00Z</dcterms:created>
  <dcterms:modified xsi:type="dcterms:W3CDTF">2021-12-09T15:04:00Z</dcterms:modified>
</cp:coreProperties>
</file>