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3343" w14:textId="77777777" w:rsidR="005702F3" w:rsidRDefault="005702F3" w:rsidP="005702F3">
      <w:pPr>
        <w:jc w:val="center"/>
        <w:rPr>
          <w:b/>
          <w:bCs/>
          <w:sz w:val="24"/>
        </w:rPr>
      </w:pPr>
      <w:bookmarkStart w:id="0" w:name="_Hlk17297335"/>
    </w:p>
    <w:p w14:paraId="28B539CE" w14:textId="77777777" w:rsidR="005702F3" w:rsidRPr="00FD7B73" w:rsidRDefault="005702F3" w:rsidP="005702F3">
      <w:pPr>
        <w:jc w:val="center"/>
        <w:rPr>
          <w:b/>
          <w:bCs/>
          <w:sz w:val="24"/>
        </w:rPr>
      </w:pPr>
    </w:p>
    <w:p w14:paraId="4B774A9C" w14:textId="77777777" w:rsidR="005702F3" w:rsidRDefault="005702F3" w:rsidP="005702F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MOZZO</w:t>
      </w:r>
    </w:p>
    <w:p w14:paraId="3A76140B" w14:textId="77777777" w:rsidR="005702F3" w:rsidRPr="00107B21" w:rsidRDefault="005702F3" w:rsidP="005702F3">
      <w:pPr>
        <w:rPr>
          <w:sz w:val="22"/>
          <w:szCs w:val="22"/>
        </w:rPr>
      </w:pPr>
    </w:p>
    <w:p w14:paraId="5EEBCDE0" w14:textId="62BAA919" w:rsidR="005702F3" w:rsidRDefault="005702F3" w:rsidP="005702F3">
      <w:pPr>
        <w:rPr>
          <w:sz w:val="16"/>
        </w:rPr>
      </w:pPr>
      <w:r w:rsidRPr="00102E06">
        <w:rPr>
          <w:b/>
          <w:sz w:val="16"/>
        </w:rPr>
        <w:t>Referent</w:t>
      </w:r>
      <w:r>
        <w:rPr>
          <w:b/>
          <w:sz w:val="16"/>
        </w:rPr>
        <w:t>i</w:t>
      </w:r>
      <w:r w:rsidRPr="00102E06">
        <w:rPr>
          <w:sz w:val="16"/>
        </w:rPr>
        <w:t>: Alessandra Mastrangelo</w:t>
      </w:r>
      <w:r w:rsidR="00C86A46">
        <w:rPr>
          <w:sz w:val="16"/>
        </w:rPr>
        <w:t>,</w:t>
      </w:r>
      <w:r>
        <w:rPr>
          <w:sz w:val="16"/>
        </w:rPr>
        <w:t xml:space="preserve"> Maurizio </w:t>
      </w:r>
      <w:proofErr w:type="spellStart"/>
      <w:r>
        <w:rPr>
          <w:sz w:val="16"/>
        </w:rPr>
        <w:t>Briccoli</w:t>
      </w:r>
      <w:proofErr w:type="spellEnd"/>
      <w:r>
        <w:rPr>
          <w:sz w:val="16"/>
        </w:rPr>
        <w:t xml:space="preserve"> </w:t>
      </w:r>
      <w:r w:rsidR="00C86A46">
        <w:rPr>
          <w:sz w:val="16"/>
        </w:rPr>
        <w:t xml:space="preserve">e </w:t>
      </w:r>
      <w:proofErr w:type="spellStart"/>
      <w:r w:rsidR="00C86A46">
        <w:rPr>
          <w:sz w:val="16"/>
        </w:rPr>
        <w:t>Luig</w:t>
      </w:r>
      <w:proofErr w:type="spellEnd"/>
      <w:r w:rsidR="00C86A46">
        <w:rPr>
          <w:sz w:val="16"/>
        </w:rPr>
        <w:t xml:space="preserve"> Riva</w:t>
      </w:r>
    </w:p>
    <w:p w14:paraId="1745E916" w14:textId="0CF8CF41" w:rsidR="005702F3" w:rsidRPr="00F23063" w:rsidRDefault="005702F3" w:rsidP="005702F3">
      <w:pPr>
        <w:jc w:val="both"/>
        <w:rPr>
          <w:rFonts w:cs="Arial"/>
          <w:bCs/>
          <w:sz w:val="16"/>
          <w:szCs w:val="16"/>
        </w:rPr>
      </w:pPr>
      <w:r w:rsidRPr="00F23063">
        <w:rPr>
          <w:rFonts w:cs="Arial"/>
          <w:b/>
          <w:bCs/>
          <w:sz w:val="16"/>
          <w:szCs w:val="16"/>
        </w:rPr>
        <w:t>Informazioni:</w:t>
      </w:r>
      <w:r w:rsidRPr="00F23063">
        <w:rPr>
          <w:rFonts w:cs="Arial"/>
          <w:sz w:val="16"/>
          <w:szCs w:val="16"/>
        </w:rPr>
        <w:t xml:space="preserve"> Biblioteca, tel. 035.4556701</w:t>
      </w:r>
      <w:r>
        <w:rPr>
          <w:rFonts w:cs="Arial"/>
          <w:bCs/>
          <w:sz w:val="16"/>
          <w:szCs w:val="16"/>
        </w:rPr>
        <w:t xml:space="preserve"> </w:t>
      </w:r>
      <w:r w:rsidRPr="00F23063">
        <w:rPr>
          <w:rFonts w:cs="Arial"/>
          <w:sz w:val="16"/>
          <w:szCs w:val="16"/>
        </w:rPr>
        <w:t xml:space="preserve"> </w:t>
      </w:r>
    </w:p>
    <w:p w14:paraId="700BBB3E" w14:textId="20928696" w:rsidR="005702F3" w:rsidRPr="00F23063" w:rsidRDefault="005702F3" w:rsidP="005702F3">
      <w:pPr>
        <w:jc w:val="both"/>
        <w:rPr>
          <w:rFonts w:cs="Arial"/>
          <w:bCs/>
          <w:sz w:val="16"/>
          <w:szCs w:val="16"/>
        </w:rPr>
      </w:pPr>
      <w:r w:rsidRPr="00F23063">
        <w:rPr>
          <w:rFonts w:cs="Arial"/>
          <w:b/>
          <w:bCs/>
          <w:sz w:val="16"/>
          <w:szCs w:val="16"/>
        </w:rPr>
        <w:t>Iscrizioni:</w:t>
      </w:r>
      <w:r w:rsidRPr="00F23063">
        <w:rPr>
          <w:rFonts w:cs="Arial"/>
          <w:bCs/>
          <w:sz w:val="16"/>
          <w:szCs w:val="16"/>
        </w:rPr>
        <w:t xml:space="preserve"> </w:t>
      </w:r>
      <w:r w:rsidRPr="00F23063">
        <w:rPr>
          <w:rFonts w:cs="Arial"/>
          <w:sz w:val="16"/>
          <w:szCs w:val="16"/>
        </w:rPr>
        <w:t>Biblioteca</w:t>
      </w:r>
      <w:r w:rsidRPr="00F23063">
        <w:rPr>
          <w:rFonts w:cs="Arial"/>
          <w:bCs/>
          <w:sz w:val="16"/>
          <w:szCs w:val="16"/>
        </w:rPr>
        <w:t xml:space="preserve"> un’ora prima dell’inizio di ciascun corso</w:t>
      </w:r>
      <w:r w:rsidR="00C86A46">
        <w:rPr>
          <w:rFonts w:cs="Arial"/>
          <w:bCs/>
          <w:sz w:val="16"/>
          <w:szCs w:val="16"/>
        </w:rPr>
        <w:t>,</w:t>
      </w:r>
      <w:r w:rsidRPr="00F23063">
        <w:rPr>
          <w:rFonts w:cs="Arial"/>
          <w:bCs/>
          <w:sz w:val="16"/>
          <w:szCs w:val="16"/>
        </w:rPr>
        <w:t xml:space="preserve"> sede </w:t>
      </w:r>
      <w:r w:rsidRPr="00F23063">
        <w:rPr>
          <w:rFonts w:cs="Arial"/>
          <w:b/>
          <w:bCs/>
          <w:i/>
          <w:sz w:val="16"/>
          <w:szCs w:val="16"/>
        </w:rPr>
        <w:t xml:space="preserve">Tu </w:t>
      </w:r>
      <w:r w:rsidRPr="00F23063">
        <w:rPr>
          <w:rFonts w:cs="Arial"/>
          <w:bCs/>
          <w:sz w:val="16"/>
          <w:szCs w:val="16"/>
        </w:rPr>
        <w:t>di B</w:t>
      </w:r>
      <w:r>
        <w:rPr>
          <w:rFonts w:cs="Arial"/>
          <w:bCs/>
          <w:sz w:val="16"/>
          <w:szCs w:val="16"/>
        </w:rPr>
        <w:t xml:space="preserve">ergamo </w:t>
      </w:r>
    </w:p>
    <w:p w14:paraId="0D1B39F4" w14:textId="77777777" w:rsidR="005702F3" w:rsidRDefault="005702F3" w:rsidP="005702F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1701"/>
        <w:gridCol w:w="884"/>
        <w:gridCol w:w="6666"/>
        <w:gridCol w:w="310"/>
      </w:tblGrid>
      <w:tr w:rsidR="005702F3" w14:paraId="4A0F91B0" w14:textId="77777777" w:rsidTr="00550122">
        <w:trPr>
          <w:trHeight w:val="567"/>
        </w:trPr>
        <w:tc>
          <w:tcPr>
            <w:tcW w:w="250" w:type="dxa"/>
            <w:vAlign w:val="center"/>
          </w:tcPr>
          <w:p w14:paraId="688B0600" w14:textId="77777777" w:rsidR="005702F3" w:rsidRDefault="005702F3" w:rsidP="00550122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722F54" w14:textId="77777777" w:rsidR="005702F3" w:rsidRDefault="005702F3" w:rsidP="00550122">
            <w:pPr>
              <w:rPr>
                <w:szCs w:val="28"/>
              </w:rPr>
            </w:pPr>
            <w:r>
              <w:rPr>
                <w:szCs w:val="28"/>
              </w:rPr>
              <w:t xml:space="preserve"> Modulo  n°</w:t>
            </w:r>
          </w:p>
        </w:tc>
        <w:tc>
          <w:tcPr>
            <w:tcW w:w="851" w:type="dxa"/>
            <w:vAlign w:val="center"/>
          </w:tcPr>
          <w:p w14:paraId="0F8E70A0" w14:textId="718FAF5E" w:rsidR="005702F3" w:rsidRDefault="00C6467A" w:rsidP="00550122">
            <w:pPr>
              <w:spacing w:before="40" w:after="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119</w:t>
            </w:r>
          </w:p>
        </w:tc>
        <w:tc>
          <w:tcPr>
            <w:tcW w:w="6666" w:type="dxa"/>
            <w:vAlign w:val="center"/>
          </w:tcPr>
          <w:p w14:paraId="66836C0F" w14:textId="07106F80" w:rsidR="005702F3" w:rsidRDefault="00C6467A" w:rsidP="0055012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LA MUSICA CHE PIACE A ME</w:t>
            </w:r>
          </w:p>
        </w:tc>
        <w:tc>
          <w:tcPr>
            <w:tcW w:w="310" w:type="dxa"/>
            <w:vAlign w:val="center"/>
          </w:tcPr>
          <w:p w14:paraId="5AD575A8" w14:textId="77777777" w:rsidR="005702F3" w:rsidRDefault="005702F3" w:rsidP="00550122">
            <w:pPr>
              <w:rPr>
                <w:szCs w:val="28"/>
              </w:rPr>
            </w:pPr>
          </w:p>
        </w:tc>
      </w:tr>
    </w:tbl>
    <w:p w14:paraId="5254D6BE" w14:textId="77777777" w:rsidR="005702F3" w:rsidRPr="00107B21" w:rsidRDefault="005702F3" w:rsidP="005702F3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5702F3" w14:paraId="0E5B2A19" w14:textId="77777777" w:rsidTr="00550122">
        <w:trPr>
          <w:trHeight w:val="356"/>
        </w:trPr>
        <w:tc>
          <w:tcPr>
            <w:tcW w:w="1728" w:type="dxa"/>
          </w:tcPr>
          <w:p w14:paraId="1BBF0DA5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B7B2586" w14:textId="30F7FEBA" w:rsidR="005702F3" w:rsidRDefault="00C6467A" w:rsidP="005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 Guadalupi</w:t>
            </w:r>
          </w:p>
        </w:tc>
      </w:tr>
      <w:tr w:rsidR="005702F3" w14:paraId="47A9A0A0" w14:textId="77777777" w:rsidTr="00550122">
        <w:trPr>
          <w:trHeight w:val="340"/>
        </w:trPr>
        <w:tc>
          <w:tcPr>
            <w:tcW w:w="1728" w:type="dxa"/>
          </w:tcPr>
          <w:p w14:paraId="5A6ABF32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4C35D142" w14:textId="77777777" w:rsidR="005702F3" w:rsidRDefault="005702F3" w:rsidP="005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Mercoledì   </w:t>
            </w:r>
          </w:p>
        </w:tc>
      </w:tr>
      <w:tr w:rsidR="005702F3" w14:paraId="1FA93E1C" w14:textId="77777777" w:rsidTr="00550122">
        <w:trPr>
          <w:trHeight w:val="340"/>
        </w:trPr>
        <w:tc>
          <w:tcPr>
            <w:tcW w:w="1728" w:type="dxa"/>
          </w:tcPr>
          <w:p w14:paraId="5183F72F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4EAEB6D7" w14:textId="77777777" w:rsidR="005702F3" w:rsidRDefault="005702F3" w:rsidP="005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5702F3" w14:paraId="6DBD71A6" w14:textId="77777777" w:rsidTr="00550122">
        <w:trPr>
          <w:trHeight w:val="340"/>
        </w:trPr>
        <w:tc>
          <w:tcPr>
            <w:tcW w:w="1728" w:type="dxa"/>
          </w:tcPr>
          <w:p w14:paraId="3AC07025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39B0939" w14:textId="3C05830A" w:rsidR="005702F3" w:rsidRDefault="005702F3" w:rsidP="00550122">
            <w:pPr>
              <w:rPr>
                <w:sz w:val="22"/>
                <w:szCs w:val="22"/>
              </w:rPr>
            </w:pPr>
            <w:r w:rsidRPr="0081299D">
              <w:rPr>
                <w:sz w:val="22"/>
                <w:szCs w:val="22"/>
              </w:rPr>
              <w:t xml:space="preserve">Dal </w:t>
            </w:r>
            <w:r w:rsidR="00C646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="00C646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</w:t>
            </w:r>
            <w:r w:rsidR="00C646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al </w:t>
            </w:r>
            <w:r w:rsidR="00C646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</w:t>
            </w:r>
            <w:r w:rsidR="003218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9D5BFB">
              <w:rPr>
                <w:sz w:val="22"/>
                <w:szCs w:val="22"/>
              </w:rPr>
              <w:t>202</w:t>
            </w:r>
            <w:r w:rsidR="003218A5">
              <w:rPr>
                <w:sz w:val="22"/>
                <w:szCs w:val="22"/>
              </w:rPr>
              <w:t>2</w:t>
            </w:r>
            <w:r w:rsidRPr="009D5BFB">
              <w:rPr>
                <w:sz w:val="22"/>
                <w:szCs w:val="22"/>
              </w:rPr>
              <w:t xml:space="preserve"> (</w:t>
            </w:r>
            <w:r w:rsidR="003218A5">
              <w:rPr>
                <w:sz w:val="22"/>
                <w:szCs w:val="22"/>
              </w:rPr>
              <w:t>6</w:t>
            </w:r>
            <w:r w:rsidRPr="009D5BFB">
              <w:rPr>
                <w:sz w:val="22"/>
                <w:szCs w:val="22"/>
              </w:rPr>
              <w:t xml:space="preserve"> incontri)</w:t>
            </w:r>
          </w:p>
        </w:tc>
      </w:tr>
      <w:tr w:rsidR="005702F3" w14:paraId="59593412" w14:textId="77777777" w:rsidTr="00550122">
        <w:trPr>
          <w:trHeight w:val="340"/>
        </w:trPr>
        <w:tc>
          <w:tcPr>
            <w:tcW w:w="1728" w:type="dxa"/>
          </w:tcPr>
          <w:p w14:paraId="17BDD203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682E755C" w14:textId="0084B8E6" w:rsidR="005702F3" w:rsidRDefault="005702F3" w:rsidP="0055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Civica (Biblioteca), via Orobie 1 (€ 1</w:t>
            </w:r>
            <w:r w:rsidR="003218A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</w:tr>
      <w:tr w:rsidR="005702F3" w14:paraId="785E63B0" w14:textId="77777777" w:rsidTr="00550122">
        <w:trPr>
          <w:trHeight w:val="340"/>
        </w:trPr>
        <w:tc>
          <w:tcPr>
            <w:tcW w:w="1728" w:type="dxa"/>
          </w:tcPr>
          <w:p w14:paraId="4E2F74B9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0D9DC36A" w14:textId="0A21DDC3" w:rsidR="005702F3" w:rsidRDefault="003218A5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Ascolto guidato</w:t>
            </w:r>
            <w:r w:rsidR="005702F3">
              <w:rPr>
                <w:b/>
                <w:sz w:val="22"/>
                <w:szCs w:val="22"/>
              </w:rPr>
              <w:t xml:space="preserve">     </w:t>
            </w:r>
          </w:p>
        </w:tc>
      </w:tr>
      <w:tr w:rsidR="005702F3" w14:paraId="47692E75" w14:textId="77777777" w:rsidTr="00550122">
        <w:trPr>
          <w:trHeight w:val="881"/>
        </w:trPr>
        <w:tc>
          <w:tcPr>
            <w:tcW w:w="1728" w:type="dxa"/>
          </w:tcPr>
          <w:p w14:paraId="58236141" w14:textId="77777777" w:rsidR="005702F3" w:rsidRDefault="005702F3" w:rsidP="0055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0AC4D720" w14:textId="77777777" w:rsidR="003218A5" w:rsidRPr="003218A5" w:rsidRDefault="003218A5" w:rsidP="003218A5">
            <w:pPr>
              <w:shd w:val="clear" w:color="auto" w:fill="FFFFFF"/>
              <w:jc w:val="both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3218A5">
              <w:rPr>
                <w:rFonts w:cs="Arial"/>
                <w:i/>
                <w:iCs/>
                <w:sz w:val="20"/>
                <w:szCs w:val="20"/>
              </w:rPr>
              <w:t>Dopo più di dieci anni di collaborazione con Terza Università ho pensato di non predisporre un programma storico articolato, bensì di proporre ai corsisti la scelta delle musiche e degli autori che nell'arco di oltre mezzo secolo hanno allietato la mia vita: senza un percorso preciso toccheremo quasi tutti i “generi” e i periodi storici della musica classica, dal Barocco al moderno, dalla musica da camera alla sinfonica, dal melodramma alla musica sacra</w:t>
            </w:r>
            <w:r w:rsidRPr="003218A5">
              <w:rPr>
                <w:rFonts w:cs="Arial"/>
                <w:i/>
                <w:iCs/>
                <w:color w:val="4472C4"/>
                <w:sz w:val="20"/>
                <w:szCs w:val="20"/>
              </w:rPr>
              <w:t>.</w:t>
            </w:r>
          </w:p>
          <w:p w14:paraId="7FED231E" w14:textId="2DB39230" w:rsidR="005702F3" w:rsidRPr="00ED75F3" w:rsidRDefault="005702F3" w:rsidP="00550122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ED75F3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</w:tbl>
    <w:p w14:paraId="29282263" w14:textId="77777777" w:rsidR="005702F3" w:rsidRDefault="005702F3" w:rsidP="005702F3">
      <w:pPr>
        <w:rPr>
          <w:sz w:val="16"/>
          <w:szCs w:val="32"/>
        </w:rPr>
      </w:pPr>
    </w:p>
    <w:p w14:paraId="73553018" w14:textId="77777777" w:rsidR="007A3A04" w:rsidRDefault="007A3A04" w:rsidP="005702F3">
      <w:pPr>
        <w:rPr>
          <w:b/>
          <w:sz w:val="22"/>
          <w:szCs w:val="22"/>
        </w:rPr>
      </w:pPr>
    </w:p>
    <w:p w14:paraId="2617BA24" w14:textId="774CCF57" w:rsidR="007A3A04" w:rsidRPr="007A3A04" w:rsidRDefault="005702F3" w:rsidP="005702F3">
      <w:pPr>
        <w:rPr>
          <w:rFonts w:ascii="-webkit-standard" w:hAnsi="-webkit-standard"/>
          <w:color w:val="000000"/>
          <w:sz w:val="24"/>
        </w:rPr>
      </w:pPr>
      <w:r w:rsidRPr="00CC3FCF">
        <w:rPr>
          <w:b/>
          <w:sz w:val="22"/>
          <w:szCs w:val="22"/>
        </w:rPr>
        <w:t xml:space="preserve">Calendario    </w:t>
      </w:r>
    </w:p>
    <w:p w14:paraId="6174707D" w14:textId="77777777" w:rsidR="005702F3" w:rsidRPr="00D42F8D" w:rsidRDefault="005702F3" w:rsidP="005702F3">
      <w:pPr>
        <w:rPr>
          <w:sz w:val="22"/>
          <w:szCs w:val="22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83"/>
        <w:gridCol w:w="1375"/>
        <w:gridCol w:w="7970"/>
      </w:tblGrid>
      <w:tr w:rsidR="007A3A04" w14:paraId="1DF6BADF" w14:textId="77777777" w:rsidTr="00B764A4">
        <w:trPr>
          <w:trHeight w:val="567"/>
        </w:trPr>
        <w:tc>
          <w:tcPr>
            <w:tcW w:w="483" w:type="dxa"/>
          </w:tcPr>
          <w:bookmarkEnd w:id="0"/>
          <w:p w14:paraId="5A51156E" w14:textId="77777777" w:rsidR="007A3A04" w:rsidRDefault="007A3A04" w:rsidP="00B764A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5" w:type="dxa"/>
          </w:tcPr>
          <w:p w14:paraId="73B00E2D" w14:textId="15BCCDB5" w:rsidR="007A3A04" w:rsidRPr="009124C2" w:rsidRDefault="007A3A04" w:rsidP="00B764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7970" w:type="dxa"/>
          </w:tcPr>
          <w:p w14:paraId="441CBFCB" w14:textId="77777777" w:rsidR="007A3A04" w:rsidRPr="007A3A04" w:rsidRDefault="007A3A04" w:rsidP="00B764A4">
            <w:pPr>
              <w:jc w:val="both"/>
              <w:rPr>
                <w:rFonts w:cs="Arial"/>
                <w:sz w:val="22"/>
                <w:szCs w:val="22"/>
                <w:lang w:val="x-none" w:eastAsia="x-none"/>
              </w:rPr>
            </w:pPr>
            <w:r w:rsidRPr="007A3A04">
              <w:rPr>
                <w:sz w:val="22"/>
                <w:szCs w:val="22"/>
              </w:rPr>
              <w:t>Antonio Vivaldi – Concerti, musica sacra</w:t>
            </w:r>
          </w:p>
        </w:tc>
      </w:tr>
      <w:tr w:rsidR="007A3A04" w14:paraId="13959132" w14:textId="77777777" w:rsidTr="00B764A4">
        <w:trPr>
          <w:trHeight w:val="567"/>
        </w:trPr>
        <w:tc>
          <w:tcPr>
            <w:tcW w:w="483" w:type="dxa"/>
          </w:tcPr>
          <w:p w14:paraId="1D6BB49C" w14:textId="77777777" w:rsidR="007A3A04" w:rsidRDefault="007A3A04" w:rsidP="007A3A0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75" w:type="dxa"/>
          </w:tcPr>
          <w:p w14:paraId="47FC95F8" w14:textId="25B881CA" w:rsidR="007A3A04" w:rsidRPr="009124C2" w:rsidRDefault="007A3A04" w:rsidP="007A3A0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F6183">
              <w:rPr>
                <w:sz w:val="22"/>
                <w:szCs w:val="22"/>
              </w:rPr>
              <w:t>.04.2022</w:t>
            </w:r>
          </w:p>
        </w:tc>
        <w:tc>
          <w:tcPr>
            <w:tcW w:w="7970" w:type="dxa"/>
          </w:tcPr>
          <w:p w14:paraId="40122801" w14:textId="77777777" w:rsidR="007A3A04" w:rsidRPr="007A3A04" w:rsidRDefault="007A3A04" w:rsidP="007A3A04">
            <w:pPr>
              <w:snapToGrid w:val="0"/>
              <w:jc w:val="both"/>
              <w:rPr>
                <w:rFonts w:cs="Arial"/>
                <w:sz w:val="22"/>
                <w:szCs w:val="22"/>
                <w:lang w:val="x-none" w:eastAsia="x-none"/>
              </w:rPr>
            </w:pPr>
            <w:r w:rsidRPr="007A3A04">
              <w:rPr>
                <w:sz w:val="22"/>
                <w:szCs w:val="22"/>
              </w:rPr>
              <w:t xml:space="preserve">Felix Mendelssohn Bartholdy – Opere sinfoniche </w:t>
            </w:r>
          </w:p>
        </w:tc>
      </w:tr>
      <w:tr w:rsidR="007A3A04" w14:paraId="631D4160" w14:textId="77777777" w:rsidTr="00B764A4">
        <w:trPr>
          <w:trHeight w:val="567"/>
        </w:trPr>
        <w:tc>
          <w:tcPr>
            <w:tcW w:w="483" w:type="dxa"/>
          </w:tcPr>
          <w:p w14:paraId="6BEFF50A" w14:textId="77777777" w:rsidR="007A3A04" w:rsidRDefault="007A3A04" w:rsidP="007A3A0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75" w:type="dxa"/>
          </w:tcPr>
          <w:p w14:paraId="6F988494" w14:textId="59758D1A" w:rsidR="007A3A04" w:rsidRPr="009124C2" w:rsidRDefault="007A3A04" w:rsidP="007A3A0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F6183">
              <w:rPr>
                <w:sz w:val="22"/>
                <w:szCs w:val="22"/>
              </w:rPr>
              <w:t>.04.2022</w:t>
            </w:r>
          </w:p>
        </w:tc>
        <w:tc>
          <w:tcPr>
            <w:tcW w:w="7970" w:type="dxa"/>
          </w:tcPr>
          <w:p w14:paraId="49231D06" w14:textId="77777777" w:rsidR="007A3A04" w:rsidRPr="007A3A04" w:rsidRDefault="007A3A04" w:rsidP="007A3A04">
            <w:pPr>
              <w:jc w:val="both"/>
              <w:rPr>
                <w:rFonts w:cs="Arial"/>
                <w:sz w:val="22"/>
                <w:szCs w:val="22"/>
                <w:lang w:val="x-none" w:eastAsia="x-none"/>
              </w:rPr>
            </w:pPr>
            <w:r w:rsidRPr="007A3A04">
              <w:rPr>
                <w:sz w:val="22"/>
                <w:szCs w:val="22"/>
              </w:rPr>
              <w:t xml:space="preserve">Dimitri </w:t>
            </w:r>
            <w:proofErr w:type="spellStart"/>
            <w:r w:rsidRPr="007A3A04">
              <w:rPr>
                <w:sz w:val="22"/>
                <w:szCs w:val="22"/>
              </w:rPr>
              <w:t>Shostakovich</w:t>
            </w:r>
            <w:proofErr w:type="spellEnd"/>
            <w:r w:rsidRPr="007A3A04">
              <w:rPr>
                <w:sz w:val="22"/>
                <w:szCs w:val="22"/>
              </w:rPr>
              <w:t xml:space="preserve"> – Sinfonia n.7 in do maggiore "Leningrado", op. 60</w:t>
            </w:r>
          </w:p>
        </w:tc>
      </w:tr>
      <w:tr w:rsidR="007A3A04" w14:paraId="4AAAFF03" w14:textId="77777777" w:rsidTr="00B764A4">
        <w:trPr>
          <w:trHeight w:val="567"/>
        </w:trPr>
        <w:tc>
          <w:tcPr>
            <w:tcW w:w="483" w:type="dxa"/>
          </w:tcPr>
          <w:p w14:paraId="7461E3AD" w14:textId="77777777" w:rsidR="007A3A04" w:rsidRDefault="007A3A04" w:rsidP="00B764A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5" w:type="dxa"/>
          </w:tcPr>
          <w:p w14:paraId="6A6861F3" w14:textId="4B5769FC" w:rsidR="007A3A04" w:rsidRPr="009124C2" w:rsidRDefault="007A3A04" w:rsidP="00B764A4">
            <w:pPr>
              <w:ind w:left="57"/>
              <w:rPr>
                <w:sz w:val="22"/>
                <w:szCs w:val="22"/>
              </w:rPr>
            </w:pPr>
            <w:r w:rsidRPr="001C22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1C225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70" w:type="dxa"/>
          </w:tcPr>
          <w:p w14:paraId="41829C17" w14:textId="77777777" w:rsidR="007A3A04" w:rsidRPr="007A3A04" w:rsidRDefault="007A3A04" w:rsidP="00B764A4">
            <w:pPr>
              <w:jc w:val="both"/>
              <w:rPr>
                <w:rFonts w:cs="Arial"/>
                <w:sz w:val="22"/>
                <w:szCs w:val="22"/>
                <w:lang w:val="x-none" w:eastAsia="x-none"/>
              </w:rPr>
            </w:pPr>
            <w:r w:rsidRPr="007A3A04">
              <w:rPr>
                <w:sz w:val="22"/>
                <w:szCs w:val="22"/>
              </w:rPr>
              <w:t xml:space="preserve">Johannes Brahms – Sinfonie, Concerti </w:t>
            </w:r>
          </w:p>
        </w:tc>
      </w:tr>
      <w:tr w:rsidR="007A3A04" w14:paraId="0A319C1A" w14:textId="77777777" w:rsidTr="00B764A4">
        <w:trPr>
          <w:trHeight w:val="567"/>
        </w:trPr>
        <w:tc>
          <w:tcPr>
            <w:tcW w:w="483" w:type="dxa"/>
          </w:tcPr>
          <w:p w14:paraId="1D05FC12" w14:textId="77777777" w:rsidR="007A3A04" w:rsidRDefault="007A3A04" w:rsidP="00B764A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75" w:type="dxa"/>
          </w:tcPr>
          <w:p w14:paraId="09A3FA30" w14:textId="271E40C1" w:rsidR="007A3A04" w:rsidRPr="009124C2" w:rsidRDefault="007A3A04" w:rsidP="00B764A4">
            <w:pPr>
              <w:ind w:left="57"/>
              <w:rPr>
                <w:sz w:val="22"/>
                <w:szCs w:val="22"/>
                <w:lang w:val="de-DE"/>
              </w:rPr>
            </w:pPr>
            <w:r w:rsidRPr="001C22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C2258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70" w:type="dxa"/>
          </w:tcPr>
          <w:p w14:paraId="72C1A707" w14:textId="77777777" w:rsidR="007A3A04" w:rsidRPr="007A3A04" w:rsidRDefault="007A3A04" w:rsidP="00B764A4">
            <w:pPr>
              <w:jc w:val="both"/>
              <w:rPr>
                <w:rFonts w:cs="Arial"/>
                <w:sz w:val="22"/>
                <w:szCs w:val="22"/>
                <w:lang w:val="x-none" w:eastAsia="x-none"/>
              </w:rPr>
            </w:pPr>
            <w:r w:rsidRPr="007A3A04">
              <w:rPr>
                <w:sz w:val="22"/>
                <w:szCs w:val="22"/>
              </w:rPr>
              <w:t>Gustav Mahler – Sinfonia n. 5 in do diesis minore</w:t>
            </w:r>
          </w:p>
        </w:tc>
      </w:tr>
      <w:tr w:rsidR="007A3A04" w14:paraId="69DB851B" w14:textId="77777777" w:rsidTr="00B764A4">
        <w:trPr>
          <w:trHeight w:val="567"/>
        </w:trPr>
        <w:tc>
          <w:tcPr>
            <w:tcW w:w="483" w:type="dxa"/>
          </w:tcPr>
          <w:p w14:paraId="6217B6B7" w14:textId="0575DD70" w:rsidR="007A3A04" w:rsidRDefault="007A3A04" w:rsidP="007A3A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75" w:type="dxa"/>
          </w:tcPr>
          <w:p w14:paraId="42C970C2" w14:textId="6D9197B5" w:rsidR="007A3A04" w:rsidRPr="001C2258" w:rsidRDefault="007A3A04" w:rsidP="00B764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  <w:r w:rsidRPr="009D5BF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970" w:type="dxa"/>
          </w:tcPr>
          <w:p w14:paraId="44F799FE" w14:textId="77777777" w:rsidR="007A3A04" w:rsidRPr="007A3A04" w:rsidRDefault="007A3A04" w:rsidP="00B764A4">
            <w:pPr>
              <w:jc w:val="both"/>
              <w:rPr>
                <w:sz w:val="22"/>
                <w:szCs w:val="22"/>
              </w:rPr>
            </w:pPr>
          </w:p>
        </w:tc>
      </w:tr>
    </w:tbl>
    <w:p w14:paraId="087EBE51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593E7C">
      <w:headerReference w:type="default" r:id="rId6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971E" w14:textId="77777777" w:rsidR="00C203B6" w:rsidRDefault="00C203B6" w:rsidP="00DE7D03">
      <w:r>
        <w:separator/>
      </w:r>
    </w:p>
  </w:endnote>
  <w:endnote w:type="continuationSeparator" w:id="0">
    <w:p w14:paraId="0C9E939B" w14:textId="77777777" w:rsidR="00C203B6" w:rsidRDefault="00C203B6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D5F0" w14:textId="77777777" w:rsidR="00C203B6" w:rsidRDefault="00C203B6" w:rsidP="00DE7D03">
      <w:r>
        <w:separator/>
      </w:r>
    </w:p>
  </w:footnote>
  <w:footnote w:type="continuationSeparator" w:id="0">
    <w:p w14:paraId="05AC116B" w14:textId="77777777" w:rsidR="00C203B6" w:rsidRDefault="00C203B6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7196" w14:textId="7A64CF18" w:rsidR="00DE7D03" w:rsidRPr="00DE7D03" w:rsidRDefault="00C86A46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31A5B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EA46D9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EA46D9">
      <w:rPr>
        <w:rFonts w:cs="Arial"/>
        <w:b/>
        <w:bCs/>
        <w:sz w:val="44"/>
      </w:rPr>
      <w:t>2</w:t>
    </w:r>
  </w:p>
  <w:p w14:paraId="23197111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r w:rsidR="00626617">
      <w:rPr>
        <w:rFonts w:cs="Arial"/>
        <w:b/>
        <w:bCs/>
        <w:color w:val="008000"/>
        <w:sz w:val="24"/>
      </w:rPr>
      <w:t>TERZA</w:t>
    </w:r>
    <w:r w:rsidR="00593E7C">
      <w:rPr>
        <w:rFonts w:cs="Arial"/>
        <w:b/>
        <w:bCs/>
        <w:color w:val="008000"/>
        <w:sz w:val="24"/>
      </w:rPr>
      <w:t xml:space="preserve"> 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2F3"/>
    <w:rsid w:val="00191EDA"/>
    <w:rsid w:val="001C0ACE"/>
    <w:rsid w:val="002808B4"/>
    <w:rsid w:val="003218A5"/>
    <w:rsid w:val="00346916"/>
    <w:rsid w:val="0047023F"/>
    <w:rsid w:val="004E36B0"/>
    <w:rsid w:val="00523CC4"/>
    <w:rsid w:val="005702F3"/>
    <w:rsid w:val="00593E7C"/>
    <w:rsid w:val="005D4351"/>
    <w:rsid w:val="005F6D8B"/>
    <w:rsid w:val="00626617"/>
    <w:rsid w:val="006E5873"/>
    <w:rsid w:val="00770F43"/>
    <w:rsid w:val="00773F28"/>
    <w:rsid w:val="0077402E"/>
    <w:rsid w:val="007833CE"/>
    <w:rsid w:val="00791953"/>
    <w:rsid w:val="007A3A04"/>
    <w:rsid w:val="00830E97"/>
    <w:rsid w:val="00873FBA"/>
    <w:rsid w:val="008A5CEA"/>
    <w:rsid w:val="009448F7"/>
    <w:rsid w:val="00963621"/>
    <w:rsid w:val="00A039B7"/>
    <w:rsid w:val="00A443EE"/>
    <w:rsid w:val="00B87A9B"/>
    <w:rsid w:val="00C203B6"/>
    <w:rsid w:val="00C6467A"/>
    <w:rsid w:val="00C86A46"/>
    <w:rsid w:val="00DD0302"/>
    <w:rsid w:val="00DE7D03"/>
    <w:rsid w:val="00E83EA3"/>
    <w:rsid w:val="00EA46D9"/>
    <w:rsid w:val="00EE493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F366B"/>
  <w15:docId w15:val="{F42CB63E-37DE-4FF9-941B-9439D627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2F3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styleId="Collegamentoipertestuale">
    <w:name w:val="Hyperlink"/>
    <w:rsid w:val="0057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terza%20f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terza fase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4</cp:revision>
  <dcterms:created xsi:type="dcterms:W3CDTF">2020-02-13T07:17:00Z</dcterms:created>
  <dcterms:modified xsi:type="dcterms:W3CDTF">2021-12-10T10:01:00Z</dcterms:modified>
</cp:coreProperties>
</file>