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AEC7" w14:textId="77777777" w:rsidR="00575D31" w:rsidRDefault="00575D31" w:rsidP="00575D31">
      <w:pPr>
        <w:rPr>
          <w:b/>
          <w:bCs/>
          <w:sz w:val="20"/>
          <w:szCs w:val="20"/>
        </w:rPr>
      </w:pPr>
    </w:p>
    <w:p w14:paraId="2B4BB1BB" w14:textId="77777777" w:rsidR="00575D31" w:rsidRPr="001E6C2B" w:rsidRDefault="00575D31" w:rsidP="00575D31">
      <w:pPr>
        <w:rPr>
          <w:b/>
          <w:bCs/>
          <w:sz w:val="20"/>
          <w:szCs w:val="20"/>
        </w:rPr>
      </w:pPr>
    </w:p>
    <w:p w14:paraId="11EE1792" w14:textId="77777777" w:rsidR="00575D31" w:rsidRPr="00D16BD7" w:rsidRDefault="00575D31" w:rsidP="00575D31">
      <w:pPr>
        <w:jc w:val="center"/>
        <w:rPr>
          <w:b/>
          <w:bCs/>
          <w:color w:val="FF0000"/>
          <w:sz w:val="36"/>
        </w:rPr>
      </w:pPr>
      <w:bookmarkStart w:id="0" w:name="_Hlk89181420"/>
      <w:r>
        <w:rPr>
          <w:b/>
          <w:bCs/>
          <w:sz w:val="36"/>
        </w:rPr>
        <w:t>SANT’OMOBONO TERME</w:t>
      </w:r>
    </w:p>
    <w:p w14:paraId="760AFE33" w14:textId="77777777" w:rsidR="00575D31" w:rsidRPr="002B3804" w:rsidRDefault="00575D31" w:rsidP="00575D31">
      <w:pPr>
        <w:jc w:val="center"/>
        <w:rPr>
          <w:b/>
          <w:bCs/>
          <w:sz w:val="16"/>
          <w:szCs w:val="16"/>
        </w:rPr>
      </w:pPr>
    </w:p>
    <w:p w14:paraId="1EC6D348" w14:textId="65661B01" w:rsidR="00575D31" w:rsidRPr="006F38F1" w:rsidRDefault="00575D31" w:rsidP="00575D31">
      <w:pPr>
        <w:jc w:val="both"/>
        <w:rPr>
          <w:rFonts w:cs="Arial"/>
          <w:sz w:val="16"/>
          <w:szCs w:val="16"/>
        </w:rPr>
      </w:pPr>
      <w:r w:rsidRPr="006F38F1">
        <w:rPr>
          <w:rFonts w:cs="Arial"/>
          <w:b/>
          <w:bCs/>
          <w:sz w:val="16"/>
          <w:szCs w:val="16"/>
        </w:rPr>
        <w:t>Referente:</w:t>
      </w:r>
      <w:r w:rsidRPr="006F38F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Vilma Pellegrini </w:t>
      </w:r>
      <w:r w:rsidRPr="00E22E3C">
        <w:rPr>
          <w:rFonts w:cs="Arial"/>
          <w:sz w:val="16"/>
          <w:szCs w:val="16"/>
        </w:rPr>
        <w:t>cell. 349.2207191</w:t>
      </w:r>
    </w:p>
    <w:p w14:paraId="4CA4223C" w14:textId="77777777" w:rsidR="00575D31" w:rsidRPr="006F38F1" w:rsidRDefault="00575D31" w:rsidP="00575D31">
      <w:pPr>
        <w:jc w:val="both"/>
        <w:rPr>
          <w:rFonts w:cs="Arial"/>
          <w:bCs/>
          <w:sz w:val="16"/>
          <w:szCs w:val="16"/>
        </w:rPr>
      </w:pPr>
      <w:r w:rsidRPr="006F38F1">
        <w:rPr>
          <w:rFonts w:cs="Arial"/>
          <w:b/>
          <w:bCs/>
          <w:sz w:val="16"/>
          <w:szCs w:val="16"/>
        </w:rPr>
        <w:t xml:space="preserve">Iscrizioni: </w:t>
      </w:r>
      <w:r w:rsidRPr="006F38F1">
        <w:rPr>
          <w:rFonts w:cs="Arial"/>
          <w:bCs/>
          <w:sz w:val="16"/>
          <w:szCs w:val="16"/>
        </w:rPr>
        <w:t>venti minuti prima dell’inizio del corso</w:t>
      </w:r>
    </w:p>
    <w:p w14:paraId="4FC230A9" w14:textId="76D41087" w:rsidR="00575D31" w:rsidRDefault="00575D31" w:rsidP="00575D31">
      <w:pPr>
        <w:rPr>
          <w:sz w:val="16"/>
          <w:szCs w:val="16"/>
        </w:rPr>
      </w:pPr>
    </w:p>
    <w:p w14:paraId="408B1057" w14:textId="77777777" w:rsidR="005E491F" w:rsidRPr="006F38F1" w:rsidRDefault="005E491F" w:rsidP="00575D31">
      <w:pPr>
        <w:rPr>
          <w:sz w:val="16"/>
          <w:szCs w:val="16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824"/>
        <w:gridCol w:w="728"/>
        <w:gridCol w:w="7229"/>
      </w:tblGrid>
      <w:tr w:rsidR="00575D31" w14:paraId="578C7A0D" w14:textId="77777777" w:rsidTr="006D55FC">
        <w:trPr>
          <w:trHeight w:val="567"/>
        </w:trPr>
        <w:tc>
          <w:tcPr>
            <w:tcW w:w="1824" w:type="dxa"/>
            <w:tcMar>
              <w:left w:w="0" w:type="dxa"/>
              <w:right w:w="0" w:type="dxa"/>
            </w:tcMar>
            <w:vAlign w:val="center"/>
          </w:tcPr>
          <w:p w14:paraId="67D1AD91" w14:textId="77777777" w:rsidR="00575D31" w:rsidRDefault="00575D31" w:rsidP="006D55FC">
            <w:pPr>
              <w:rPr>
                <w:szCs w:val="28"/>
              </w:rPr>
            </w:pPr>
            <w:r>
              <w:rPr>
                <w:szCs w:val="28"/>
              </w:rPr>
              <w:t xml:space="preserve">   Modulo  n°</w:t>
            </w:r>
          </w:p>
        </w:tc>
        <w:tc>
          <w:tcPr>
            <w:tcW w:w="728" w:type="dxa"/>
            <w:tcMar>
              <w:left w:w="0" w:type="dxa"/>
              <w:right w:w="0" w:type="dxa"/>
            </w:tcMar>
            <w:vAlign w:val="center"/>
          </w:tcPr>
          <w:p w14:paraId="71FC7C46" w14:textId="551FFFC5" w:rsidR="00575D31" w:rsidRDefault="00575D31" w:rsidP="006D55FC">
            <w:pPr>
              <w:spacing w:before="40" w:after="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806F4D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7229" w:type="dxa"/>
            <w:vAlign w:val="center"/>
          </w:tcPr>
          <w:p w14:paraId="7E387925" w14:textId="033BB2CC" w:rsidR="00575D31" w:rsidRDefault="006D0A07" w:rsidP="006D55FC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MIGLIORARE L’AUTOSTIMA: VIVERE O SOPRAVVIVERE?</w:t>
            </w:r>
          </w:p>
        </w:tc>
      </w:tr>
    </w:tbl>
    <w:p w14:paraId="43331712" w14:textId="77777777" w:rsidR="00575D31" w:rsidRPr="00E5465A" w:rsidRDefault="00575D31" w:rsidP="00575D3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575D31" w14:paraId="3CEE0023" w14:textId="77777777" w:rsidTr="006D55FC">
        <w:trPr>
          <w:trHeight w:val="340"/>
        </w:trPr>
        <w:tc>
          <w:tcPr>
            <w:tcW w:w="1728" w:type="dxa"/>
          </w:tcPr>
          <w:p w14:paraId="1A08D8EB" w14:textId="77777777" w:rsidR="00575D31" w:rsidRDefault="00575D31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60767EDE" w14:textId="7E724274" w:rsidR="00575D31" w:rsidRDefault="006D0A07" w:rsidP="006D5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Giovanna Ramona Vespasiano</w:t>
            </w:r>
          </w:p>
        </w:tc>
      </w:tr>
      <w:tr w:rsidR="00575D31" w14:paraId="515AF4DD" w14:textId="77777777" w:rsidTr="006D55FC">
        <w:trPr>
          <w:trHeight w:val="340"/>
        </w:trPr>
        <w:tc>
          <w:tcPr>
            <w:tcW w:w="1728" w:type="dxa"/>
          </w:tcPr>
          <w:p w14:paraId="1188115D" w14:textId="77777777" w:rsidR="00575D31" w:rsidRDefault="00575D31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2C0EDDAD" w14:textId="77777777" w:rsidR="00575D31" w:rsidRDefault="00575D31" w:rsidP="006D5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Mercoledì  </w:t>
            </w:r>
          </w:p>
        </w:tc>
      </w:tr>
      <w:tr w:rsidR="00575D31" w14:paraId="228DE173" w14:textId="77777777" w:rsidTr="006D55FC">
        <w:trPr>
          <w:trHeight w:val="340"/>
        </w:trPr>
        <w:tc>
          <w:tcPr>
            <w:tcW w:w="1728" w:type="dxa"/>
          </w:tcPr>
          <w:p w14:paraId="297092E9" w14:textId="77777777" w:rsidR="00575D31" w:rsidRDefault="00575D31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5EC0B934" w14:textId="77777777" w:rsidR="00575D31" w:rsidRDefault="00575D31" w:rsidP="006D5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22E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E22E3C">
              <w:rPr>
                <w:sz w:val="22"/>
                <w:szCs w:val="22"/>
              </w:rPr>
              <w:t xml:space="preserve"> – 17.</w:t>
            </w:r>
            <w:r>
              <w:rPr>
                <w:sz w:val="22"/>
                <w:szCs w:val="22"/>
              </w:rPr>
              <w:t>15</w:t>
            </w:r>
          </w:p>
        </w:tc>
      </w:tr>
      <w:tr w:rsidR="00575D31" w14:paraId="61E1D923" w14:textId="77777777" w:rsidTr="006D55FC">
        <w:trPr>
          <w:trHeight w:val="340"/>
        </w:trPr>
        <w:tc>
          <w:tcPr>
            <w:tcW w:w="1728" w:type="dxa"/>
          </w:tcPr>
          <w:p w14:paraId="380EBF49" w14:textId="77777777" w:rsidR="00575D31" w:rsidRDefault="00575D31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28CD2A70" w14:textId="0B10EA07" w:rsidR="00575D31" w:rsidRDefault="00575D31" w:rsidP="006D5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 </w:t>
            </w:r>
            <w:r w:rsidR="006D0A0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.3.202</w:t>
            </w:r>
            <w:r w:rsidR="006D0A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al 1</w:t>
            </w:r>
            <w:r w:rsidR="006D0A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.4.202</w:t>
            </w:r>
            <w:r w:rsidR="006D0A07">
              <w:rPr>
                <w:sz w:val="22"/>
                <w:szCs w:val="22"/>
              </w:rPr>
              <w:t>2</w:t>
            </w:r>
            <w:r w:rsidRPr="00F276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(6</w:t>
            </w:r>
            <w:r w:rsidRPr="00F276EC">
              <w:rPr>
                <w:sz w:val="22"/>
                <w:szCs w:val="22"/>
              </w:rPr>
              <w:t xml:space="preserve"> incontr</w:t>
            </w:r>
            <w:r>
              <w:rPr>
                <w:sz w:val="22"/>
                <w:szCs w:val="22"/>
              </w:rPr>
              <w:t>i</w:t>
            </w:r>
            <w:r w:rsidRPr="00F276EC">
              <w:rPr>
                <w:sz w:val="22"/>
                <w:szCs w:val="22"/>
              </w:rPr>
              <w:t>)</w:t>
            </w:r>
          </w:p>
        </w:tc>
      </w:tr>
      <w:tr w:rsidR="00575D31" w14:paraId="74158B6A" w14:textId="77777777" w:rsidTr="006D55FC">
        <w:trPr>
          <w:trHeight w:val="340"/>
        </w:trPr>
        <w:tc>
          <w:tcPr>
            <w:tcW w:w="1728" w:type="dxa"/>
          </w:tcPr>
          <w:p w14:paraId="3053F460" w14:textId="77777777" w:rsidR="00575D31" w:rsidRDefault="00575D31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FD2C67E" w14:textId="6FC2DA41" w:rsidR="00575D31" w:rsidRPr="006F38F1" w:rsidRDefault="006D0A07" w:rsidP="006D55FC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Sala Consiliare</w:t>
            </w:r>
            <w:r w:rsidR="00575D31" w:rsidRPr="006F38F1">
              <w:rPr>
                <w:sz w:val="22"/>
                <w:szCs w:val="22"/>
              </w:rPr>
              <w:t xml:space="preserve"> (€ </w:t>
            </w:r>
            <w:r w:rsidR="00575D3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575D31" w:rsidRPr="006F38F1">
              <w:rPr>
                <w:sz w:val="22"/>
                <w:szCs w:val="22"/>
              </w:rPr>
              <w:t>)</w:t>
            </w:r>
          </w:p>
        </w:tc>
      </w:tr>
      <w:tr w:rsidR="00575D31" w14:paraId="7E63D1E5" w14:textId="77777777" w:rsidTr="006D55FC">
        <w:trPr>
          <w:trHeight w:val="340"/>
        </w:trPr>
        <w:tc>
          <w:tcPr>
            <w:tcW w:w="1728" w:type="dxa"/>
          </w:tcPr>
          <w:p w14:paraId="799251D2" w14:textId="77777777" w:rsidR="00575D31" w:rsidRDefault="00575D31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7D59F047" w14:textId="1CE663D8" w:rsidR="00575D31" w:rsidRDefault="006D0A07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Psicologia</w:t>
            </w:r>
            <w:r w:rsidR="00575D31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575D31" w14:paraId="197B26A5" w14:textId="77777777" w:rsidTr="006D55FC">
        <w:trPr>
          <w:trHeight w:val="994"/>
        </w:trPr>
        <w:tc>
          <w:tcPr>
            <w:tcW w:w="1728" w:type="dxa"/>
          </w:tcPr>
          <w:p w14:paraId="56783301" w14:textId="77777777" w:rsidR="00575D31" w:rsidRDefault="00575D31" w:rsidP="006D55F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C498E18" w14:textId="77777777" w:rsidR="00575D31" w:rsidRPr="00ED75F3" w:rsidRDefault="00575D31" w:rsidP="006D55FC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ED75F3">
              <w:rPr>
                <w:rFonts w:cs="Arial"/>
                <w:i/>
                <w:iCs/>
                <w:sz w:val="22"/>
                <w:szCs w:val="22"/>
              </w:rPr>
              <w:t>Non è un dizionario sugli ordini religiosi. Non è una storia dell’arte al femminile. È una selezione di esperienze di vita di persone inserite nella propria epoca. In ogni lezione, la prima ora sarà dedicata a coloro che hanno ricercato la “perfezione spirituale” attraverso l’adesione a gruppi e/o ordini religiosi; la seconda ora alle pittrici che, nello stesso periodo, sono andate alla ricerca di un proprio modo di essere artiste, in un mondo che, per secoli, é stato tipicamente maschile, come quello della pittura. Sarà un viaggio affascinante: due modi diversi di dare valore alla propria vita.</w:t>
            </w:r>
          </w:p>
          <w:p w14:paraId="0CDD1BAB" w14:textId="77777777" w:rsidR="00575D31" w:rsidRPr="00ED75F3" w:rsidRDefault="00575D31" w:rsidP="006D55FC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24865246" w14:textId="77777777" w:rsidR="00575D31" w:rsidRDefault="00575D31" w:rsidP="00575D31">
      <w:pPr>
        <w:spacing w:after="120"/>
        <w:outlineLvl w:val="0"/>
        <w:rPr>
          <w:rFonts w:cs="Arial"/>
          <w:b/>
          <w:sz w:val="24"/>
        </w:rPr>
      </w:pPr>
    </w:p>
    <w:p w14:paraId="500F0219" w14:textId="77777777" w:rsidR="00575D31" w:rsidRPr="00A80DC4" w:rsidRDefault="00575D31" w:rsidP="00575D31">
      <w:pPr>
        <w:spacing w:after="120"/>
        <w:outlineLvl w:val="0"/>
        <w:rPr>
          <w:rFonts w:cs="Arial"/>
          <w:b/>
          <w:sz w:val="24"/>
        </w:rPr>
      </w:pPr>
      <w:r w:rsidRPr="00B14BD9">
        <w:rPr>
          <w:rFonts w:cs="Arial"/>
          <w:b/>
          <w:sz w:val="22"/>
          <w:szCs w:val="22"/>
        </w:rPr>
        <w:t xml:space="preserve">Calendario   </w:t>
      </w:r>
      <w:r>
        <w:rPr>
          <w:rFonts w:cs="Arial"/>
          <w:b/>
          <w:sz w:val="24"/>
        </w:rPr>
        <w:t xml:space="preserve"> </w:t>
      </w:r>
    </w:p>
    <w:tbl>
      <w:tblPr>
        <w:tblW w:w="9741" w:type="dxa"/>
        <w:tblLook w:val="00A0" w:firstRow="1" w:lastRow="0" w:firstColumn="1" w:lastColumn="0" w:noHBand="0" w:noVBand="0"/>
      </w:tblPr>
      <w:tblGrid>
        <w:gridCol w:w="483"/>
        <w:gridCol w:w="1473"/>
        <w:gridCol w:w="7785"/>
      </w:tblGrid>
      <w:tr w:rsidR="00575D31" w14:paraId="0EC267F0" w14:textId="77777777" w:rsidTr="006D55FC">
        <w:trPr>
          <w:trHeight w:val="567"/>
        </w:trPr>
        <w:tc>
          <w:tcPr>
            <w:tcW w:w="483" w:type="dxa"/>
          </w:tcPr>
          <w:p w14:paraId="6AD05B89" w14:textId="77777777" w:rsidR="00575D31" w:rsidRDefault="00575D31" w:rsidP="006D55FC">
            <w:pPr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</w:t>
            </w:r>
          </w:p>
        </w:tc>
        <w:tc>
          <w:tcPr>
            <w:tcW w:w="1473" w:type="dxa"/>
          </w:tcPr>
          <w:p w14:paraId="56548A88" w14:textId="1E09F418" w:rsidR="00575D31" w:rsidRPr="009124C2" w:rsidRDefault="005E491F" w:rsidP="006D55F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09.03.2022</w:t>
            </w:r>
          </w:p>
        </w:tc>
        <w:tc>
          <w:tcPr>
            <w:tcW w:w="7785" w:type="dxa"/>
          </w:tcPr>
          <w:p w14:paraId="01CC1EB3" w14:textId="62589AD8" w:rsidR="006D0A07" w:rsidRPr="006D0A07" w:rsidRDefault="006D0A07" w:rsidP="006D0A07">
            <w:pPr>
              <w:spacing w:after="120"/>
              <w:rPr>
                <w:rFonts w:cs="Arial"/>
                <w:sz w:val="22"/>
                <w:szCs w:val="22"/>
              </w:rPr>
            </w:pPr>
            <w:r w:rsidRPr="006D0A07">
              <w:rPr>
                <w:rFonts w:cs="Arial"/>
                <w:sz w:val="22"/>
                <w:szCs w:val="22"/>
              </w:rPr>
              <w:t>Presentazione del corso nei suoi obbiettivi e contenuti</w:t>
            </w:r>
          </w:p>
        </w:tc>
      </w:tr>
      <w:tr w:rsidR="005E491F" w14:paraId="5EEDEDB4" w14:textId="77777777" w:rsidTr="006D55FC">
        <w:trPr>
          <w:trHeight w:val="567"/>
        </w:trPr>
        <w:tc>
          <w:tcPr>
            <w:tcW w:w="483" w:type="dxa"/>
          </w:tcPr>
          <w:p w14:paraId="531A0A6D" w14:textId="77777777" w:rsidR="005E491F" w:rsidRDefault="005E491F" w:rsidP="005E491F">
            <w:pPr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</w:t>
            </w:r>
          </w:p>
        </w:tc>
        <w:tc>
          <w:tcPr>
            <w:tcW w:w="1473" w:type="dxa"/>
          </w:tcPr>
          <w:p w14:paraId="290ED6D5" w14:textId="61DDFB37" w:rsidR="005E491F" w:rsidRPr="009124C2" w:rsidRDefault="005E491F" w:rsidP="005E491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17581">
              <w:rPr>
                <w:sz w:val="22"/>
                <w:szCs w:val="22"/>
              </w:rPr>
              <w:t>.03.2022</w:t>
            </w:r>
          </w:p>
        </w:tc>
        <w:tc>
          <w:tcPr>
            <w:tcW w:w="7785" w:type="dxa"/>
          </w:tcPr>
          <w:p w14:paraId="157F3AA3" w14:textId="01C11ECD" w:rsidR="005E491F" w:rsidRPr="006D0A07" w:rsidRDefault="005E491F" w:rsidP="005E491F">
            <w:pPr>
              <w:rPr>
                <w:rFonts w:cs="Arial"/>
                <w:sz w:val="22"/>
                <w:szCs w:val="22"/>
              </w:rPr>
            </w:pPr>
            <w:r w:rsidRPr="006D0A07">
              <w:rPr>
                <w:rFonts w:cs="Arial"/>
                <w:sz w:val="22"/>
                <w:szCs w:val="22"/>
              </w:rPr>
              <w:t>Cosa vuol dire "sopravvivere"? Comprensione dei processi cognitivi, emotivi e motori in campo</w:t>
            </w:r>
          </w:p>
          <w:p w14:paraId="03DD6164" w14:textId="77777777" w:rsidR="005E491F" w:rsidRPr="006D0A07" w:rsidRDefault="005E491F" w:rsidP="005E491F">
            <w:pPr>
              <w:rPr>
                <w:rFonts w:cs="Arial"/>
                <w:sz w:val="16"/>
                <w:szCs w:val="16"/>
              </w:rPr>
            </w:pPr>
          </w:p>
        </w:tc>
      </w:tr>
      <w:tr w:rsidR="005E491F" w14:paraId="35758A5E" w14:textId="77777777" w:rsidTr="006D55FC">
        <w:trPr>
          <w:trHeight w:val="567"/>
        </w:trPr>
        <w:tc>
          <w:tcPr>
            <w:tcW w:w="483" w:type="dxa"/>
          </w:tcPr>
          <w:p w14:paraId="68C4EAF4" w14:textId="77777777" w:rsidR="005E491F" w:rsidRDefault="005E491F" w:rsidP="005E491F">
            <w:pPr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</w:t>
            </w:r>
          </w:p>
        </w:tc>
        <w:tc>
          <w:tcPr>
            <w:tcW w:w="1473" w:type="dxa"/>
          </w:tcPr>
          <w:p w14:paraId="6576874D" w14:textId="422C5B16" w:rsidR="005E491F" w:rsidRPr="009124C2" w:rsidRDefault="005E491F" w:rsidP="005E491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117581">
              <w:rPr>
                <w:sz w:val="22"/>
                <w:szCs w:val="22"/>
              </w:rPr>
              <w:t>.03.2022</w:t>
            </w:r>
          </w:p>
        </w:tc>
        <w:tc>
          <w:tcPr>
            <w:tcW w:w="7785" w:type="dxa"/>
          </w:tcPr>
          <w:p w14:paraId="7BBB500B" w14:textId="77777777" w:rsidR="005E491F" w:rsidRDefault="005E491F" w:rsidP="005E491F">
            <w:pPr>
              <w:rPr>
                <w:rFonts w:cs="Arial"/>
                <w:sz w:val="22"/>
                <w:szCs w:val="22"/>
              </w:rPr>
            </w:pPr>
            <w:r w:rsidRPr="006D0A07">
              <w:rPr>
                <w:rFonts w:cs="Arial"/>
                <w:sz w:val="22"/>
                <w:szCs w:val="22"/>
              </w:rPr>
              <w:t>Cosa vuol dire "vivere"? Comprensione dei processi cognitivi, emotivi e motori in campo</w:t>
            </w:r>
          </w:p>
          <w:p w14:paraId="20569A98" w14:textId="41E4A5D9" w:rsidR="005E491F" w:rsidRPr="006D0A07" w:rsidRDefault="005E491F" w:rsidP="005E491F">
            <w:pPr>
              <w:rPr>
                <w:rFonts w:cs="Arial"/>
                <w:sz w:val="16"/>
                <w:szCs w:val="16"/>
              </w:rPr>
            </w:pPr>
          </w:p>
        </w:tc>
      </w:tr>
      <w:tr w:rsidR="005E491F" w14:paraId="047AD300" w14:textId="77777777" w:rsidTr="006D55FC">
        <w:trPr>
          <w:trHeight w:val="567"/>
        </w:trPr>
        <w:tc>
          <w:tcPr>
            <w:tcW w:w="483" w:type="dxa"/>
          </w:tcPr>
          <w:p w14:paraId="794A071F" w14:textId="77777777" w:rsidR="005E491F" w:rsidRDefault="005E491F" w:rsidP="005E491F">
            <w:pPr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</w:t>
            </w:r>
          </w:p>
        </w:tc>
        <w:tc>
          <w:tcPr>
            <w:tcW w:w="1473" w:type="dxa"/>
          </w:tcPr>
          <w:p w14:paraId="28001B56" w14:textId="15725FA3" w:rsidR="005E491F" w:rsidRPr="009124C2" w:rsidRDefault="005E491F" w:rsidP="005E491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7581">
              <w:rPr>
                <w:sz w:val="22"/>
                <w:szCs w:val="22"/>
              </w:rPr>
              <w:t>.03.2022</w:t>
            </w:r>
          </w:p>
        </w:tc>
        <w:tc>
          <w:tcPr>
            <w:tcW w:w="7785" w:type="dxa"/>
          </w:tcPr>
          <w:p w14:paraId="543E282F" w14:textId="77777777" w:rsidR="005E491F" w:rsidRDefault="005E491F" w:rsidP="005E491F">
            <w:pPr>
              <w:rPr>
                <w:rFonts w:cs="Arial"/>
                <w:sz w:val="22"/>
                <w:szCs w:val="22"/>
              </w:rPr>
            </w:pPr>
            <w:r w:rsidRPr="006D0A07">
              <w:rPr>
                <w:rFonts w:cs="Arial"/>
                <w:sz w:val="22"/>
                <w:szCs w:val="22"/>
              </w:rPr>
              <w:t>L'autostima e la fiducia di base. Come si origina e si caratterizza nel corso della crescita</w:t>
            </w:r>
          </w:p>
          <w:p w14:paraId="165636A3" w14:textId="387AA5FA" w:rsidR="005E491F" w:rsidRPr="006D0A07" w:rsidRDefault="005E491F" w:rsidP="005E491F">
            <w:pPr>
              <w:rPr>
                <w:rFonts w:cs="Arial"/>
                <w:sz w:val="16"/>
                <w:szCs w:val="16"/>
              </w:rPr>
            </w:pPr>
          </w:p>
        </w:tc>
      </w:tr>
      <w:tr w:rsidR="00575D31" w14:paraId="2DF24B6E" w14:textId="77777777" w:rsidTr="005E491F">
        <w:trPr>
          <w:trHeight w:val="458"/>
        </w:trPr>
        <w:tc>
          <w:tcPr>
            <w:tcW w:w="483" w:type="dxa"/>
          </w:tcPr>
          <w:p w14:paraId="76FD5AEC" w14:textId="77777777" w:rsidR="00575D31" w:rsidRDefault="00575D31" w:rsidP="006D55FC">
            <w:pPr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</w:t>
            </w:r>
          </w:p>
        </w:tc>
        <w:tc>
          <w:tcPr>
            <w:tcW w:w="1473" w:type="dxa"/>
          </w:tcPr>
          <w:p w14:paraId="70960B37" w14:textId="61B12436" w:rsidR="00575D31" w:rsidRPr="009124C2" w:rsidRDefault="00575D31" w:rsidP="006D55FC">
            <w:pPr>
              <w:ind w:left="57"/>
              <w:rPr>
                <w:sz w:val="22"/>
                <w:szCs w:val="22"/>
                <w:lang w:val="de-DE"/>
              </w:rPr>
            </w:pPr>
            <w:r w:rsidRPr="001C2258">
              <w:rPr>
                <w:sz w:val="22"/>
                <w:szCs w:val="22"/>
              </w:rPr>
              <w:t>0</w:t>
            </w:r>
            <w:r w:rsidR="005E491F">
              <w:rPr>
                <w:sz w:val="22"/>
                <w:szCs w:val="22"/>
              </w:rPr>
              <w:t>6</w:t>
            </w:r>
            <w:r w:rsidRPr="001C2258">
              <w:rPr>
                <w:sz w:val="22"/>
                <w:szCs w:val="22"/>
              </w:rPr>
              <w:t>.04.202</w:t>
            </w:r>
            <w:r w:rsidR="005E491F">
              <w:rPr>
                <w:sz w:val="22"/>
                <w:szCs w:val="22"/>
              </w:rPr>
              <w:t>2</w:t>
            </w:r>
          </w:p>
        </w:tc>
        <w:tc>
          <w:tcPr>
            <w:tcW w:w="7785" w:type="dxa"/>
          </w:tcPr>
          <w:p w14:paraId="24D3C5E4" w14:textId="77777777" w:rsidR="00575D31" w:rsidRDefault="006D0A07" w:rsidP="005E491F">
            <w:pPr>
              <w:rPr>
                <w:rFonts w:cs="Arial"/>
                <w:sz w:val="22"/>
                <w:szCs w:val="22"/>
              </w:rPr>
            </w:pPr>
            <w:r w:rsidRPr="006D0A07">
              <w:rPr>
                <w:rFonts w:cs="Arial"/>
                <w:sz w:val="22"/>
                <w:szCs w:val="22"/>
              </w:rPr>
              <w:t>Rinforzare l'autostima: teorie e tecniche (I)</w:t>
            </w:r>
          </w:p>
          <w:p w14:paraId="589A2E62" w14:textId="62AD138C" w:rsidR="005E491F" w:rsidRPr="005E491F" w:rsidRDefault="005E491F" w:rsidP="005E491F">
            <w:pPr>
              <w:rPr>
                <w:rFonts w:cs="Arial"/>
                <w:sz w:val="16"/>
                <w:szCs w:val="16"/>
              </w:rPr>
            </w:pPr>
          </w:p>
        </w:tc>
      </w:tr>
      <w:tr w:rsidR="00575D31" w14:paraId="6AB42324" w14:textId="77777777" w:rsidTr="006D55FC">
        <w:trPr>
          <w:trHeight w:val="567"/>
        </w:trPr>
        <w:tc>
          <w:tcPr>
            <w:tcW w:w="483" w:type="dxa"/>
          </w:tcPr>
          <w:p w14:paraId="43448F08" w14:textId="77777777" w:rsidR="00575D31" w:rsidRDefault="00575D31" w:rsidP="006D55FC">
            <w:pPr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</w:t>
            </w:r>
          </w:p>
        </w:tc>
        <w:tc>
          <w:tcPr>
            <w:tcW w:w="1473" w:type="dxa"/>
          </w:tcPr>
          <w:p w14:paraId="382FF81A" w14:textId="7144C8B1" w:rsidR="00575D31" w:rsidRPr="009124C2" w:rsidRDefault="00575D31" w:rsidP="006D55FC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1</w:t>
            </w:r>
            <w:r w:rsidR="005E491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.04.202</w:t>
            </w:r>
            <w:r w:rsidR="005E491F">
              <w:rPr>
                <w:sz w:val="22"/>
                <w:szCs w:val="22"/>
              </w:rPr>
              <w:t>2</w:t>
            </w:r>
          </w:p>
        </w:tc>
        <w:tc>
          <w:tcPr>
            <w:tcW w:w="7785" w:type="dxa"/>
          </w:tcPr>
          <w:p w14:paraId="5CEF7DA6" w14:textId="31FEB8D7" w:rsidR="00575D31" w:rsidRPr="006D0A07" w:rsidRDefault="006D0A07" w:rsidP="006D55FC">
            <w:pPr>
              <w:jc w:val="both"/>
              <w:rPr>
                <w:rFonts w:cs="Arial"/>
                <w:sz w:val="22"/>
                <w:szCs w:val="22"/>
              </w:rPr>
            </w:pPr>
            <w:r w:rsidRPr="006D0A07">
              <w:rPr>
                <w:rFonts w:cs="Arial"/>
                <w:sz w:val="22"/>
                <w:szCs w:val="22"/>
              </w:rPr>
              <w:t>Rinforzare l'autostima: teorie e tecniche (II)</w:t>
            </w:r>
          </w:p>
        </w:tc>
      </w:tr>
    </w:tbl>
    <w:p w14:paraId="1BB5141E" w14:textId="2A826369" w:rsidR="004E36B0" w:rsidRDefault="004E36B0" w:rsidP="00523CC4">
      <w:pPr>
        <w:rPr>
          <w:sz w:val="22"/>
          <w:szCs w:val="22"/>
        </w:rPr>
      </w:pPr>
    </w:p>
    <w:p w14:paraId="38387AFA" w14:textId="77777777" w:rsidR="006D0A07" w:rsidRPr="007D302A" w:rsidRDefault="006D0A07" w:rsidP="006D0A07">
      <w:pPr>
        <w:rPr>
          <w:rFonts w:ascii="Times New Roman" w:hAnsi="Times New Roman"/>
        </w:rPr>
      </w:pPr>
    </w:p>
    <w:p w14:paraId="0014E360" w14:textId="418C1D1F" w:rsidR="006D0A07" w:rsidRPr="007D302A" w:rsidRDefault="006D0A07" w:rsidP="006D0A07">
      <w:pPr>
        <w:rPr>
          <w:rFonts w:ascii="Times New Roman" w:hAnsi="Times New Roman"/>
        </w:rPr>
      </w:pPr>
    </w:p>
    <w:p w14:paraId="3C638E07" w14:textId="77777777" w:rsidR="006D0A07" w:rsidRPr="007D302A" w:rsidRDefault="006D0A07" w:rsidP="006D0A07">
      <w:pPr>
        <w:rPr>
          <w:rFonts w:ascii="Times New Roman" w:hAnsi="Times New Roman"/>
        </w:rPr>
      </w:pPr>
    </w:p>
    <w:bookmarkEnd w:id="0"/>
    <w:p w14:paraId="672C75FA" w14:textId="47594760" w:rsidR="006D0A07" w:rsidRDefault="006D0A07" w:rsidP="00523CC4">
      <w:pPr>
        <w:rPr>
          <w:sz w:val="22"/>
          <w:szCs w:val="22"/>
        </w:rPr>
      </w:pPr>
    </w:p>
    <w:p w14:paraId="4714070A" w14:textId="665EEA50" w:rsidR="008D05B9" w:rsidRDefault="008D05B9" w:rsidP="00523CC4">
      <w:pPr>
        <w:rPr>
          <w:sz w:val="22"/>
          <w:szCs w:val="22"/>
        </w:rPr>
      </w:pPr>
    </w:p>
    <w:p w14:paraId="624FFD8A" w14:textId="31BE885A" w:rsidR="008D05B9" w:rsidRDefault="008D05B9" w:rsidP="00523CC4">
      <w:pPr>
        <w:rPr>
          <w:sz w:val="22"/>
          <w:szCs w:val="22"/>
        </w:rPr>
      </w:pPr>
    </w:p>
    <w:p w14:paraId="7581A9C7" w14:textId="0A5B2345" w:rsidR="008D05B9" w:rsidRDefault="008D05B9" w:rsidP="00523CC4">
      <w:pPr>
        <w:rPr>
          <w:sz w:val="22"/>
          <w:szCs w:val="22"/>
        </w:rPr>
      </w:pPr>
    </w:p>
    <w:p w14:paraId="6564B7CD" w14:textId="63EC13FA" w:rsidR="008D05B9" w:rsidRDefault="008D05B9" w:rsidP="00523CC4">
      <w:pPr>
        <w:rPr>
          <w:sz w:val="22"/>
          <w:szCs w:val="22"/>
        </w:rPr>
      </w:pPr>
    </w:p>
    <w:p w14:paraId="72C75C39" w14:textId="6529E0F4" w:rsidR="008D05B9" w:rsidRDefault="008D05B9" w:rsidP="00523CC4">
      <w:pPr>
        <w:rPr>
          <w:sz w:val="22"/>
          <w:szCs w:val="22"/>
        </w:rPr>
      </w:pPr>
    </w:p>
    <w:p w14:paraId="12A7E05D" w14:textId="4D56FC97" w:rsidR="008D05B9" w:rsidRDefault="008D05B9" w:rsidP="00523CC4">
      <w:pPr>
        <w:rPr>
          <w:sz w:val="22"/>
          <w:szCs w:val="22"/>
        </w:rPr>
      </w:pPr>
    </w:p>
    <w:p w14:paraId="1D251E86" w14:textId="3410C336" w:rsidR="008D05B9" w:rsidRDefault="008D05B9" w:rsidP="00523CC4">
      <w:pPr>
        <w:rPr>
          <w:sz w:val="22"/>
          <w:szCs w:val="22"/>
        </w:rPr>
      </w:pPr>
    </w:p>
    <w:p w14:paraId="021DC1DE" w14:textId="4AA30D8E" w:rsidR="008D05B9" w:rsidRDefault="008D05B9" w:rsidP="00523CC4">
      <w:pPr>
        <w:rPr>
          <w:sz w:val="22"/>
          <w:szCs w:val="22"/>
        </w:rPr>
      </w:pPr>
    </w:p>
    <w:p w14:paraId="6C4BEB5C" w14:textId="3791130C" w:rsidR="008D05B9" w:rsidRDefault="008D05B9" w:rsidP="00523CC4">
      <w:pPr>
        <w:rPr>
          <w:sz w:val="22"/>
          <w:szCs w:val="22"/>
        </w:rPr>
      </w:pPr>
    </w:p>
    <w:p w14:paraId="01F751DD" w14:textId="77777777" w:rsidR="008D05B9" w:rsidRDefault="008D05B9" w:rsidP="008D05B9">
      <w:pPr>
        <w:jc w:val="center"/>
        <w:rPr>
          <w:rFonts w:cs="Arial"/>
          <w:b/>
          <w:bCs/>
          <w:sz w:val="36"/>
        </w:rPr>
      </w:pPr>
      <w:r>
        <w:rPr>
          <w:rFonts w:cs="Arial"/>
          <w:b/>
          <w:bCs/>
          <w:sz w:val="36"/>
        </w:rPr>
        <w:t>STEZZANO</w:t>
      </w:r>
      <w:r w:rsidRPr="009738E6">
        <w:rPr>
          <w:rFonts w:cs="Arial"/>
          <w:b/>
          <w:bCs/>
          <w:sz w:val="36"/>
        </w:rPr>
        <w:t xml:space="preserve"> </w:t>
      </w:r>
    </w:p>
    <w:p w14:paraId="080C3639" w14:textId="77777777" w:rsidR="008D05B9" w:rsidRPr="00085419" w:rsidRDefault="008D05B9" w:rsidP="008D05B9">
      <w:pPr>
        <w:jc w:val="center"/>
        <w:rPr>
          <w:rFonts w:cs="Arial"/>
          <w:b/>
          <w:bCs/>
          <w:sz w:val="16"/>
          <w:szCs w:val="16"/>
        </w:rPr>
      </w:pPr>
    </w:p>
    <w:p w14:paraId="5788DF42" w14:textId="77777777" w:rsidR="008D05B9" w:rsidRPr="00085419" w:rsidRDefault="008D05B9" w:rsidP="008D05B9">
      <w:pPr>
        <w:jc w:val="both"/>
        <w:rPr>
          <w:rFonts w:cs="Arial"/>
          <w:b/>
          <w:sz w:val="16"/>
          <w:szCs w:val="16"/>
        </w:rPr>
      </w:pPr>
      <w:r w:rsidRPr="00085419">
        <w:rPr>
          <w:rFonts w:cs="Arial"/>
          <w:b/>
          <w:sz w:val="16"/>
          <w:szCs w:val="16"/>
        </w:rPr>
        <w:t>Referenti</w:t>
      </w:r>
      <w:r w:rsidRPr="00085419">
        <w:rPr>
          <w:rFonts w:cs="Arial"/>
          <w:sz w:val="16"/>
          <w:szCs w:val="16"/>
        </w:rPr>
        <w:t>: Rosangela Invernizzi, Maria Teresa Bonacina</w:t>
      </w:r>
    </w:p>
    <w:p w14:paraId="38E9BA70" w14:textId="77777777" w:rsidR="008D05B9" w:rsidRPr="00085419" w:rsidRDefault="008D05B9" w:rsidP="008D05B9">
      <w:pPr>
        <w:rPr>
          <w:rFonts w:cs="Arial"/>
          <w:b/>
          <w:sz w:val="16"/>
          <w:szCs w:val="16"/>
        </w:rPr>
      </w:pPr>
      <w:r w:rsidRPr="00085419">
        <w:rPr>
          <w:rFonts w:cs="Arial"/>
          <w:b/>
          <w:sz w:val="16"/>
          <w:szCs w:val="16"/>
        </w:rPr>
        <w:t>Iscrizioni e informazioni</w:t>
      </w:r>
      <w:r w:rsidRPr="00085419">
        <w:rPr>
          <w:rFonts w:cs="Arial"/>
          <w:sz w:val="16"/>
          <w:szCs w:val="16"/>
        </w:rPr>
        <w:t>:</w:t>
      </w:r>
      <w:r w:rsidRPr="00085419">
        <w:rPr>
          <w:rFonts w:cs="Arial"/>
          <w:b/>
          <w:sz w:val="16"/>
          <w:szCs w:val="16"/>
        </w:rPr>
        <w:t xml:space="preserve"> </w:t>
      </w:r>
      <w:r w:rsidRPr="00085419">
        <w:rPr>
          <w:rFonts w:cs="Arial"/>
          <w:sz w:val="16"/>
          <w:szCs w:val="16"/>
        </w:rPr>
        <w:t>APAS, via XXV Aprile 9/a, tel. 035.4540471, cell. 348 536 3320, apas.stezzano@gmail.com, www.centroapas.it, lunedì-venerdì, ore 16-18</w:t>
      </w:r>
    </w:p>
    <w:p w14:paraId="79A23293" w14:textId="77777777" w:rsidR="008D05B9" w:rsidRDefault="008D05B9" w:rsidP="008D05B9">
      <w:pPr>
        <w:rPr>
          <w:rFonts w:cs="Arial"/>
          <w:sz w:val="16"/>
          <w:szCs w:val="20"/>
        </w:rPr>
      </w:pPr>
    </w:p>
    <w:p w14:paraId="5E7B3413" w14:textId="77777777" w:rsidR="008D05B9" w:rsidRPr="009738E6" w:rsidRDefault="008D05B9" w:rsidP="008D05B9">
      <w:pPr>
        <w:rPr>
          <w:rFonts w:cs="Arial"/>
          <w:sz w:val="16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49"/>
        <w:gridCol w:w="1804"/>
        <w:gridCol w:w="884"/>
        <w:gridCol w:w="6691"/>
      </w:tblGrid>
      <w:tr w:rsidR="008D05B9" w:rsidRPr="009738E6" w14:paraId="355F556A" w14:textId="77777777" w:rsidTr="0042004C">
        <w:trPr>
          <w:trHeight w:val="567"/>
        </w:trPr>
        <w:tc>
          <w:tcPr>
            <w:tcW w:w="249" w:type="dxa"/>
            <w:vAlign w:val="center"/>
          </w:tcPr>
          <w:p w14:paraId="3789B4B7" w14:textId="77777777" w:rsidR="008D05B9" w:rsidRPr="009738E6" w:rsidRDefault="008D05B9" w:rsidP="0042004C">
            <w:pPr>
              <w:rPr>
                <w:rFonts w:cs="Arial"/>
                <w:szCs w:val="28"/>
              </w:rPr>
            </w:pPr>
            <w:bookmarkStart w:id="1" w:name="_Hlk89102059"/>
          </w:p>
        </w:tc>
        <w:tc>
          <w:tcPr>
            <w:tcW w:w="1804" w:type="dxa"/>
            <w:vAlign w:val="center"/>
          </w:tcPr>
          <w:p w14:paraId="38E694F7" w14:textId="77777777" w:rsidR="008D05B9" w:rsidRPr="009738E6" w:rsidRDefault="008D05B9" w:rsidP="0042004C">
            <w:pPr>
              <w:rPr>
                <w:rFonts w:cs="Arial"/>
                <w:szCs w:val="28"/>
              </w:rPr>
            </w:pPr>
            <w:r w:rsidRPr="009738E6">
              <w:rPr>
                <w:rFonts w:cs="Arial"/>
                <w:szCs w:val="28"/>
              </w:rPr>
              <w:t xml:space="preserve">   Modulo  n°</w:t>
            </w:r>
          </w:p>
        </w:tc>
        <w:tc>
          <w:tcPr>
            <w:tcW w:w="884" w:type="dxa"/>
            <w:vAlign w:val="center"/>
          </w:tcPr>
          <w:p w14:paraId="00EDA253" w14:textId="77777777" w:rsidR="008D05B9" w:rsidRPr="009738E6" w:rsidRDefault="008D05B9" w:rsidP="0042004C">
            <w:pPr>
              <w:spacing w:before="40" w:after="4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121</w:t>
            </w:r>
          </w:p>
        </w:tc>
        <w:tc>
          <w:tcPr>
            <w:tcW w:w="6691" w:type="dxa"/>
            <w:vAlign w:val="center"/>
          </w:tcPr>
          <w:p w14:paraId="3778EE6B" w14:textId="77777777" w:rsidR="008D05B9" w:rsidRPr="003437A1" w:rsidRDefault="008D05B9" w:rsidP="0042004C">
            <w:pPr>
              <w:jc w:val="center"/>
              <w:rPr>
                <w:rFonts w:cs="Arial"/>
                <w:b/>
                <w:i/>
                <w:szCs w:val="28"/>
              </w:rPr>
            </w:pPr>
            <w:r w:rsidRPr="003437A1">
              <w:rPr>
                <w:rFonts w:cs="Arial"/>
                <w:b/>
                <w:i/>
                <w:szCs w:val="28"/>
              </w:rPr>
              <w:t>SANTI ED ERETICHE</w:t>
            </w:r>
          </w:p>
        </w:tc>
      </w:tr>
    </w:tbl>
    <w:p w14:paraId="255CA0F2" w14:textId="77777777" w:rsidR="008D05B9" w:rsidRPr="009738E6" w:rsidRDefault="008D05B9" w:rsidP="008D05B9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8D05B9" w:rsidRPr="009738E6" w14:paraId="6693E025" w14:textId="77777777" w:rsidTr="0042004C">
        <w:trPr>
          <w:trHeight w:val="340"/>
        </w:trPr>
        <w:tc>
          <w:tcPr>
            <w:tcW w:w="1728" w:type="dxa"/>
          </w:tcPr>
          <w:p w14:paraId="6D972ACB" w14:textId="77777777" w:rsidR="008D05B9" w:rsidRPr="009738E6" w:rsidRDefault="008D05B9" w:rsidP="0042004C">
            <w:pPr>
              <w:rPr>
                <w:rFonts w:cs="Arial"/>
                <w:b/>
                <w:sz w:val="22"/>
                <w:szCs w:val="22"/>
              </w:rPr>
            </w:pPr>
            <w:r w:rsidRPr="009738E6">
              <w:rPr>
                <w:rFonts w:cs="Arial"/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51A781" w14:textId="77777777" w:rsidR="008D05B9" w:rsidRPr="009738E6" w:rsidRDefault="008D05B9" w:rsidP="0042004C">
            <w:pPr>
              <w:rPr>
                <w:rFonts w:cs="Arial"/>
                <w:sz w:val="22"/>
                <w:szCs w:val="22"/>
              </w:rPr>
            </w:pPr>
            <w:r w:rsidRPr="009738E6">
              <w:rPr>
                <w:rFonts w:cs="Arial"/>
                <w:sz w:val="22"/>
                <w:szCs w:val="22"/>
              </w:rPr>
              <w:t>Sonia Gervasoni</w:t>
            </w:r>
          </w:p>
        </w:tc>
      </w:tr>
      <w:tr w:rsidR="008D05B9" w:rsidRPr="009738E6" w14:paraId="54240D8E" w14:textId="77777777" w:rsidTr="0042004C">
        <w:trPr>
          <w:trHeight w:val="340"/>
        </w:trPr>
        <w:tc>
          <w:tcPr>
            <w:tcW w:w="1728" w:type="dxa"/>
          </w:tcPr>
          <w:p w14:paraId="520AD4F1" w14:textId="77777777" w:rsidR="008D05B9" w:rsidRPr="009738E6" w:rsidRDefault="008D05B9" w:rsidP="0042004C">
            <w:pPr>
              <w:rPr>
                <w:rFonts w:cs="Arial"/>
                <w:b/>
                <w:sz w:val="22"/>
                <w:szCs w:val="22"/>
              </w:rPr>
            </w:pPr>
            <w:r w:rsidRPr="009738E6">
              <w:rPr>
                <w:rFonts w:cs="Arial"/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0497F1CE" w14:textId="77777777" w:rsidR="008D05B9" w:rsidRPr="009738E6" w:rsidRDefault="008D05B9" w:rsidP="0042004C">
            <w:pPr>
              <w:rPr>
                <w:rFonts w:cs="Arial"/>
                <w:sz w:val="22"/>
                <w:szCs w:val="22"/>
              </w:rPr>
            </w:pPr>
            <w:r w:rsidRPr="009738E6">
              <w:rPr>
                <w:rFonts w:cs="Arial"/>
                <w:sz w:val="22"/>
                <w:szCs w:val="22"/>
              </w:rPr>
              <w:t xml:space="preserve">Martedì </w:t>
            </w:r>
          </w:p>
        </w:tc>
      </w:tr>
      <w:tr w:rsidR="008D05B9" w:rsidRPr="009738E6" w14:paraId="34A2181C" w14:textId="77777777" w:rsidTr="0042004C">
        <w:trPr>
          <w:trHeight w:val="340"/>
        </w:trPr>
        <w:tc>
          <w:tcPr>
            <w:tcW w:w="1728" w:type="dxa"/>
          </w:tcPr>
          <w:p w14:paraId="0628D063" w14:textId="77777777" w:rsidR="008D05B9" w:rsidRPr="009738E6" w:rsidRDefault="008D05B9" w:rsidP="0042004C">
            <w:pPr>
              <w:rPr>
                <w:rFonts w:cs="Arial"/>
                <w:b/>
                <w:sz w:val="22"/>
                <w:szCs w:val="22"/>
              </w:rPr>
            </w:pPr>
            <w:r w:rsidRPr="009738E6">
              <w:rPr>
                <w:rFonts w:cs="Arial"/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66CF2A99" w14:textId="77777777" w:rsidR="008D05B9" w:rsidRPr="009738E6" w:rsidRDefault="008D05B9" w:rsidP="0042004C">
            <w:pPr>
              <w:rPr>
                <w:rFonts w:cs="Arial"/>
                <w:sz w:val="22"/>
                <w:szCs w:val="22"/>
              </w:rPr>
            </w:pPr>
            <w:r w:rsidRPr="009738E6">
              <w:rPr>
                <w:rFonts w:cs="Arial"/>
                <w:sz w:val="22"/>
                <w:szCs w:val="22"/>
              </w:rPr>
              <w:t>15.00 – 17.15</w:t>
            </w:r>
          </w:p>
        </w:tc>
      </w:tr>
      <w:tr w:rsidR="008D05B9" w:rsidRPr="009738E6" w14:paraId="4F253273" w14:textId="77777777" w:rsidTr="0042004C">
        <w:trPr>
          <w:trHeight w:val="340"/>
        </w:trPr>
        <w:tc>
          <w:tcPr>
            <w:tcW w:w="1728" w:type="dxa"/>
          </w:tcPr>
          <w:p w14:paraId="4983AC8F" w14:textId="77777777" w:rsidR="008D05B9" w:rsidRPr="009738E6" w:rsidRDefault="008D05B9" w:rsidP="0042004C">
            <w:pPr>
              <w:rPr>
                <w:rFonts w:cs="Arial"/>
                <w:b/>
                <w:sz w:val="22"/>
                <w:szCs w:val="22"/>
              </w:rPr>
            </w:pPr>
            <w:r w:rsidRPr="009738E6">
              <w:rPr>
                <w:rFonts w:cs="Arial"/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5B7FC13D" w14:textId="77777777" w:rsidR="008D05B9" w:rsidRPr="009738E6" w:rsidRDefault="008D05B9" w:rsidP="0042004C">
            <w:pPr>
              <w:rPr>
                <w:rFonts w:cs="Arial"/>
                <w:sz w:val="22"/>
                <w:szCs w:val="22"/>
              </w:rPr>
            </w:pPr>
            <w:r w:rsidRPr="009738E6">
              <w:rPr>
                <w:rFonts w:cs="Arial"/>
                <w:sz w:val="22"/>
                <w:szCs w:val="22"/>
              </w:rPr>
              <w:t xml:space="preserve">Dal </w:t>
            </w:r>
            <w:r>
              <w:rPr>
                <w:rFonts w:cs="Arial"/>
                <w:sz w:val="22"/>
                <w:szCs w:val="22"/>
              </w:rPr>
              <w:t>15.03.2022</w:t>
            </w:r>
            <w:r w:rsidRPr="009738E6">
              <w:rPr>
                <w:rFonts w:cs="Arial"/>
                <w:sz w:val="22"/>
                <w:szCs w:val="22"/>
              </w:rPr>
              <w:t xml:space="preserve"> al </w:t>
            </w:r>
            <w:r w:rsidRPr="000A312F">
              <w:rPr>
                <w:rFonts w:cs="Arial"/>
                <w:sz w:val="22"/>
                <w:szCs w:val="22"/>
              </w:rPr>
              <w:t xml:space="preserve">03.05.2022 </w:t>
            </w:r>
            <w:r w:rsidRPr="009738E6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>7</w:t>
            </w:r>
            <w:r w:rsidRPr="009738E6">
              <w:rPr>
                <w:rFonts w:cs="Arial"/>
                <w:sz w:val="22"/>
                <w:szCs w:val="22"/>
              </w:rPr>
              <w:t xml:space="preserve"> incontri)</w:t>
            </w:r>
          </w:p>
        </w:tc>
      </w:tr>
      <w:tr w:rsidR="008D05B9" w:rsidRPr="009738E6" w14:paraId="284CD211" w14:textId="77777777" w:rsidTr="0042004C">
        <w:trPr>
          <w:trHeight w:val="340"/>
        </w:trPr>
        <w:tc>
          <w:tcPr>
            <w:tcW w:w="1728" w:type="dxa"/>
          </w:tcPr>
          <w:p w14:paraId="610D5831" w14:textId="77777777" w:rsidR="008D05B9" w:rsidRPr="009738E6" w:rsidRDefault="008D05B9" w:rsidP="0042004C">
            <w:pPr>
              <w:rPr>
                <w:rFonts w:cs="Arial"/>
                <w:b/>
                <w:sz w:val="22"/>
                <w:szCs w:val="22"/>
              </w:rPr>
            </w:pPr>
            <w:r w:rsidRPr="009738E6">
              <w:rPr>
                <w:rFonts w:cs="Arial"/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57FD37A6" w14:textId="77777777" w:rsidR="008D05B9" w:rsidRPr="009738E6" w:rsidRDefault="008D05B9" w:rsidP="0042004C">
            <w:pPr>
              <w:rPr>
                <w:rFonts w:cs="Arial"/>
                <w:sz w:val="22"/>
                <w:szCs w:val="22"/>
              </w:rPr>
            </w:pPr>
            <w:r w:rsidRPr="006943EA">
              <w:rPr>
                <w:rFonts w:cs="Arial"/>
                <w:sz w:val="20"/>
                <w:szCs w:val="20"/>
              </w:rPr>
              <w:t xml:space="preserve"> Cascinetto – Centro culturale, via Mascagni 13</w:t>
            </w:r>
          </w:p>
        </w:tc>
      </w:tr>
      <w:tr w:rsidR="008D05B9" w:rsidRPr="009738E6" w14:paraId="0FC19B98" w14:textId="77777777" w:rsidTr="0042004C">
        <w:trPr>
          <w:trHeight w:val="340"/>
        </w:trPr>
        <w:tc>
          <w:tcPr>
            <w:tcW w:w="1728" w:type="dxa"/>
          </w:tcPr>
          <w:p w14:paraId="2623AC32" w14:textId="77777777" w:rsidR="008D05B9" w:rsidRPr="009738E6" w:rsidRDefault="008D05B9" w:rsidP="0042004C">
            <w:pPr>
              <w:rPr>
                <w:rFonts w:cs="Arial"/>
                <w:b/>
                <w:sz w:val="22"/>
                <w:szCs w:val="22"/>
              </w:rPr>
            </w:pPr>
            <w:r w:rsidRPr="009738E6">
              <w:rPr>
                <w:rFonts w:cs="Arial"/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4191C1B9" w14:textId="77777777" w:rsidR="008D05B9" w:rsidRPr="009738E6" w:rsidRDefault="008D05B9" w:rsidP="0042004C">
            <w:pPr>
              <w:rPr>
                <w:rFonts w:cs="Arial"/>
                <w:b/>
                <w:sz w:val="22"/>
                <w:szCs w:val="22"/>
              </w:rPr>
            </w:pPr>
            <w:r w:rsidRPr="009738E6">
              <w:rPr>
                <w:rFonts w:cs="Arial"/>
                <w:b/>
                <w:sz w:val="22"/>
                <w:szCs w:val="22"/>
              </w:rPr>
              <w:t xml:space="preserve">Storia e cultura   </w:t>
            </w:r>
          </w:p>
        </w:tc>
      </w:tr>
      <w:tr w:rsidR="008D05B9" w:rsidRPr="009738E6" w14:paraId="014430C3" w14:textId="77777777" w:rsidTr="0042004C">
        <w:trPr>
          <w:trHeight w:val="340"/>
        </w:trPr>
        <w:tc>
          <w:tcPr>
            <w:tcW w:w="1728" w:type="dxa"/>
          </w:tcPr>
          <w:p w14:paraId="117AD157" w14:textId="77777777" w:rsidR="008D05B9" w:rsidRPr="009738E6" w:rsidRDefault="008D05B9" w:rsidP="0042004C">
            <w:pPr>
              <w:rPr>
                <w:rFonts w:cs="Arial"/>
                <w:b/>
                <w:sz w:val="22"/>
                <w:szCs w:val="22"/>
              </w:rPr>
            </w:pPr>
            <w:r w:rsidRPr="009738E6">
              <w:rPr>
                <w:rFonts w:cs="Arial"/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2FBDB625" w14:textId="77777777" w:rsidR="008D05B9" w:rsidRPr="009738E6" w:rsidRDefault="008D05B9" w:rsidP="0042004C">
            <w:pPr>
              <w:jc w:val="both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9738E6">
              <w:rPr>
                <w:rFonts w:cs="Arial"/>
                <w:i/>
                <w:sz w:val="22"/>
                <w:szCs w:val="22"/>
              </w:rPr>
              <w:t>Non è un dizionario sugli ordini religiosi. Non è una storia dell’arte al femminile. E’ una selezione di esperienze di vita di persone inserite nella propria epoca. Durante la lezione, per ogni momento storico, dedichiamo la prima ora a coloro che hanno ricercato la “perfezione spirituale” attraverso l’adesione a gruppi e/o ordini religiosi; la seconda ora alle pittrici che, nello stesso periodo, sono andate alla ricerca di un proprio modo di essere artiste, in un mondo che, per secoli, é stato tipicamente maschile, come quello della pittura. Sarà un viaggio affascinante: due modi diversi di dare valore alla propria vita.</w:t>
            </w:r>
          </w:p>
          <w:p w14:paraId="1C01847B" w14:textId="77777777" w:rsidR="008D05B9" w:rsidRPr="009738E6" w:rsidRDefault="008D05B9" w:rsidP="0042004C">
            <w:pPr>
              <w:jc w:val="both"/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300F66A8" w14:textId="77777777" w:rsidR="008D05B9" w:rsidRDefault="008D05B9" w:rsidP="008D05B9">
      <w:pPr>
        <w:outlineLvl w:val="0"/>
        <w:rPr>
          <w:rFonts w:cs="Arial"/>
          <w:b/>
        </w:rPr>
      </w:pPr>
    </w:p>
    <w:p w14:paraId="59E20F40" w14:textId="77777777" w:rsidR="008D05B9" w:rsidRDefault="008D05B9" w:rsidP="008D05B9">
      <w:pPr>
        <w:outlineLvl w:val="0"/>
        <w:rPr>
          <w:rFonts w:cs="Arial"/>
          <w:b/>
        </w:rPr>
      </w:pPr>
      <w:r w:rsidRPr="009738E6">
        <w:rPr>
          <w:rFonts w:cs="Arial"/>
          <w:b/>
        </w:rPr>
        <w:t xml:space="preserve">Calendario </w:t>
      </w:r>
    </w:p>
    <w:p w14:paraId="506FF5E2" w14:textId="77777777" w:rsidR="008D05B9" w:rsidRPr="009738E6" w:rsidRDefault="008D05B9" w:rsidP="008D05B9">
      <w:pPr>
        <w:outlineLvl w:val="0"/>
        <w:rPr>
          <w:rFonts w:cs="Arial"/>
          <w:b/>
        </w:rPr>
      </w:pPr>
      <w:r w:rsidRPr="009738E6">
        <w:rPr>
          <w:rFonts w:cs="Arial"/>
          <w:b/>
        </w:rPr>
        <w:t xml:space="preserve">   </w:t>
      </w:r>
    </w:p>
    <w:tbl>
      <w:tblPr>
        <w:tblW w:w="9828" w:type="dxa"/>
        <w:tblLook w:val="00A0" w:firstRow="1" w:lastRow="0" w:firstColumn="1" w:lastColumn="0" w:noHBand="0" w:noVBand="0"/>
      </w:tblPr>
      <w:tblGrid>
        <w:gridCol w:w="372"/>
        <w:gridCol w:w="1475"/>
        <w:gridCol w:w="7981"/>
      </w:tblGrid>
      <w:tr w:rsidR="008D05B9" w:rsidRPr="009738E6" w14:paraId="1B45B4E9" w14:textId="77777777" w:rsidTr="0042004C">
        <w:trPr>
          <w:trHeight w:val="567"/>
        </w:trPr>
        <w:tc>
          <w:tcPr>
            <w:tcW w:w="350" w:type="dxa"/>
          </w:tcPr>
          <w:p w14:paraId="7238C959" w14:textId="77777777" w:rsidR="008D05B9" w:rsidRPr="009738E6" w:rsidRDefault="008D05B9" w:rsidP="0042004C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475" w:type="dxa"/>
          </w:tcPr>
          <w:p w14:paraId="07914AE7" w14:textId="77777777" w:rsidR="008D05B9" w:rsidRPr="009738E6" w:rsidRDefault="008D05B9" w:rsidP="0042004C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15.03.2022</w:t>
            </w:r>
          </w:p>
        </w:tc>
        <w:tc>
          <w:tcPr>
            <w:tcW w:w="8003" w:type="dxa"/>
          </w:tcPr>
          <w:p w14:paraId="6BF34539" w14:textId="77777777" w:rsidR="008D05B9" w:rsidRPr="00830426" w:rsidRDefault="008D05B9" w:rsidP="0042004C">
            <w:pPr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Introduzione e alcuni concetti generali.</w:t>
            </w:r>
          </w:p>
          <w:p w14:paraId="6EB39C95" w14:textId="77777777" w:rsidR="008D05B9" w:rsidRPr="00830426" w:rsidRDefault="008D05B9" w:rsidP="0042004C">
            <w:pPr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Primo monachesimo occidentale e monachesimo celtico.</w:t>
            </w:r>
          </w:p>
          <w:p w14:paraId="7B8AEA26" w14:textId="77777777" w:rsidR="008D05B9" w:rsidRPr="00830426" w:rsidRDefault="008D05B9" w:rsidP="0042004C">
            <w:pPr>
              <w:spacing w:after="120"/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Prime pittrici dell’antichità</w:t>
            </w:r>
          </w:p>
        </w:tc>
      </w:tr>
      <w:tr w:rsidR="008D05B9" w:rsidRPr="009738E6" w14:paraId="13DD0D1B" w14:textId="77777777" w:rsidTr="0042004C">
        <w:trPr>
          <w:trHeight w:val="567"/>
        </w:trPr>
        <w:tc>
          <w:tcPr>
            <w:tcW w:w="350" w:type="dxa"/>
          </w:tcPr>
          <w:p w14:paraId="5C3A00EC" w14:textId="77777777" w:rsidR="008D05B9" w:rsidRPr="009738E6" w:rsidRDefault="008D05B9" w:rsidP="0042004C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475" w:type="dxa"/>
          </w:tcPr>
          <w:p w14:paraId="38423301" w14:textId="77777777" w:rsidR="008D05B9" w:rsidRPr="009738E6" w:rsidRDefault="008D05B9" w:rsidP="0042004C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22.03.2022</w:t>
            </w:r>
          </w:p>
        </w:tc>
        <w:tc>
          <w:tcPr>
            <w:tcW w:w="8003" w:type="dxa"/>
          </w:tcPr>
          <w:p w14:paraId="5EAB7BF6" w14:textId="77777777" w:rsidR="008D05B9" w:rsidRPr="00830426" w:rsidRDefault="008D05B9" w:rsidP="0042004C">
            <w:pPr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Il movimento benedettino.</w:t>
            </w:r>
          </w:p>
          <w:p w14:paraId="73BF7AF5" w14:textId="77777777" w:rsidR="008D05B9" w:rsidRPr="00830426" w:rsidRDefault="008D05B9" w:rsidP="0042004C">
            <w:pPr>
              <w:spacing w:after="120"/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Tra le artiste dell’epoca medioevale 900 e 1000.</w:t>
            </w:r>
          </w:p>
        </w:tc>
      </w:tr>
      <w:tr w:rsidR="008D05B9" w:rsidRPr="009738E6" w14:paraId="062FB573" w14:textId="77777777" w:rsidTr="0042004C">
        <w:trPr>
          <w:trHeight w:val="621"/>
        </w:trPr>
        <w:tc>
          <w:tcPr>
            <w:tcW w:w="350" w:type="dxa"/>
          </w:tcPr>
          <w:p w14:paraId="224C8147" w14:textId="77777777" w:rsidR="008D05B9" w:rsidRPr="009738E6" w:rsidRDefault="008D05B9" w:rsidP="0042004C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475" w:type="dxa"/>
          </w:tcPr>
          <w:p w14:paraId="6C084AAB" w14:textId="77777777" w:rsidR="008D05B9" w:rsidRPr="009738E6" w:rsidRDefault="008D05B9" w:rsidP="0042004C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29.03.2022</w:t>
            </w:r>
          </w:p>
        </w:tc>
        <w:tc>
          <w:tcPr>
            <w:tcW w:w="8003" w:type="dxa"/>
          </w:tcPr>
          <w:p w14:paraId="15258613" w14:textId="77777777" w:rsidR="008D05B9" w:rsidRPr="00830426" w:rsidRDefault="008D05B9" w:rsidP="0042004C">
            <w:pPr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Gli ordini mendicanti.</w:t>
            </w:r>
          </w:p>
          <w:p w14:paraId="5B95356E" w14:textId="77777777" w:rsidR="008D05B9" w:rsidRPr="00830426" w:rsidRDefault="008D05B9" w:rsidP="0042004C">
            <w:pPr>
              <w:spacing w:after="120"/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Tra le artiste del 1300 e 1400.</w:t>
            </w:r>
          </w:p>
        </w:tc>
      </w:tr>
      <w:tr w:rsidR="008D05B9" w:rsidRPr="009738E6" w14:paraId="1E6CD54F" w14:textId="77777777" w:rsidTr="0042004C">
        <w:trPr>
          <w:trHeight w:val="567"/>
        </w:trPr>
        <w:tc>
          <w:tcPr>
            <w:tcW w:w="350" w:type="dxa"/>
          </w:tcPr>
          <w:p w14:paraId="6F50B33F" w14:textId="77777777" w:rsidR="008D05B9" w:rsidRPr="009738E6" w:rsidRDefault="008D05B9" w:rsidP="0042004C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475" w:type="dxa"/>
          </w:tcPr>
          <w:p w14:paraId="05F97A1E" w14:textId="77777777" w:rsidR="008D05B9" w:rsidRPr="009738E6" w:rsidRDefault="008D05B9" w:rsidP="0042004C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05.04.2022</w:t>
            </w:r>
          </w:p>
        </w:tc>
        <w:tc>
          <w:tcPr>
            <w:tcW w:w="8003" w:type="dxa"/>
          </w:tcPr>
          <w:p w14:paraId="4ECE78AF" w14:textId="77777777" w:rsidR="008D05B9" w:rsidRPr="00830426" w:rsidRDefault="008D05B9" w:rsidP="0042004C">
            <w:pPr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La riscossa cattolica</w:t>
            </w:r>
          </w:p>
          <w:p w14:paraId="61F8BCB8" w14:textId="77777777" w:rsidR="008D05B9" w:rsidRPr="00830426" w:rsidRDefault="008D05B9" w:rsidP="0042004C">
            <w:pPr>
              <w:spacing w:after="120"/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Tra le artiste del 1500</w:t>
            </w:r>
          </w:p>
        </w:tc>
      </w:tr>
      <w:tr w:rsidR="008D05B9" w:rsidRPr="009738E6" w14:paraId="5E2D4946" w14:textId="77777777" w:rsidTr="0042004C">
        <w:trPr>
          <w:trHeight w:val="567"/>
        </w:trPr>
        <w:tc>
          <w:tcPr>
            <w:tcW w:w="350" w:type="dxa"/>
          </w:tcPr>
          <w:p w14:paraId="503FF1D8" w14:textId="77777777" w:rsidR="008D05B9" w:rsidRPr="009738E6" w:rsidRDefault="008D05B9" w:rsidP="0042004C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475" w:type="dxa"/>
          </w:tcPr>
          <w:p w14:paraId="402DC383" w14:textId="77777777" w:rsidR="008D05B9" w:rsidRPr="009738E6" w:rsidRDefault="008D05B9" w:rsidP="0042004C">
            <w:pPr>
              <w:ind w:left="57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12.04.2022</w:t>
            </w:r>
          </w:p>
        </w:tc>
        <w:tc>
          <w:tcPr>
            <w:tcW w:w="8003" w:type="dxa"/>
          </w:tcPr>
          <w:p w14:paraId="36B23C7A" w14:textId="77777777" w:rsidR="008D05B9" w:rsidRPr="00830426" w:rsidRDefault="008D05B9" w:rsidP="0042004C">
            <w:pPr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Storie dal 1600</w:t>
            </w:r>
          </w:p>
          <w:p w14:paraId="6EC6DD86" w14:textId="77777777" w:rsidR="008D05B9" w:rsidRPr="00830426" w:rsidRDefault="008D05B9" w:rsidP="0042004C">
            <w:pPr>
              <w:spacing w:after="120"/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Tra le artiste del 1600</w:t>
            </w:r>
          </w:p>
        </w:tc>
      </w:tr>
      <w:tr w:rsidR="008D05B9" w:rsidRPr="009738E6" w14:paraId="4A0FF7F6" w14:textId="77777777" w:rsidTr="0042004C">
        <w:trPr>
          <w:trHeight w:val="567"/>
        </w:trPr>
        <w:tc>
          <w:tcPr>
            <w:tcW w:w="350" w:type="dxa"/>
          </w:tcPr>
          <w:p w14:paraId="0A60FC57" w14:textId="77777777" w:rsidR="008D05B9" w:rsidRPr="009738E6" w:rsidRDefault="008D05B9" w:rsidP="0042004C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1475" w:type="dxa"/>
          </w:tcPr>
          <w:p w14:paraId="45BD5D63" w14:textId="77777777" w:rsidR="008D05B9" w:rsidRPr="000D4632" w:rsidRDefault="008D05B9" w:rsidP="0042004C">
            <w:pPr>
              <w:ind w:left="57"/>
              <w:rPr>
                <w:rFonts w:cs="Arial"/>
                <w:sz w:val="22"/>
                <w:szCs w:val="22"/>
                <w:highlight w:val="yellow"/>
              </w:rPr>
            </w:pPr>
            <w:r w:rsidRPr="000D4632">
              <w:rPr>
                <w:rFonts w:cs="Arial"/>
                <w:sz w:val="22"/>
                <w:szCs w:val="22"/>
                <w:highlight w:val="yellow"/>
              </w:rPr>
              <w:t>19.04.2022</w:t>
            </w:r>
          </w:p>
        </w:tc>
        <w:tc>
          <w:tcPr>
            <w:tcW w:w="8003" w:type="dxa"/>
          </w:tcPr>
          <w:p w14:paraId="0CB47942" w14:textId="77777777" w:rsidR="008D05B9" w:rsidRPr="00830426" w:rsidRDefault="008D05B9" w:rsidP="0042004C">
            <w:pPr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 xml:space="preserve">La difficile rappresentazione di Gesù. </w:t>
            </w:r>
          </w:p>
          <w:p w14:paraId="029C87BC" w14:textId="77777777" w:rsidR="008D05B9" w:rsidRPr="00830426" w:rsidRDefault="008D05B9" w:rsidP="0042004C">
            <w:pPr>
              <w:spacing w:after="120"/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Tra le pittrici del 1700</w:t>
            </w:r>
          </w:p>
        </w:tc>
      </w:tr>
      <w:tr w:rsidR="008D05B9" w:rsidRPr="009738E6" w14:paraId="31E7E418" w14:textId="77777777" w:rsidTr="0042004C">
        <w:trPr>
          <w:trHeight w:val="567"/>
        </w:trPr>
        <w:tc>
          <w:tcPr>
            <w:tcW w:w="350" w:type="dxa"/>
          </w:tcPr>
          <w:p w14:paraId="61A868D7" w14:textId="77777777" w:rsidR="008D05B9" w:rsidRPr="009738E6" w:rsidRDefault="008D05B9" w:rsidP="0042004C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1475" w:type="dxa"/>
          </w:tcPr>
          <w:p w14:paraId="14CAF419" w14:textId="77777777" w:rsidR="008D05B9" w:rsidRPr="009738E6" w:rsidRDefault="008D05B9" w:rsidP="0042004C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03.05.2022</w:t>
            </w:r>
          </w:p>
        </w:tc>
        <w:tc>
          <w:tcPr>
            <w:tcW w:w="8003" w:type="dxa"/>
          </w:tcPr>
          <w:p w14:paraId="49031D73" w14:textId="77777777" w:rsidR="008D05B9" w:rsidRPr="00830426" w:rsidRDefault="008D05B9" w:rsidP="0042004C">
            <w:pPr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Dal Concilio Vaticano II ai giorni nostri.</w:t>
            </w:r>
          </w:p>
          <w:p w14:paraId="178DB1BA" w14:textId="77777777" w:rsidR="008D05B9" w:rsidRPr="00830426" w:rsidRDefault="008D05B9" w:rsidP="0042004C">
            <w:pPr>
              <w:spacing w:after="120"/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Tra le artiste del 1800 e 1900</w:t>
            </w:r>
          </w:p>
        </w:tc>
      </w:tr>
      <w:tr w:rsidR="008D05B9" w:rsidRPr="009738E6" w14:paraId="37347A6C" w14:textId="77777777" w:rsidTr="0042004C">
        <w:trPr>
          <w:trHeight w:val="567"/>
        </w:trPr>
        <w:tc>
          <w:tcPr>
            <w:tcW w:w="350" w:type="dxa"/>
          </w:tcPr>
          <w:p w14:paraId="2826370D" w14:textId="77777777" w:rsidR="008D05B9" w:rsidRPr="009738E6" w:rsidRDefault="008D05B9" w:rsidP="00420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475" w:type="dxa"/>
          </w:tcPr>
          <w:p w14:paraId="5D1AA864" w14:textId="77777777" w:rsidR="008D05B9" w:rsidRPr="009738E6" w:rsidRDefault="008D05B9" w:rsidP="0042004C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8003" w:type="dxa"/>
          </w:tcPr>
          <w:p w14:paraId="62BAE6C8" w14:textId="77777777" w:rsidR="008D05B9" w:rsidRPr="009738E6" w:rsidRDefault="008D05B9" w:rsidP="0042004C">
            <w:pPr>
              <w:rPr>
                <w:rFonts w:cs="Arial"/>
                <w:sz w:val="22"/>
                <w:szCs w:val="22"/>
              </w:rPr>
            </w:pPr>
          </w:p>
        </w:tc>
      </w:tr>
      <w:bookmarkEnd w:id="1"/>
    </w:tbl>
    <w:p w14:paraId="73494D0F" w14:textId="77777777" w:rsidR="008D05B9" w:rsidRPr="00EE14C5" w:rsidRDefault="008D05B9" w:rsidP="008D05B9">
      <w:pPr>
        <w:rPr>
          <w:sz w:val="20"/>
          <w:szCs w:val="20"/>
        </w:rPr>
      </w:pPr>
    </w:p>
    <w:p w14:paraId="5394791E" w14:textId="51AAAA5E" w:rsidR="008D05B9" w:rsidRDefault="008D05B9" w:rsidP="00523CC4">
      <w:pPr>
        <w:rPr>
          <w:sz w:val="22"/>
          <w:szCs w:val="22"/>
        </w:rPr>
      </w:pPr>
    </w:p>
    <w:p w14:paraId="1B56B776" w14:textId="68C8DF24" w:rsidR="008D05B9" w:rsidRDefault="008D05B9" w:rsidP="00523CC4">
      <w:pPr>
        <w:rPr>
          <w:sz w:val="22"/>
          <w:szCs w:val="22"/>
        </w:rPr>
      </w:pPr>
    </w:p>
    <w:p w14:paraId="7D254789" w14:textId="1A363C59" w:rsidR="008D05B9" w:rsidRDefault="008D05B9" w:rsidP="00523CC4">
      <w:pPr>
        <w:rPr>
          <w:sz w:val="22"/>
          <w:szCs w:val="22"/>
        </w:rPr>
      </w:pPr>
    </w:p>
    <w:p w14:paraId="2DB5D343" w14:textId="7016DEBC" w:rsidR="008D05B9" w:rsidRDefault="008D05B9" w:rsidP="00523CC4">
      <w:pPr>
        <w:rPr>
          <w:sz w:val="22"/>
          <w:szCs w:val="22"/>
        </w:rPr>
      </w:pPr>
    </w:p>
    <w:p w14:paraId="386BBDF8" w14:textId="1863ADAF" w:rsidR="008D05B9" w:rsidRDefault="008D05B9" w:rsidP="00523CC4">
      <w:pPr>
        <w:rPr>
          <w:sz w:val="22"/>
          <w:szCs w:val="22"/>
        </w:rPr>
      </w:pPr>
    </w:p>
    <w:p w14:paraId="12D4EA70" w14:textId="77777777" w:rsidR="008D05B9" w:rsidRDefault="008D05B9" w:rsidP="008D05B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TRESCORE BALNEARIO</w:t>
      </w:r>
    </w:p>
    <w:p w14:paraId="0D32764D" w14:textId="77777777" w:rsidR="008D05B9" w:rsidRDefault="008D05B9" w:rsidP="008D05B9">
      <w:pPr>
        <w:pStyle w:val="NormaleWeb"/>
        <w:spacing w:before="0" w:beforeAutospacing="0" w:after="0" w:afterAutospacing="0"/>
        <w:ind w:right="-150"/>
        <w:jc w:val="both"/>
        <w:rPr>
          <w:rFonts w:ascii="Arial" w:hAnsi="Arial" w:cs="Arial"/>
          <w:b/>
          <w:sz w:val="16"/>
          <w:szCs w:val="16"/>
        </w:rPr>
      </w:pPr>
    </w:p>
    <w:p w14:paraId="63F11082" w14:textId="77777777" w:rsidR="008D05B9" w:rsidRPr="00C91B53" w:rsidRDefault="008D05B9" w:rsidP="008D05B9">
      <w:pPr>
        <w:pStyle w:val="NormaleWeb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iCs/>
          <w:sz w:val="16"/>
          <w:szCs w:val="16"/>
          <w:lang w:eastAsia="ar-SA"/>
        </w:rPr>
      </w:pPr>
      <w:r w:rsidRPr="00C91B53">
        <w:rPr>
          <w:rFonts w:ascii="Arial" w:hAnsi="Arial" w:cs="Arial"/>
          <w:b/>
          <w:sz w:val="16"/>
          <w:szCs w:val="16"/>
        </w:rPr>
        <w:t>Referente</w:t>
      </w:r>
      <w:r w:rsidRPr="00C91B53">
        <w:rPr>
          <w:rFonts w:ascii="Arial" w:hAnsi="Arial" w:cs="Arial"/>
          <w:sz w:val="16"/>
          <w:szCs w:val="16"/>
        </w:rPr>
        <w:t>: Mariateresa Santinelli cell. 340 866 8299</w:t>
      </w:r>
      <w:r w:rsidRPr="00C91B53">
        <w:rPr>
          <w:rStyle w:val="apple-converted-space"/>
          <w:rFonts w:ascii="Arial" w:hAnsi="Arial" w:cs="Arial"/>
          <w:sz w:val="16"/>
          <w:szCs w:val="16"/>
        </w:rPr>
        <w:t xml:space="preserve"> </w:t>
      </w:r>
    </w:p>
    <w:p w14:paraId="32132F55" w14:textId="77777777" w:rsidR="008D05B9" w:rsidRPr="00C91B53" w:rsidRDefault="008D05B9" w:rsidP="008D05B9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iCs/>
          <w:sz w:val="16"/>
          <w:szCs w:val="16"/>
          <w:lang w:eastAsia="ar-SA"/>
        </w:rPr>
      </w:pPr>
      <w:r w:rsidRPr="00C91B53">
        <w:rPr>
          <w:rFonts w:ascii="Arial" w:hAnsi="Arial" w:cs="Arial"/>
          <w:b/>
          <w:bCs/>
          <w:iCs/>
          <w:sz w:val="16"/>
          <w:szCs w:val="16"/>
          <w:lang w:eastAsia="ar-SA"/>
        </w:rPr>
        <w:t>Iscrizioni e informazioni:</w:t>
      </w:r>
      <w:r w:rsidRPr="00C91B53">
        <w:rPr>
          <w:rFonts w:ascii="Arial" w:hAnsi="Arial" w:cs="Arial"/>
          <w:iCs/>
          <w:sz w:val="16"/>
          <w:szCs w:val="16"/>
          <w:lang w:eastAsia="ar-SA"/>
        </w:rPr>
        <w:t xml:space="preserve"> Biblioteca Comunale via Roma, nei giorni 21 (riservate a iscritti/e a CGIL e SPI) e 22 dicembre 2021 dalle 9.30 alle 11 iscrizioni per tutti i corsi fino all'esaurimento dei posti disponibili.</w:t>
      </w:r>
    </w:p>
    <w:p w14:paraId="250B9D22" w14:textId="77777777" w:rsidR="008D05B9" w:rsidRPr="00821A72" w:rsidRDefault="008D05B9" w:rsidP="008D05B9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84"/>
        <w:gridCol w:w="6945"/>
      </w:tblGrid>
      <w:tr w:rsidR="008D05B9" w14:paraId="09958FEE" w14:textId="77777777" w:rsidTr="0042004C">
        <w:trPr>
          <w:trHeight w:val="567"/>
        </w:trPr>
        <w:tc>
          <w:tcPr>
            <w:tcW w:w="1951" w:type="dxa"/>
            <w:vAlign w:val="center"/>
          </w:tcPr>
          <w:p w14:paraId="4997DF3E" w14:textId="77777777" w:rsidR="008D05B9" w:rsidRDefault="008D05B9" w:rsidP="0042004C">
            <w:pPr>
              <w:rPr>
                <w:szCs w:val="28"/>
              </w:rPr>
            </w:pPr>
            <w:r>
              <w:rPr>
                <w:szCs w:val="28"/>
              </w:rPr>
              <w:t xml:space="preserve">   Modulo  n°</w:t>
            </w:r>
          </w:p>
        </w:tc>
        <w:tc>
          <w:tcPr>
            <w:tcW w:w="851" w:type="dxa"/>
            <w:vAlign w:val="center"/>
          </w:tcPr>
          <w:p w14:paraId="625C28B6" w14:textId="77777777" w:rsidR="008D05B9" w:rsidRDefault="008D05B9" w:rsidP="0042004C">
            <w:pPr>
              <w:spacing w:before="40" w:after="40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</w:rPr>
              <w:t>122</w:t>
            </w:r>
          </w:p>
        </w:tc>
        <w:tc>
          <w:tcPr>
            <w:tcW w:w="6945" w:type="dxa"/>
            <w:vAlign w:val="center"/>
          </w:tcPr>
          <w:p w14:paraId="0492AA22" w14:textId="77777777" w:rsidR="008D05B9" w:rsidRDefault="008D05B9" w:rsidP="0042004C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LE PIETRE RACCONTANO</w:t>
            </w:r>
          </w:p>
        </w:tc>
      </w:tr>
    </w:tbl>
    <w:p w14:paraId="49BF4C11" w14:textId="77777777" w:rsidR="008D05B9" w:rsidRPr="00CF7FD3" w:rsidRDefault="008D05B9" w:rsidP="008D05B9">
      <w:pPr>
        <w:rPr>
          <w:sz w:val="24"/>
        </w:rPr>
      </w:pPr>
    </w:p>
    <w:tbl>
      <w:tblPr>
        <w:tblW w:w="9778" w:type="dxa"/>
        <w:tblLook w:val="00A0" w:firstRow="1" w:lastRow="0" w:firstColumn="1" w:lastColumn="0" w:noHBand="0" w:noVBand="0"/>
      </w:tblPr>
      <w:tblGrid>
        <w:gridCol w:w="1728"/>
        <w:gridCol w:w="8050"/>
      </w:tblGrid>
      <w:tr w:rsidR="008D05B9" w14:paraId="5D94F31B" w14:textId="77777777" w:rsidTr="0042004C">
        <w:trPr>
          <w:trHeight w:val="340"/>
        </w:trPr>
        <w:tc>
          <w:tcPr>
            <w:tcW w:w="1728" w:type="dxa"/>
          </w:tcPr>
          <w:p w14:paraId="4AD60144" w14:textId="77777777" w:rsidR="008D05B9" w:rsidRDefault="008D05B9" w:rsidP="004200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0EFB666C" w14:textId="77777777" w:rsidR="008D05B9" w:rsidRDefault="008D05B9" w:rsidP="0042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Elisabetta Cassanelli</w:t>
            </w:r>
          </w:p>
        </w:tc>
      </w:tr>
      <w:tr w:rsidR="008D05B9" w14:paraId="5DB025A4" w14:textId="77777777" w:rsidTr="0042004C">
        <w:trPr>
          <w:trHeight w:val="340"/>
        </w:trPr>
        <w:tc>
          <w:tcPr>
            <w:tcW w:w="1728" w:type="dxa"/>
          </w:tcPr>
          <w:p w14:paraId="363F43A7" w14:textId="77777777" w:rsidR="008D05B9" w:rsidRDefault="008D05B9" w:rsidP="004200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4132646" w14:textId="77777777" w:rsidR="008D05B9" w:rsidRDefault="008D05B9" w:rsidP="0042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</w:tc>
      </w:tr>
      <w:tr w:rsidR="008D05B9" w14:paraId="4C186EF6" w14:textId="77777777" w:rsidTr="0042004C">
        <w:trPr>
          <w:trHeight w:val="340"/>
        </w:trPr>
        <w:tc>
          <w:tcPr>
            <w:tcW w:w="1728" w:type="dxa"/>
          </w:tcPr>
          <w:p w14:paraId="49A0F917" w14:textId="77777777" w:rsidR="008D05B9" w:rsidRDefault="008D05B9" w:rsidP="004200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3F80D281" w14:textId="77777777" w:rsidR="008D05B9" w:rsidRDefault="008D05B9" w:rsidP="00420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17.15</w:t>
            </w:r>
          </w:p>
        </w:tc>
      </w:tr>
      <w:tr w:rsidR="008D05B9" w14:paraId="308F7CC2" w14:textId="77777777" w:rsidTr="0042004C">
        <w:trPr>
          <w:trHeight w:val="340"/>
        </w:trPr>
        <w:tc>
          <w:tcPr>
            <w:tcW w:w="1728" w:type="dxa"/>
          </w:tcPr>
          <w:p w14:paraId="6065B3E0" w14:textId="77777777" w:rsidR="008D05B9" w:rsidRDefault="008D05B9" w:rsidP="004200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38B2706B" w14:textId="77777777" w:rsidR="008D05B9" w:rsidRPr="00A215B9" w:rsidRDefault="008D05B9" w:rsidP="0042004C">
            <w:pPr>
              <w:rPr>
                <w:sz w:val="22"/>
                <w:szCs w:val="22"/>
              </w:rPr>
            </w:pPr>
            <w:r w:rsidRPr="00A215B9">
              <w:rPr>
                <w:sz w:val="22"/>
                <w:szCs w:val="22"/>
              </w:rPr>
              <w:t xml:space="preserve">Dal </w:t>
            </w:r>
            <w:r>
              <w:rPr>
                <w:sz w:val="22"/>
                <w:szCs w:val="22"/>
              </w:rPr>
              <w:t>9.3.2022</w:t>
            </w:r>
            <w:r w:rsidRPr="00A215B9">
              <w:rPr>
                <w:sz w:val="22"/>
                <w:szCs w:val="22"/>
              </w:rPr>
              <w:t xml:space="preserve"> al </w:t>
            </w:r>
            <w:r>
              <w:rPr>
                <w:sz w:val="22"/>
                <w:szCs w:val="22"/>
              </w:rPr>
              <w:t>6.4.2022</w:t>
            </w:r>
            <w:r w:rsidRPr="00A215B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</w:t>
            </w:r>
            <w:r w:rsidRPr="00A215B9">
              <w:rPr>
                <w:sz w:val="22"/>
                <w:szCs w:val="22"/>
              </w:rPr>
              <w:t xml:space="preserve"> incontri) </w:t>
            </w:r>
          </w:p>
        </w:tc>
      </w:tr>
      <w:tr w:rsidR="008D05B9" w14:paraId="21437DBF" w14:textId="77777777" w:rsidTr="0042004C">
        <w:trPr>
          <w:trHeight w:val="340"/>
        </w:trPr>
        <w:tc>
          <w:tcPr>
            <w:tcW w:w="1728" w:type="dxa"/>
          </w:tcPr>
          <w:p w14:paraId="0BB1E7AF" w14:textId="77777777" w:rsidR="008D05B9" w:rsidRDefault="008D05B9" w:rsidP="004200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4311E9CF" w14:textId="77777777" w:rsidR="008D05B9" w:rsidRDefault="008D05B9" w:rsidP="0042004C">
            <w:pPr>
              <w:rPr>
                <w:sz w:val="22"/>
                <w:szCs w:val="22"/>
              </w:rPr>
            </w:pPr>
            <w:r w:rsidRPr="00951217">
              <w:rPr>
                <w:rFonts w:cs="Arial"/>
                <w:iCs/>
                <w:sz w:val="20"/>
                <w:szCs w:val="20"/>
                <w:lang w:eastAsia="ar-SA"/>
              </w:rPr>
              <w:t>ANPI sala Lorenzo Belotti, via della Resistenza 14</w:t>
            </w:r>
            <w:r>
              <w:rPr>
                <w:rFonts w:cs="Arial"/>
                <w:iCs/>
                <w:sz w:val="20"/>
                <w:szCs w:val="20"/>
                <w:lang w:eastAsia="ar-SA"/>
              </w:rPr>
              <w:t xml:space="preserve"> (€ 18)</w:t>
            </w:r>
          </w:p>
        </w:tc>
      </w:tr>
      <w:tr w:rsidR="008D05B9" w14:paraId="72DA4EC3" w14:textId="77777777" w:rsidTr="0042004C">
        <w:trPr>
          <w:trHeight w:val="340"/>
        </w:trPr>
        <w:tc>
          <w:tcPr>
            <w:tcW w:w="1728" w:type="dxa"/>
          </w:tcPr>
          <w:p w14:paraId="353BD02B" w14:textId="77777777" w:rsidR="008D05B9" w:rsidRDefault="008D05B9" w:rsidP="004200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ADDBE9" w14:textId="77777777" w:rsidR="008D05B9" w:rsidRDefault="008D05B9" w:rsidP="004200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Storia dell’arte</w:t>
            </w:r>
          </w:p>
        </w:tc>
      </w:tr>
      <w:tr w:rsidR="008D05B9" w14:paraId="565AC493" w14:textId="77777777" w:rsidTr="0042004C">
        <w:trPr>
          <w:trHeight w:val="340"/>
        </w:trPr>
        <w:tc>
          <w:tcPr>
            <w:tcW w:w="1728" w:type="dxa"/>
          </w:tcPr>
          <w:p w14:paraId="3C0C75DE" w14:textId="77777777" w:rsidR="008D05B9" w:rsidRDefault="008D05B9" w:rsidP="0042004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45129632" w14:textId="77777777" w:rsidR="008D05B9" w:rsidRPr="00D26152" w:rsidRDefault="008D05B9" w:rsidP="0042004C">
            <w:pPr>
              <w:jc w:val="both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D26152">
              <w:rPr>
                <w:rFonts w:cs="Arial"/>
                <w:i/>
                <w:iCs/>
                <w:sz w:val="20"/>
                <w:szCs w:val="20"/>
              </w:rPr>
              <w:t>Un corso per approfondire la conoscenza dei vari complessi architettonici, scultorei e pittorici, patrimonio di Bergamo e della provincia bergamasca. In ogni lezione, attraverso la visione di diapositive, si potrà visitare virtualmente un edificio diverso, andando a scoprire la sua storia e i tesori che contiene, osservandolo sia nell’insieme che nei particolari, che a volte sfuggono al visitatore. Sarà un’occasione per conoscere i vari periodi artistici e per mettere a confronto l’edificio analizzato con le altre realtà italiane ed europee.</w:t>
            </w:r>
          </w:p>
          <w:p w14:paraId="7518E01E" w14:textId="77777777" w:rsidR="008D05B9" w:rsidRPr="00ED75F3" w:rsidRDefault="008D05B9" w:rsidP="0042004C">
            <w:pPr>
              <w:jc w:val="both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733427F8" w14:textId="77777777" w:rsidR="008D05B9" w:rsidRDefault="008D05B9" w:rsidP="008D05B9">
      <w:pPr>
        <w:rPr>
          <w:rFonts w:cs="Arial"/>
          <w:sz w:val="16"/>
          <w:szCs w:val="16"/>
        </w:rPr>
      </w:pPr>
    </w:p>
    <w:p w14:paraId="32EE5CDD" w14:textId="77777777" w:rsidR="008D05B9" w:rsidRDefault="008D05B9" w:rsidP="008D05B9">
      <w:pPr>
        <w:rPr>
          <w:rFonts w:cs="Arial"/>
          <w:sz w:val="16"/>
          <w:szCs w:val="16"/>
        </w:rPr>
      </w:pPr>
    </w:p>
    <w:p w14:paraId="7D6D6937" w14:textId="77777777" w:rsidR="008D05B9" w:rsidRDefault="008D05B9" w:rsidP="008D05B9">
      <w:pPr>
        <w:rPr>
          <w:rFonts w:cs="Arial"/>
          <w:sz w:val="16"/>
          <w:szCs w:val="16"/>
        </w:rPr>
      </w:pPr>
    </w:p>
    <w:p w14:paraId="696A6880" w14:textId="77777777" w:rsidR="008D05B9" w:rsidRPr="00E46499" w:rsidRDefault="008D05B9" w:rsidP="008D05B9">
      <w:pPr>
        <w:rPr>
          <w:rFonts w:cs="Arial"/>
          <w:b/>
          <w:sz w:val="22"/>
          <w:szCs w:val="22"/>
        </w:rPr>
      </w:pPr>
    </w:p>
    <w:p w14:paraId="3237EAB7" w14:textId="77777777" w:rsidR="008D05B9" w:rsidRDefault="008D05B9" w:rsidP="008D05B9">
      <w:pPr>
        <w:ind w:left="57"/>
        <w:rPr>
          <w:rFonts w:cs="Arial"/>
          <w:b/>
          <w:sz w:val="22"/>
          <w:szCs w:val="22"/>
        </w:rPr>
      </w:pPr>
      <w:r w:rsidRPr="00E46499">
        <w:rPr>
          <w:rFonts w:cs="Arial"/>
          <w:b/>
          <w:sz w:val="22"/>
          <w:szCs w:val="22"/>
        </w:rPr>
        <w:t xml:space="preserve">Calendario  </w:t>
      </w:r>
    </w:p>
    <w:p w14:paraId="26343DC2" w14:textId="77777777" w:rsidR="008D05B9" w:rsidRPr="00D73F7C" w:rsidRDefault="008D05B9" w:rsidP="008D05B9">
      <w:pPr>
        <w:ind w:left="57"/>
        <w:rPr>
          <w:sz w:val="16"/>
          <w:szCs w:val="16"/>
        </w:rPr>
      </w:pPr>
      <w:r w:rsidRPr="00E46499">
        <w:rPr>
          <w:rFonts w:cs="Arial"/>
          <w:b/>
          <w:sz w:val="22"/>
          <w:szCs w:val="22"/>
        </w:rPr>
        <w:t xml:space="preserve">  </w:t>
      </w:r>
    </w:p>
    <w:tbl>
      <w:tblPr>
        <w:tblW w:w="9828" w:type="dxa"/>
        <w:tblLook w:val="00A0" w:firstRow="1" w:lastRow="0" w:firstColumn="1" w:lastColumn="0" w:noHBand="0" w:noVBand="0"/>
      </w:tblPr>
      <w:tblGrid>
        <w:gridCol w:w="534"/>
        <w:gridCol w:w="1417"/>
        <w:gridCol w:w="7877"/>
      </w:tblGrid>
      <w:tr w:rsidR="008D05B9" w:rsidRPr="00195BE2" w14:paraId="16C5B89E" w14:textId="77777777" w:rsidTr="0042004C">
        <w:trPr>
          <w:trHeight w:val="567"/>
        </w:trPr>
        <w:tc>
          <w:tcPr>
            <w:tcW w:w="534" w:type="dxa"/>
          </w:tcPr>
          <w:p w14:paraId="3D31F5B2" w14:textId="77777777" w:rsidR="008D05B9" w:rsidRPr="00195BE2" w:rsidRDefault="008D05B9" w:rsidP="0042004C">
            <w:pPr>
              <w:ind w:left="57"/>
              <w:rPr>
                <w:sz w:val="22"/>
                <w:szCs w:val="22"/>
              </w:rPr>
            </w:pPr>
            <w:r w:rsidRPr="00195BE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40AB8CAC" w14:textId="77777777" w:rsidR="008D05B9" w:rsidRPr="00A215B9" w:rsidRDefault="008D05B9" w:rsidP="0042004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09.03.2022</w:t>
            </w:r>
          </w:p>
        </w:tc>
        <w:tc>
          <w:tcPr>
            <w:tcW w:w="7877" w:type="dxa"/>
          </w:tcPr>
          <w:p w14:paraId="1040889D" w14:textId="77777777" w:rsidR="008D05B9" w:rsidRPr="00CA2075" w:rsidRDefault="008D05B9" w:rsidP="0042004C">
            <w:pPr>
              <w:ind w:left="57"/>
              <w:jc w:val="both"/>
              <w:rPr>
                <w:sz w:val="22"/>
                <w:szCs w:val="22"/>
              </w:rPr>
            </w:pPr>
            <w:r w:rsidRPr="00CA2075">
              <w:rPr>
                <w:sz w:val="22"/>
                <w:szCs w:val="22"/>
              </w:rPr>
              <w:t>Gli Almenno e le loro chiese</w:t>
            </w:r>
          </w:p>
        </w:tc>
      </w:tr>
      <w:tr w:rsidR="008D05B9" w:rsidRPr="00195BE2" w14:paraId="3948DE81" w14:textId="77777777" w:rsidTr="0042004C">
        <w:trPr>
          <w:trHeight w:val="567"/>
        </w:trPr>
        <w:tc>
          <w:tcPr>
            <w:tcW w:w="534" w:type="dxa"/>
          </w:tcPr>
          <w:p w14:paraId="3A48471C" w14:textId="77777777" w:rsidR="008D05B9" w:rsidRPr="00195BE2" w:rsidRDefault="008D05B9" w:rsidP="0042004C">
            <w:pPr>
              <w:ind w:left="57"/>
              <w:rPr>
                <w:sz w:val="22"/>
                <w:szCs w:val="22"/>
              </w:rPr>
            </w:pPr>
            <w:r w:rsidRPr="00195BE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01DCE27B" w14:textId="77777777" w:rsidR="008D05B9" w:rsidRPr="009124C2" w:rsidRDefault="008D05B9" w:rsidP="0042004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0F1369">
              <w:rPr>
                <w:sz w:val="22"/>
                <w:szCs w:val="22"/>
              </w:rPr>
              <w:t>03.2022</w:t>
            </w:r>
          </w:p>
        </w:tc>
        <w:tc>
          <w:tcPr>
            <w:tcW w:w="7877" w:type="dxa"/>
          </w:tcPr>
          <w:p w14:paraId="11E92BFA" w14:textId="77777777" w:rsidR="008D05B9" w:rsidRPr="00CA2075" w:rsidRDefault="008D05B9" w:rsidP="0042004C">
            <w:pPr>
              <w:ind w:left="57"/>
              <w:jc w:val="both"/>
              <w:rPr>
                <w:sz w:val="22"/>
                <w:szCs w:val="22"/>
              </w:rPr>
            </w:pPr>
            <w:r w:rsidRPr="00CA2075">
              <w:rPr>
                <w:sz w:val="22"/>
                <w:szCs w:val="22"/>
              </w:rPr>
              <w:t>Casnigo e la Madonna d'Erbia</w:t>
            </w:r>
          </w:p>
        </w:tc>
      </w:tr>
      <w:tr w:rsidR="008D05B9" w:rsidRPr="00195BE2" w14:paraId="65907D6B" w14:textId="77777777" w:rsidTr="0042004C">
        <w:trPr>
          <w:trHeight w:val="567"/>
        </w:trPr>
        <w:tc>
          <w:tcPr>
            <w:tcW w:w="534" w:type="dxa"/>
          </w:tcPr>
          <w:p w14:paraId="3B8CCCB0" w14:textId="77777777" w:rsidR="008D05B9" w:rsidRPr="00195BE2" w:rsidRDefault="008D05B9" w:rsidP="0042004C">
            <w:pPr>
              <w:ind w:left="57"/>
              <w:rPr>
                <w:sz w:val="22"/>
                <w:szCs w:val="22"/>
              </w:rPr>
            </w:pPr>
            <w:r w:rsidRPr="00195BE2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23953CE7" w14:textId="77777777" w:rsidR="008D05B9" w:rsidRPr="009124C2" w:rsidRDefault="008D05B9" w:rsidP="0042004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F1369">
              <w:rPr>
                <w:sz w:val="22"/>
                <w:szCs w:val="22"/>
              </w:rPr>
              <w:t>.03.2022</w:t>
            </w:r>
          </w:p>
        </w:tc>
        <w:tc>
          <w:tcPr>
            <w:tcW w:w="7877" w:type="dxa"/>
          </w:tcPr>
          <w:p w14:paraId="2F4E2FE7" w14:textId="77777777" w:rsidR="008D05B9" w:rsidRPr="00CA2075" w:rsidRDefault="008D05B9" w:rsidP="0042004C">
            <w:pPr>
              <w:ind w:left="57"/>
              <w:jc w:val="both"/>
              <w:rPr>
                <w:sz w:val="22"/>
                <w:szCs w:val="22"/>
              </w:rPr>
            </w:pPr>
            <w:r w:rsidRPr="00CA2075">
              <w:rPr>
                <w:sz w:val="22"/>
                <w:szCs w:val="22"/>
              </w:rPr>
              <w:t>Mornico e l'albero degli zoccoli</w:t>
            </w:r>
          </w:p>
        </w:tc>
      </w:tr>
      <w:tr w:rsidR="008D05B9" w:rsidRPr="00195BE2" w14:paraId="0096C559" w14:textId="77777777" w:rsidTr="0042004C">
        <w:trPr>
          <w:trHeight w:val="567"/>
        </w:trPr>
        <w:tc>
          <w:tcPr>
            <w:tcW w:w="534" w:type="dxa"/>
          </w:tcPr>
          <w:p w14:paraId="73285D2A" w14:textId="77777777" w:rsidR="008D05B9" w:rsidRPr="00195BE2" w:rsidRDefault="008D05B9" w:rsidP="0042004C">
            <w:pPr>
              <w:ind w:left="57"/>
              <w:rPr>
                <w:sz w:val="22"/>
                <w:szCs w:val="22"/>
              </w:rPr>
            </w:pPr>
            <w:r w:rsidRPr="00195BE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6E8B18A7" w14:textId="77777777" w:rsidR="008D05B9" w:rsidRPr="009124C2" w:rsidRDefault="008D05B9" w:rsidP="0042004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30.03.2022</w:t>
            </w:r>
          </w:p>
        </w:tc>
        <w:tc>
          <w:tcPr>
            <w:tcW w:w="7877" w:type="dxa"/>
          </w:tcPr>
          <w:p w14:paraId="693DBD5F" w14:textId="77777777" w:rsidR="008D05B9" w:rsidRPr="00CA2075" w:rsidRDefault="008D05B9" w:rsidP="0042004C">
            <w:pPr>
              <w:ind w:left="57"/>
              <w:jc w:val="both"/>
              <w:rPr>
                <w:sz w:val="22"/>
                <w:szCs w:val="22"/>
              </w:rPr>
            </w:pPr>
            <w:r w:rsidRPr="00CA2075">
              <w:rPr>
                <w:sz w:val="22"/>
                <w:szCs w:val="22"/>
              </w:rPr>
              <w:t>Martinengo e il Colleoni</w:t>
            </w:r>
          </w:p>
        </w:tc>
      </w:tr>
      <w:tr w:rsidR="008D05B9" w:rsidRPr="00195BE2" w14:paraId="5EA046D7" w14:textId="77777777" w:rsidTr="0042004C">
        <w:trPr>
          <w:trHeight w:val="567"/>
        </w:trPr>
        <w:tc>
          <w:tcPr>
            <w:tcW w:w="534" w:type="dxa"/>
          </w:tcPr>
          <w:p w14:paraId="331DA706" w14:textId="77777777" w:rsidR="008D05B9" w:rsidRPr="00195BE2" w:rsidRDefault="008D05B9" w:rsidP="0042004C">
            <w:pPr>
              <w:ind w:left="57"/>
              <w:rPr>
                <w:sz w:val="22"/>
                <w:szCs w:val="22"/>
              </w:rPr>
            </w:pPr>
            <w:r w:rsidRPr="00195BE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139D53CC" w14:textId="77777777" w:rsidR="008D05B9" w:rsidRPr="009124C2" w:rsidRDefault="008D05B9" w:rsidP="0042004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06.04.2022</w:t>
            </w:r>
          </w:p>
        </w:tc>
        <w:tc>
          <w:tcPr>
            <w:tcW w:w="7877" w:type="dxa"/>
          </w:tcPr>
          <w:p w14:paraId="15A46415" w14:textId="77777777" w:rsidR="008D05B9" w:rsidRPr="00CA2075" w:rsidRDefault="008D05B9" w:rsidP="0042004C">
            <w:pPr>
              <w:ind w:left="57"/>
              <w:jc w:val="both"/>
              <w:rPr>
                <w:sz w:val="22"/>
                <w:szCs w:val="22"/>
              </w:rPr>
            </w:pPr>
            <w:r w:rsidRPr="00CA2075">
              <w:rPr>
                <w:sz w:val="22"/>
                <w:szCs w:val="22"/>
              </w:rPr>
              <w:t>Lovere e Santa Maria in Valvendra</w:t>
            </w:r>
          </w:p>
        </w:tc>
      </w:tr>
    </w:tbl>
    <w:p w14:paraId="45CA9A0F" w14:textId="77777777" w:rsidR="008D05B9" w:rsidRDefault="008D05B9" w:rsidP="008D05B9"/>
    <w:p w14:paraId="0884FB7B" w14:textId="77777777" w:rsidR="008D05B9" w:rsidRPr="00523CC4" w:rsidRDefault="008D05B9" w:rsidP="008D05B9">
      <w:pPr>
        <w:rPr>
          <w:sz w:val="22"/>
          <w:szCs w:val="22"/>
        </w:rPr>
      </w:pPr>
    </w:p>
    <w:p w14:paraId="430ADD34" w14:textId="77777777" w:rsidR="008D05B9" w:rsidRPr="00523CC4" w:rsidRDefault="008D05B9" w:rsidP="00523CC4">
      <w:pPr>
        <w:rPr>
          <w:sz w:val="22"/>
          <w:szCs w:val="22"/>
        </w:rPr>
      </w:pPr>
    </w:p>
    <w:sectPr w:rsidR="008D05B9" w:rsidRPr="00523CC4" w:rsidSect="00593E7C">
      <w:headerReference w:type="default" r:id="rId6"/>
      <w:pgSz w:w="11906" w:h="16838"/>
      <w:pgMar w:top="1417" w:right="1134" w:bottom="426" w:left="1134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86DC" w14:textId="77777777" w:rsidR="00D5131C" w:rsidRDefault="00D5131C" w:rsidP="00DE7D03">
      <w:r>
        <w:separator/>
      </w:r>
    </w:p>
  </w:endnote>
  <w:endnote w:type="continuationSeparator" w:id="0">
    <w:p w14:paraId="39D916B2" w14:textId="77777777" w:rsidR="00D5131C" w:rsidRDefault="00D5131C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75EE" w14:textId="77777777" w:rsidR="00D5131C" w:rsidRDefault="00D5131C" w:rsidP="00DE7D03">
      <w:r>
        <w:separator/>
      </w:r>
    </w:p>
  </w:footnote>
  <w:footnote w:type="continuationSeparator" w:id="0">
    <w:p w14:paraId="26A8E2E8" w14:textId="77777777" w:rsidR="00D5131C" w:rsidRDefault="00D5131C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D403" w14:textId="4639032A" w:rsidR="00DE7D03" w:rsidRPr="00DE7D03" w:rsidRDefault="00C26BDD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73C9E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r w:rsidR="00DE7D03" w:rsidRPr="00DE7D03">
      <w:rPr>
        <w:rFonts w:cs="Arial"/>
        <w:b/>
        <w:bCs/>
        <w:i/>
        <w:iCs/>
        <w:sz w:val="60"/>
      </w:rPr>
      <w:t xml:space="preserve">Tu  -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833698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A443EE">
      <w:rPr>
        <w:rFonts w:cs="Arial"/>
        <w:b/>
        <w:bCs/>
        <w:sz w:val="44"/>
      </w:rPr>
      <w:t>2</w:t>
    </w:r>
    <w:r w:rsidR="00833698">
      <w:rPr>
        <w:rFonts w:cs="Arial"/>
        <w:b/>
        <w:bCs/>
        <w:sz w:val="44"/>
      </w:rPr>
      <w:t>2</w:t>
    </w:r>
  </w:p>
  <w:p w14:paraId="35A756B3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</w:t>
    </w:r>
    <w:r w:rsidR="00B87A9B">
      <w:rPr>
        <w:rFonts w:cs="Arial"/>
        <w:color w:val="008000"/>
        <w:szCs w:val="28"/>
      </w:rPr>
      <w:t>Provincia</w:t>
    </w:r>
    <w:r w:rsidRPr="00DE7D03">
      <w:rPr>
        <w:rFonts w:cs="Arial"/>
        <w:color w:val="008000"/>
        <w:szCs w:val="28"/>
      </w:rPr>
      <w:t xml:space="preserve"> </w:t>
    </w:r>
    <w:r w:rsidR="00593E7C">
      <w:rPr>
        <w:rFonts w:cs="Arial"/>
        <w:color w:val="008000"/>
        <w:szCs w:val="28"/>
      </w:rPr>
      <w:t>–</w:t>
    </w:r>
    <w:r w:rsidRPr="00DE7D03">
      <w:rPr>
        <w:rFonts w:cs="Arial"/>
        <w:color w:val="008000"/>
        <w:szCs w:val="28"/>
      </w:rPr>
      <w:t xml:space="preserve"> </w:t>
    </w:r>
    <w:r w:rsidR="00626617">
      <w:rPr>
        <w:rFonts w:cs="Arial"/>
        <w:b/>
        <w:bCs/>
        <w:color w:val="008000"/>
        <w:sz w:val="24"/>
      </w:rPr>
      <w:t>TERZA</w:t>
    </w:r>
    <w:r w:rsidR="00593E7C">
      <w:rPr>
        <w:rFonts w:cs="Arial"/>
        <w:b/>
        <w:bCs/>
        <w:color w:val="008000"/>
        <w:sz w:val="24"/>
      </w:rPr>
      <w:t xml:space="preserve"> 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D31"/>
    <w:rsid w:val="000E75FA"/>
    <w:rsid w:val="00102D5E"/>
    <w:rsid w:val="00191EDA"/>
    <w:rsid w:val="001C0ACE"/>
    <w:rsid w:val="002808B4"/>
    <w:rsid w:val="00346916"/>
    <w:rsid w:val="0047023F"/>
    <w:rsid w:val="004E36B0"/>
    <w:rsid w:val="00523CC4"/>
    <w:rsid w:val="00575D31"/>
    <w:rsid w:val="00593E7C"/>
    <w:rsid w:val="005D4351"/>
    <w:rsid w:val="005E491F"/>
    <w:rsid w:val="005F6D8B"/>
    <w:rsid w:val="00626617"/>
    <w:rsid w:val="006D0A07"/>
    <w:rsid w:val="006E5873"/>
    <w:rsid w:val="00770F43"/>
    <w:rsid w:val="00773F28"/>
    <w:rsid w:val="0077402E"/>
    <w:rsid w:val="007833CE"/>
    <w:rsid w:val="00791953"/>
    <w:rsid w:val="00806F4D"/>
    <w:rsid w:val="00830E97"/>
    <w:rsid w:val="00833698"/>
    <w:rsid w:val="00873FBA"/>
    <w:rsid w:val="008A5CEA"/>
    <w:rsid w:val="008D05B9"/>
    <w:rsid w:val="009448F7"/>
    <w:rsid w:val="00963621"/>
    <w:rsid w:val="00A039B7"/>
    <w:rsid w:val="00A443EE"/>
    <w:rsid w:val="00B87A9B"/>
    <w:rsid w:val="00C26BDD"/>
    <w:rsid w:val="00D5131C"/>
    <w:rsid w:val="00DD0302"/>
    <w:rsid w:val="00DE7D03"/>
    <w:rsid w:val="00E83EA3"/>
    <w:rsid w:val="00EE493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C39D10"/>
  <w15:docId w15:val="{F19AE53E-AB51-4BB1-B789-E2F9E3E3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D31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character" w:styleId="Collegamentoipertestuale">
    <w:name w:val="Hyperlink"/>
    <w:rsid w:val="00575D31"/>
    <w:rPr>
      <w:color w:val="0000FF"/>
      <w:u w:val="single"/>
    </w:rPr>
  </w:style>
  <w:style w:type="paragraph" w:styleId="NormaleWeb">
    <w:name w:val="Normal (Web)"/>
    <w:basedOn w:val="Normale"/>
    <w:uiPriority w:val="99"/>
    <w:rsid w:val="008D05B9"/>
    <w:pPr>
      <w:spacing w:before="100" w:beforeAutospacing="1" w:after="100" w:afterAutospacing="1"/>
    </w:pPr>
    <w:rPr>
      <w:rFonts w:ascii="Tahoma" w:hAnsi="Tahoma" w:cs="Tahoma"/>
      <w:sz w:val="24"/>
    </w:rPr>
  </w:style>
  <w:style w:type="character" w:customStyle="1" w:styleId="apple-converted-space">
    <w:name w:val="apple-converted-space"/>
    <w:rsid w:val="008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testata%20prov%20terza%20f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testata prov terza fase</Template>
  <TotalTime>13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7</cp:revision>
  <dcterms:created xsi:type="dcterms:W3CDTF">2020-02-13T07:22:00Z</dcterms:created>
  <dcterms:modified xsi:type="dcterms:W3CDTF">2022-01-03T09:35:00Z</dcterms:modified>
</cp:coreProperties>
</file>