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DA05" w14:textId="77777777" w:rsidR="000E5394" w:rsidRPr="00FD7B73" w:rsidRDefault="000E5394" w:rsidP="000E5394">
      <w:pPr>
        <w:rPr>
          <w:sz w:val="24"/>
        </w:rPr>
      </w:pPr>
    </w:p>
    <w:p w14:paraId="5594C0A0" w14:textId="77777777" w:rsidR="00604C87" w:rsidRDefault="00604C87" w:rsidP="000E5394">
      <w:pPr>
        <w:jc w:val="center"/>
        <w:rPr>
          <w:b/>
          <w:bCs/>
          <w:sz w:val="36"/>
        </w:rPr>
      </w:pPr>
    </w:p>
    <w:p w14:paraId="3125FD69" w14:textId="75D01DB3" w:rsidR="000E5394" w:rsidRDefault="00DA49D0" w:rsidP="000E539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ZOGNO</w:t>
      </w:r>
    </w:p>
    <w:p w14:paraId="197767E9" w14:textId="77777777" w:rsidR="000E5394" w:rsidRPr="007C5A46" w:rsidRDefault="000E5394" w:rsidP="000E5394">
      <w:pPr>
        <w:rPr>
          <w:sz w:val="16"/>
          <w:szCs w:val="16"/>
        </w:rPr>
      </w:pPr>
    </w:p>
    <w:p w14:paraId="267BA6B1" w14:textId="77777777" w:rsidR="00604C87" w:rsidRPr="00604C87" w:rsidRDefault="00604C87" w:rsidP="00572DC3">
      <w:pPr>
        <w:jc w:val="both"/>
        <w:rPr>
          <w:rFonts w:cs="Arial"/>
          <w:b/>
          <w:sz w:val="16"/>
          <w:szCs w:val="16"/>
        </w:rPr>
      </w:pPr>
      <w:r w:rsidRPr="00604C87">
        <w:rPr>
          <w:rFonts w:cs="Arial"/>
          <w:b/>
          <w:bCs/>
          <w:sz w:val="16"/>
          <w:szCs w:val="16"/>
        </w:rPr>
        <w:t>Referente:</w:t>
      </w:r>
      <w:r w:rsidRPr="00604C87">
        <w:rPr>
          <w:rFonts w:cs="Arial"/>
          <w:sz w:val="16"/>
          <w:szCs w:val="16"/>
        </w:rPr>
        <w:t xml:space="preserve"> Fulvia Salvi </w:t>
      </w:r>
    </w:p>
    <w:p w14:paraId="70B69171" w14:textId="4A9C1FB7" w:rsidR="00604C87" w:rsidRDefault="00604C87" w:rsidP="00604C87">
      <w:pPr>
        <w:jc w:val="both"/>
        <w:rPr>
          <w:rFonts w:cs="Arial"/>
          <w:sz w:val="16"/>
          <w:szCs w:val="16"/>
        </w:rPr>
      </w:pPr>
      <w:r w:rsidRPr="00604C87">
        <w:rPr>
          <w:rFonts w:cs="Arial"/>
          <w:b/>
          <w:sz w:val="16"/>
          <w:szCs w:val="16"/>
        </w:rPr>
        <w:t>Informazioni e iscrizioni</w:t>
      </w:r>
      <w:r w:rsidRPr="00604C87">
        <w:rPr>
          <w:rFonts w:cs="Arial"/>
          <w:sz w:val="16"/>
          <w:szCs w:val="16"/>
        </w:rPr>
        <w:t>: SPI CGIL, via Martiri della Libertà 2, tel. 035.3594670, mercoledì ore 14.30-17</w:t>
      </w:r>
    </w:p>
    <w:p w14:paraId="62799CA6" w14:textId="77777777" w:rsidR="00604C87" w:rsidRPr="00604C87" w:rsidRDefault="00604C87" w:rsidP="00604C87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724"/>
        <w:gridCol w:w="7384"/>
      </w:tblGrid>
      <w:tr w:rsidR="000E5394" w14:paraId="5C1166C3" w14:textId="77777777" w:rsidTr="00C65A06">
        <w:trPr>
          <w:trHeight w:val="567"/>
        </w:trPr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14:paraId="329B1812" w14:textId="77777777" w:rsidR="000E5394" w:rsidRDefault="000E5394" w:rsidP="007B3F2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Modulo  n</w:t>
            </w:r>
            <w:proofErr w:type="gramEnd"/>
            <w:r>
              <w:rPr>
                <w:szCs w:val="28"/>
              </w:rPr>
              <w:t>°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2F740C9" w14:textId="2274A16D" w:rsidR="000E5394" w:rsidRDefault="000E5394" w:rsidP="007B3F22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04C87">
              <w:rPr>
                <w:b/>
                <w:sz w:val="40"/>
                <w:szCs w:val="40"/>
              </w:rPr>
              <w:t>2</w:t>
            </w:r>
            <w:r w:rsidR="00253582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384" w:type="dxa"/>
            <w:tcMar>
              <w:left w:w="28" w:type="dxa"/>
              <w:right w:w="28" w:type="dxa"/>
            </w:tcMar>
            <w:vAlign w:val="center"/>
          </w:tcPr>
          <w:p w14:paraId="627D151E" w14:textId="77777777" w:rsidR="00C65A06" w:rsidRPr="00D65515" w:rsidRDefault="00C65A06" w:rsidP="00C65A06">
            <w:pPr>
              <w:rPr>
                <w:sz w:val="20"/>
                <w:szCs w:val="20"/>
              </w:rPr>
            </w:pPr>
          </w:p>
          <w:p w14:paraId="48CB55A8" w14:textId="77777777" w:rsidR="00D65515" w:rsidRPr="00253582" w:rsidRDefault="00C65A06" w:rsidP="00C65A06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Arial;sans-serif" w:hAnsi="Arial;sans-serif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53582">
              <w:rPr>
                <w:b/>
                <w:bCs/>
                <w:i/>
                <w:iCs/>
                <w:color w:val="000000"/>
                <w:szCs w:val="28"/>
              </w:rPr>
              <w:t xml:space="preserve">COME COLTIVARE IL NOSTRO BENESSERE NEL CORPO E NELLA MENTE  </w:t>
            </w:r>
          </w:p>
          <w:p w14:paraId="739FFF48" w14:textId="188BDDDE" w:rsidR="000E5394" w:rsidRDefault="00C65A06" w:rsidP="00C65A0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</w:p>
        </w:tc>
      </w:tr>
    </w:tbl>
    <w:p w14:paraId="22A03F8D" w14:textId="77777777" w:rsidR="000E5394" w:rsidRDefault="000E5394" w:rsidP="000E5394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0E5394" w14:paraId="0310E29E" w14:textId="77777777" w:rsidTr="007B3F22">
        <w:trPr>
          <w:trHeight w:val="340"/>
        </w:trPr>
        <w:tc>
          <w:tcPr>
            <w:tcW w:w="1728" w:type="dxa"/>
          </w:tcPr>
          <w:p w14:paraId="78B2CF99" w14:textId="77777777" w:rsidR="000E5394" w:rsidRDefault="000E5394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7ED31671" w14:textId="6EB82D8C" w:rsidR="000E5394" w:rsidRDefault="00330A21" w:rsidP="007B3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Marilisa Molinari</w:t>
            </w:r>
          </w:p>
        </w:tc>
      </w:tr>
      <w:tr w:rsidR="000E5394" w14:paraId="5161A9F8" w14:textId="77777777" w:rsidTr="007B3F22">
        <w:trPr>
          <w:trHeight w:val="340"/>
        </w:trPr>
        <w:tc>
          <w:tcPr>
            <w:tcW w:w="1728" w:type="dxa"/>
          </w:tcPr>
          <w:p w14:paraId="39D27ABA" w14:textId="77777777" w:rsidR="000E5394" w:rsidRDefault="000E5394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5ABAF54E" w14:textId="3990795F" w:rsidR="000E5394" w:rsidRDefault="00330A21" w:rsidP="007B3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</w:tr>
      <w:tr w:rsidR="000E5394" w14:paraId="3F6BDED1" w14:textId="77777777" w:rsidTr="007B3F22">
        <w:trPr>
          <w:trHeight w:val="340"/>
        </w:trPr>
        <w:tc>
          <w:tcPr>
            <w:tcW w:w="1728" w:type="dxa"/>
          </w:tcPr>
          <w:p w14:paraId="2AC279DE" w14:textId="77777777" w:rsidR="000E5394" w:rsidRDefault="000E5394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01CA0D46" w14:textId="77777777" w:rsidR="000E5394" w:rsidRDefault="000E5394" w:rsidP="007B3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0E5394" w14:paraId="2792276C" w14:textId="77777777" w:rsidTr="007B3F22">
        <w:trPr>
          <w:trHeight w:val="340"/>
        </w:trPr>
        <w:tc>
          <w:tcPr>
            <w:tcW w:w="1728" w:type="dxa"/>
          </w:tcPr>
          <w:p w14:paraId="284FCE19" w14:textId="77777777" w:rsidR="000E5394" w:rsidRDefault="000E5394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8A25B38" w14:textId="167251A8" w:rsidR="000E5394" w:rsidRDefault="000E5394" w:rsidP="007B3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</w:t>
            </w:r>
            <w:r w:rsidR="00330A2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C65A0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C65A06">
              <w:rPr>
                <w:sz w:val="22"/>
                <w:szCs w:val="22"/>
              </w:rPr>
              <w:t>2</w:t>
            </w:r>
            <w:r w:rsidR="00330A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al </w:t>
            </w:r>
            <w:r w:rsidR="00C65A06">
              <w:rPr>
                <w:sz w:val="22"/>
                <w:szCs w:val="22"/>
              </w:rPr>
              <w:t>1</w:t>
            </w:r>
            <w:r w:rsidR="00330A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C65A06">
              <w:rPr>
                <w:sz w:val="22"/>
                <w:szCs w:val="22"/>
              </w:rPr>
              <w:t>0</w:t>
            </w:r>
            <w:r w:rsidR="00330A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</w:t>
            </w:r>
            <w:r w:rsidR="00C65A06">
              <w:rPr>
                <w:sz w:val="22"/>
                <w:szCs w:val="22"/>
              </w:rPr>
              <w:t>2</w:t>
            </w:r>
            <w:r w:rsidR="00330A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330A2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incontri)</w:t>
            </w:r>
          </w:p>
        </w:tc>
      </w:tr>
      <w:tr w:rsidR="000E5394" w14:paraId="3BD48F53" w14:textId="77777777" w:rsidTr="007B3F22">
        <w:trPr>
          <w:trHeight w:val="340"/>
        </w:trPr>
        <w:tc>
          <w:tcPr>
            <w:tcW w:w="1728" w:type="dxa"/>
          </w:tcPr>
          <w:p w14:paraId="2CFF16EE" w14:textId="77777777" w:rsidR="000E5394" w:rsidRDefault="000E5394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511F60E2" w14:textId="0E66DA29" w:rsidR="000E5394" w:rsidRDefault="00330A21" w:rsidP="007B3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Oratorio, via San Lorenzo</w:t>
            </w:r>
            <w:r w:rsidR="000E5394">
              <w:rPr>
                <w:sz w:val="22"/>
                <w:szCs w:val="22"/>
              </w:rPr>
              <w:t xml:space="preserve"> (€ 2</w:t>
            </w:r>
            <w:r>
              <w:rPr>
                <w:sz w:val="22"/>
                <w:szCs w:val="22"/>
              </w:rPr>
              <w:t>8</w:t>
            </w:r>
            <w:r w:rsidR="000E5394">
              <w:rPr>
                <w:sz w:val="22"/>
                <w:szCs w:val="22"/>
              </w:rPr>
              <w:t>)</w:t>
            </w:r>
          </w:p>
        </w:tc>
      </w:tr>
      <w:tr w:rsidR="000E5394" w14:paraId="246373FE" w14:textId="77777777" w:rsidTr="007B3F22">
        <w:trPr>
          <w:trHeight w:val="340"/>
        </w:trPr>
        <w:tc>
          <w:tcPr>
            <w:tcW w:w="1728" w:type="dxa"/>
          </w:tcPr>
          <w:p w14:paraId="648B3918" w14:textId="77777777" w:rsidR="000E5394" w:rsidRDefault="000E5394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C1A34AB" w14:textId="56C196D3" w:rsidR="000E5394" w:rsidRDefault="00330A21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Botanica</w:t>
            </w:r>
          </w:p>
        </w:tc>
      </w:tr>
      <w:tr w:rsidR="000E5394" w14:paraId="7EFF7050" w14:textId="77777777" w:rsidTr="007B3F22">
        <w:trPr>
          <w:trHeight w:val="340"/>
        </w:trPr>
        <w:tc>
          <w:tcPr>
            <w:tcW w:w="1728" w:type="dxa"/>
          </w:tcPr>
          <w:p w14:paraId="16659205" w14:textId="77777777" w:rsidR="000E5394" w:rsidRDefault="000E5394" w:rsidP="007B3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C58B493" w14:textId="77777777" w:rsidR="00A42C79" w:rsidRPr="00A42C79" w:rsidRDefault="00A42C79" w:rsidP="00A42C79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A42C79">
              <w:rPr>
                <w:rFonts w:cs="Arial"/>
                <w:i/>
                <w:iCs/>
                <w:sz w:val="20"/>
                <w:szCs w:val="20"/>
              </w:rPr>
              <w:t>Andavano per erbe le donne quando arrivava la primavera e spesso le scorte alimentari accantonate per l’inverno si stavano esaurendo; la conoscenza di quanto la natura poteva offrire per sfamarsi veniva tramandata di madre in figlia. Questo sapere, molto spesso non scritto, si è interrotto con l’abbandono della cultura contadina. Oggi, il desiderio di un nuovo approccio attento e sensibile al mondo vegetale, ci induce a riscoprire questa conoscenza. Andar per erbe non è solo trovare da sé le erbe commestibili dimenticate ma assume il significato di un diverso approccio alla natura, consapevole di una ricchezza in biodiversità da salvaguardare.</w:t>
            </w:r>
          </w:p>
          <w:p w14:paraId="2CC2C371" w14:textId="77777777" w:rsidR="00A42C79" w:rsidRPr="006943EA" w:rsidRDefault="00A42C79" w:rsidP="00A42C7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78ED3B5" w14:textId="77777777" w:rsidR="00D65515" w:rsidRPr="00D65515" w:rsidRDefault="00D65515" w:rsidP="00D65515">
            <w:r w:rsidRPr="00D65515">
              <w:rPr>
                <w:b/>
                <w:bCs/>
                <w:sz w:val="22"/>
                <w:szCs w:val="22"/>
              </w:rPr>
              <w:t>NB</w:t>
            </w:r>
            <w:r w:rsidRPr="00D65515">
              <w:rPr>
                <w:i/>
                <w:iCs/>
                <w:sz w:val="22"/>
                <w:szCs w:val="22"/>
              </w:rPr>
              <w:t xml:space="preserve">. </w:t>
            </w:r>
            <w:r w:rsidRPr="00D65515">
              <w:rPr>
                <w:rFonts w:cs="Arial"/>
                <w:sz w:val="20"/>
                <w:szCs w:val="20"/>
              </w:rPr>
              <w:t>A compendio del corso si prevede di preparare una raccolta di schede tecniche corredate da foto del materiale vegetale raccolto e analizzato</w:t>
            </w:r>
            <w:r w:rsidRPr="00D65515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0EC5D04" w14:textId="4D5C9175" w:rsidR="00C65A06" w:rsidRPr="00D65515" w:rsidRDefault="00C65A06" w:rsidP="00C65A0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36B95505" w14:textId="77777777" w:rsidR="000E5394" w:rsidRPr="001D6B4E" w:rsidRDefault="000E5394" w:rsidP="007B3F22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2884A28D" w14:textId="77777777" w:rsidR="000E5394" w:rsidRPr="004836FF" w:rsidRDefault="000E5394" w:rsidP="000E5394">
      <w:pPr>
        <w:rPr>
          <w:sz w:val="16"/>
          <w:szCs w:val="16"/>
        </w:rPr>
      </w:pPr>
    </w:p>
    <w:p w14:paraId="035CCDDF" w14:textId="77777777" w:rsidR="000E5394" w:rsidRDefault="000E5394" w:rsidP="000E5394">
      <w:pPr>
        <w:rPr>
          <w:b/>
          <w:sz w:val="24"/>
        </w:rPr>
      </w:pPr>
      <w:r>
        <w:rPr>
          <w:b/>
          <w:sz w:val="24"/>
        </w:rPr>
        <w:t xml:space="preserve">Calendario    </w:t>
      </w:r>
    </w:p>
    <w:p w14:paraId="1A52A4E7" w14:textId="77777777" w:rsidR="000E5394" w:rsidRPr="00B51552" w:rsidRDefault="000E5394" w:rsidP="000E5394">
      <w:pPr>
        <w:rPr>
          <w:sz w:val="22"/>
          <w:szCs w:val="22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7796"/>
      </w:tblGrid>
      <w:tr w:rsidR="000E5394" w14:paraId="3688C7FB" w14:textId="77777777" w:rsidTr="007B3F22">
        <w:trPr>
          <w:trHeight w:val="567"/>
        </w:trPr>
        <w:tc>
          <w:tcPr>
            <w:tcW w:w="534" w:type="dxa"/>
          </w:tcPr>
          <w:p w14:paraId="6F8CF0EE" w14:textId="77777777" w:rsidR="000E5394" w:rsidRDefault="000E5394" w:rsidP="007B3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14:paraId="0D03D173" w14:textId="175510BD" w:rsidR="000E5394" w:rsidRPr="00E70275" w:rsidRDefault="00A42C79" w:rsidP="007B3F2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24.03.2022</w:t>
            </w:r>
          </w:p>
        </w:tc>
        <w:tc>
          <w:tcPr>
            <w:tcW w:w="7796" w:type="dxa"/>
          </w:tcPr>
          <w:p w14:paraId="64E7DCF9" w14:textId="77777777" w:rsidR="000E5394" w:rsidRDefault="00201E74" w:rsidP="00D65515">
            <w:pPr>
              <w:contextualSpacing/>
              <w:jc w:val="both"/>
              <w:rPr>
                <w:sz w:val="22"/>
                <w:szCs w:val="22"/>
              </w:rPr>
            </w:pPr>
            <w:r w:rsidRPr="00D65515">
              <w:rPr>
                <w:sz w:val="22"/>
                <w:szCs w:val="22"/>
              </w:rPr>
              <w:t>Principi di botanica sistematica finalizzata al riconoscimento delle più importanti famiglie vegetali</w:t>
            </w:r>
          </w:p>
          <w:p w14:paraId="614BDDCC" w14:textId="28D094C4" w:rsidR="00D65515" w:rsidRPr="00D65515" w:rsidRDefault="00D65515" w:rsidP="00D65515">
            <w:pPr>
              <w:contextualSpacing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0E5394" w14:paraId="446E5035" w14:textId="77777777" w:rsidTr="00D65515">
        <w:trPr>
          <w:trHeight w:val="480"/>
        </w:trPr>
        <w:tc>
          <w:tcPr>
            <w:tcW w:w="534" w:type="dxa"/>
          </w:tcPr>
          <w:p w14:paraId="386CBF1A" w14:textId="77777777" w:rsidR="000E5394" w:rsidRDefault="000E5394" w:rsidP="007B3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14:paraId="3EEC16E5" w14:textId="1D6FBFFF" w:rsidR="000E5394" w:rsidRPr="00E70275" w:rsidRDefault="00A42C79" w:rsidP="007B3F2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31.03.2022 </w:t>
            </w:r>
          </w:p>
        </w:tc>
        <w:tc>
          <w:tcPr>
            <w:tcW w:w="7796" w:type="dxa"/>
          </w:tcPr>
          <w:p w14:paraId="74BA4406" w14:textId="77777777" w:rsidR="000E5394" w:rsidRDefault="00201E74" w:rsidP="00D655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515">
              <w:rPr>
                <w:sz w:val="22"/>
                <w:szCs w:val="22"/>
              </w:rPr>
              <w:t>Illustrazione delle erbe spontanee presenti sul nostro territorio</w:t>
            </w:r>
          </w:p>
          <w:p w14:paraId="1A337DD0" w14:textId="17640FAE" w:rsidR="00D65515" w:rsidRPr="00D65515" w:rsidRDefault="00D65515" w:rsidP="00D6551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0E5394" w14:paraId="7B94C158" w14:textId="77777777" w:rsidTr="007B3F22">
        <w:trPr>
          <w:trHeight w:val="567"/>
        </w:trPr>
        <w:tc>
          <w:tcPr>
            <w:tcW w:w="534" w:type="dxa"/>
          </w:tcPr>
          <w:p w14:paraId="5707E236" w14:textId="77777777" w:rsidR="000E5394" w:rsidRDefault="000E5394" w:rsidP="007B3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14:paraId="647E0D1A" w14:textId="7D7E22F8" w:rsidR="000E5394" w:rsidRPr="00E70275" w:rsidRDefault="00A42C79" w:rsidP="007B3F2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0E5394" w:rsidRPr="00E70275">
              <w:rPr>
                <w:sz w:val="22"/>
                <w:szCs w:val="22"/>
              </w:rPr>
              <w:t>.0</w:t>
            </w:r>
            <w:r w:rsidR="009122A1">
              <w:rPr>
                <w:sz w:val="22"/>
                <w:szCs w:val="22"/>
              </w:rPr>
              <w:t>4</w:t>
            </w:r>
            <w:r w:rsidR="000E5394" w:rsidRPr="00E70275">
              <w:rPr>
                <w:sz w:val="22"/>
                <w:szCs w:val="22"/>
              </w:rPr>
              <w:t>.20</w:t>
            </w:r>
            <w:r w:rsidR="00F03B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F80EFB8" w14:textId="77777777" w:rsidR="000E5394" w:rsidRDefault="00201E74" w:rsidP="00D655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515">
              <w:rPr>
                <w:sz w:val="22"/>
                <w:szCs w:val="22"/>
              </w:rPr>
              <w:t>Cucina delle erbe spontanee: impiego nella cucina tradizionale e nuove proposte</w:t>
            </w:r>
          </w:p>
          <w:p w14:paraId="1A990656" w14:textId="1081D2CE" w:rsidR="00D65515" w:rsidRPr="00D65515" w:rsidRDefault="00D65515" w:rsidP="00D65515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201E74" w14:paraId="56EF7F34" w14:textId="77777777" w:rsidTr="007B3F22">
        <w:trPr>
          <w:trHeight w:val="567"/>
        </w:trPr>
        <w:tc>
          <w:tcPr>
            <w:tcW w:w="534" w:type="dxa"/>
          </w:tcPr>
          <w:p w14:paraId="14CA3E57" w14:textId="77777777" w:rsidR="00201E74" w:rsidRDefault="00201E74" w:rsidP="00201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14:paraId="2DC63C57" w14:textId="5DC40E11" w:rsidR="00201E74" w:rsidRPr="009124C2" w:rsidRDefault="00201E74" w:rsidP="00201E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97C97">
              <w:rPr>
                <w:sz w:val="22"/>
                <w:szCs w:val="22"/>
              </w:rPr>
              <w:t>.04.2022</w:t>
            </w:r>
          </w:p>
        </w:tc>
        <w:tc>
          <w:tcPr>
            <w:tcW w:w="7796" w:type="dxa"/>
          </w:tcPr>
          <w:p w14:paraId="790831A9" w14:textId="77777777" w:rsidR="00201E74" w:rsidRDefault="00201E74" w:rsidP="00D655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515">
              <w:rPr>
                <w:sz w:val="22"/>
                <w:szCs w:val="22"/>
              </w:rPr>
              <w:t>Uscita sul territorio per il riconoscimento e la raccolta delle erbe spontanee commestibili</w:t>
            </w:r>
          </w:p>
          <w:p w14:paraId="290599F1" w14:textId="7079503D" w:rsidR="00D65515" w:rsidRPr="00D65515" w:rsidRDefault="00D65515" w:rsidP="00D65515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201E74" w14:paraId="0B4E1766" w14:textId="77777777" w:rsidTr="007B3F22">
        <w:trPr>
          <w:trHeight w:val="567"/>
        </w:trPr>
        <w:tc>
          <w:tcPr>
            <w:tcW w:w="534" w:type="dxa"/>
          </w:tcPr>
          <w:p w14:paraId="3CEFC0C3" w14:textId="77777777" w:rsidR="00201E74" w:rsidRDefault="00201E74" w:rsidP="00201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14:paraId="54C2CEA2" w14:textId="1185E1B6" w:rsidR="00201E74" w:rsidRPr="009124C2" w:rsidRDefault="00201E74" w:rsidP="00201E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97C97">
              <w:rPr>
                <w:sz w:val="22"/>
                <w:szCs w:val="22"/>
              </w:rPr>
              <w:t>.04.2022</w:t>
            </w:r>
          </w:p>
        </w:tc>
        <w:tc>
          <w:tcPr>
            <w:tcW w:w="7796" w:type="dxa"/>
          </w:tcPr>
          <w:p w14:paraId="4C6D4EC6" w14:textId="77777777" w:rsidR="00201E74" w:rsidRDefault="00201E74" w:rsidP="00D65515">
            <w:pPr>
              <w:jc w:val="both"/>
              <w:rPr>
                <w:sz w:val="22"/>
                <w:szCs w:val="22"/>
              </w:rPr>
            </w:pPr>
            <w:r w:rsidRPr="00D65515">
              <w:rPr>
                <w:sz w:val="22"/>
                <w:szCs w:val="22"/>
              </w:rPr>
              <w:t>Uscita sul territorio per il riconoscimento e la raccolta delle erbe spontanee commestibili</w:t>
            </w:r>
          </w:p>
          <w:p w14:paraId="507DF5DE" w14:textId="4A662A30" w:rsidR="00D65515" w:rsidRPr="00D65515" w:rsidRDefault="00D65515" w:rsidP="00D65515">
            <w:pPr>
              <w:jc w:val="both"/>
              <w:rPr>
                <w:sz w:val="10"/>
                <w:szCs w:val="10"/>
              </w:rPr>
            </w:pPr>
          </w:p>
        </w:tc>
      </w:tr>
      <w:tr w:rsidR="00201E74" w14:paraId="640C72E5" w14:textId="77777777" w:rsidTr="007B3F22">
        <w:trPr>
          <w:trHeight w:val="567"/>
        </w:trPr>
        <w:tc>
          <w:tcPr>
            <w:tcW w:w="534" w:type="dxa"/>
          </w:tcPr>
          <w:p w14:paraId="4DE45E0C" w14:textId="77777777" w:rsidR="00201E74" w:rsidRDefault="00201E74" w:rsidP="00201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14:paraId="4CF8E2D4" w14:textId="4C0863C5" w:rsidR="00201E74" w:rsidRPr="009124C2" w:rsidRDefault="00201E74" w:rsidP="00201E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05.05.2022</w:t>
            </w:r>
          </w:p>
        </w:tc>
        <w:tc>
          <w:tcPr>
            <w:tcW w:w="7796" w:type="dxa"/>
          </w:tcPr>
          <w:p w14:paraId="322CEA6F" w14:textId="77777777" w:rsidR="00201E74" w:rsidRDefault="00201E74" w:rsidP="00D655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515">
              <w:rPr>
                <w:sz w:val="22"/>
                <w:szCs w:val="22"/>
              </w:rPr>
              <w:t>Uscita sul territorio per il riconoscimento e la raccolta delle erbe spontanee commestibili</w:t>
            </w:r>
          </w:p>
          <w:p w14:paraId="0322AB26" w14:textId="1873EBE2" w:rsidR="00D65515" w:rsidRPr="00D65515" w:rsidRDefault="00D65515" w:rsidP="00D65515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201E74" w14:paraId="539259D1" w14:textId="77777777" w:rsidTr="007B3F22">
        <w:trPr>
          <w:trHeight w:val="567"/>
        </w:trPr>
        <w:tc>
          <w:tcPr>
            <w:tcW w:w="534" w:type="dxa"/>
          </w:tcPr>
          <w:p w14:paraId="6EEB4DA8" w14:textId="308C870F" w:rsidR="00201E74" w:rsidRDefault="00201E74" w:rsidP="007B3F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9" w:type="dxa"/>
          </w:tcPr>
          <w:p w14:paraId="540F1B4B" w14:textId="069E60EB" w:rsidR="00201E74" w:rsidRDefault="00201E74" w:rsidP="007B3F2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12.05.2022</w:t>
            </w:r>
          </w:p>
        </w:tc>
        <w:tc>
          <w:tcPr>
            <w:tcW w:w="7796" w:type="dxa"/>
          </w:tcPr>
          <w:p w14:paraId="5F538EF6" w14:textId="7898CA0A" w:rsidR="00D65515" w:rsidRPr="00D65515" w:rsidRDefault="00D65515" w:rsidP="00D65515">
            <w:pPr>
              <w:jc w:val="both"/>
              <w:rPr>
                <w:sz w:val="22"/>
                <w:szCs w:val="22"/>
              </w:rPr>
            </w:pPr>
            <w:r w:rsidRPr="00D65515">
              <w:rPr>
                <w:sz w:val="22"/>
                <w:szCs w:val="22"/>
              </w:rPr>
              <w:t>Assaggio di piatti preparati dai corsisti con erbe raccolte e con l’impiego di ricette elaborate in fase di corso</w:t>
            </w:r>
          </w:p>
          <w:p w14:paraId="6296F06C" w14:textId="77777777" w:rsidR="00201E74" w:rsidRPr="00D65515" w:rsidRDefault="00201E74" w:rsidP="00D655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CA0ADD5" w14:textId="77777777" w:rsidR="00B15F5B" w:rsidRDefault="00B15F5B" w:rsidP="00B15F5B">
      <w:pPr>
        <w:rPr>
          <w:color w:val="000000"/>
        </w:rPr>
      </w:pPr>
    </w:p>
    <w:p w14:paraId="4B39B1C6" w14:textId="59F099C0" w:rsidR="00B15F5B" w:rsidRPr="00FA6D70" w:rsidRDefault="00201E74">
      <w:r>
        <w:rPr>
          <w:rFonts w:cs="Arial"/>
        </w:rPr>
        <w:t xml:space="preserve"> </w:t>
      </w:r>
    </w:p>
    <w:sectPr w:rsidR="00B15F5B" w:rsidRPr="00FA6D70" w:rsidSect="00773F28">
      <w:headerReference w:type="default" r:id="rId6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A4AD" w14:textId="77777777" w:rsidR="002B0D1E" w:rsidRDefault="002B0D1E" w:rsidP="00DE7D03">
      <w:r>
        <w:separator/>
      </w:r>
    </w:p>
  </w:endnote>
  <w:endnote w:type="continuationSeparator" w:id="0">
    <w:p w14:paraId="5DCFB4F0" w14:textId="77777777" w:rsidR="002B0D1E" w:rsidRDefault="002B0D1E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DA42" w14:textId="77777777" w:rsidR="002B0D1E" w:rsidRDefault="002B0D1E" w:rsidP="00DE7D03">
      <w:r>
        <w:separator/>
      </w:r>
    </w:p>
  </w:footnote>
  <w:footnote w:type="continuationSeparator" w:id="0">
    <w:p w14:paraId="36DED7C4" w14:textId="77777777" w:rsidR="002B0D1E" w:rsidRDefault="002B0D1E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85DF" w14:textId="02DFD07B" w:rsidR="00DE7D03" w:rsidRPr="00DE7D03" w:rsidRDefault="00253582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1AA46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0D1D1B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0D1D1B">
      <w:rPr>
        <w:rFonts w:cs="Arial"/>
        <w:b/>
        <w:bCs/>
        <w:sz w:val="44"/>
      </w:rPr>
      <w:t>2</w:t>
    </w:r>
  </w:p>
  <w:p w14:paraId="344B6CF1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- </w:t>
    </w:r>
    <w:r w:rsidR="00C65A06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394"/>
    <w:rsid w:val="000D1D1B"/>
    <w:rsid w:val="000E5394"/>
    <w:rsid w:val="00162DE0"/>
    <w:rsid w:val="00191EDA"/>
    <w:rsid w:val="001C0ACE"/>
    <w:rsid w:val="00201E74"/>
    <w:rsid w:val="00253582"/>
    <w:rsid w:val="002808B4"/>
    <w:rsid w:val="002B0D1E"/>
    <w:rsid w:val="00330A21"/>
    <w:rsid w:val="00346916"/>
    <w:rsid w:val="0047023F"/>
    <w:rsid w:val="004E36B0"/>
    <w:rsid w:val="00523CC4"/>
    <w:rsid w:val="005D4351"/>
    <w:rsid w:val="005F6D8B"/>
    <w:rsid w:val="00604C87"/>
    <w:rsid w:val="006E5873"/>
    <w:rsid w:val="006E7629"/>
    <w:rsid w:val="00770F43"/>
    <w:rsid w:val="00773F28"/>
    <w:rsid w:val="0077402E"/>
    <w:rsid w:val="007833CE"/>
    <w:rsid w:val="00791953"/>
    <w:rsid w:val="00814553"/>
    <w:rsid w:val="00830E97"/>
    <w:rsid w:val="00836A4C"/>
    <w:rsid w:val="00873FBA"/>
    <w:rsid w:val="008A5CEA"/>
    <w:rsid w:val="009122A1"/>
    <w:rsid w:val="009448F7"/>
    <w:rsid w:val="00963621"/>
    <w:rsid w:val="00A42C79"/>
    <w:rsid w:val="00A443EE"/>
    <w:rsid w:val="00B15F5B"/>
    <w:rsid w:val="00B87A9B"/>
    <w:rsid w:val="00BD44A0"/>
    <w:rsid w:val="00C65A06"/>
    <w:rsid w:val="00D65515"/>
    <w:rsid w:val="00DA49D0"/>
    <w:rsid w:val="00DD0302"/>
    <w:rsid w:val="00DE7D03"/>
    <w:rsid w:val="00E83EA3"/>
    <w:rsid w:val="00F027DF"/>
    <w:rsid w:val="00F03B00"/>
    <w:rsid w:val="00F07D9C"/>
    <w:rsid w:val="00F21651"/>
    <w:rsid w:val="00F367E6"/>
    <w:rsid w:val="00F42932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314E9"/>
  <w15:docId w15:val="{492B5A54-7DAF-4892-96E7-8C856AFC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394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ox-e22aab4b2a-msonormal">
    <w:name w:val="ox-e22aab4b2a-msonormal"/>
    <w:basedOn w:val="Normale"/>
    <w:rsid w:val="000E539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PROV%20TESTATA%20prima%20fase%20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 TESTATA prima fase 2019-20.dot</Template>
  <TotalTime>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13</cp:revision>
  <cp:lastPrinted>2020-01-22T11:01:00Z</cp:lastPrinted>
  <dcterms:created xsi:type="dcterms:W3CDTF">2019-08-21T14:41:00Z</dcterms:created>
  <dcterms:modified xsi:type="dcterms:W3CDTF">2021-11-30T15:54:00Z</dcterms:modified>
</cp:coreProperties>
</file>